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80" w:rsidRPr="00087BE8" w:rsidRDefault="00532180" w:rsidP="007979F7">
      <w:pPr>
        <w:spacing w:line="240" w:lineRule="auto"/>
        <w:jc w:val="center"/>
        <w:rPr>
          <w:szCs w:val="28"/>
        </w:rPr>
      </w:pPr>
      <w:bookmarkStart w:id="0" w:name="_Hlk37770097"/>
      <w:r w:rsidRPr="00087BE8">
        <w:rPr>
          <w:b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szCs w:val="28"/>
        </w:rPr>
        <w:t>МУНИЦИПАЛЬНОЕ ОБРАЗОВАНИЕ</w:t>
      </w:r>
      <w:r w:rsidRPr="00087BE8">
        <w:rPr>
          <w:b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szCs w:val="28"/>
        </w:rPr>
        <w:t>СЕЛЬСКОЕ ПОСЕЛЕНИЕ КЕДРОВЫЙ</w:t>
      </w:r>
    </w:p>
    <w:p w:rsidR="00532180" w:rsidRPr="00087BE8" w:rsidRDefault="00532180" w:rsidP="007979F7">
      <w:pPr>
        <w:spacing w:line="240" w:lineRule="auto"/>
        <w:jc w:val="center"/>
        <w:rPr>
          <w:b/>
          <w:szCs w:val="28"/>
        </w:rPr>
      </w:pPr>
    </w:p>
    <w:p w:rsidR="00532180" w:rsidRPr="00087BE8" w:rsidRDefault="00532180" w:rsidP="007979F7">
      <w:pPr>
        <w:spacing w:line="240" w:lineRule="auto"/>
        <w:jc w:val="center"/>
        <w:rPr>
          <w:szCs w:val="28"/>
        </w:rPr>
      </w:pPr>
      <w:r w:rsidRPr="00087BE8">
        <w:rPr>
          <w:szCs w:val="28"/>
        </w:rPr>
        <w:t>АДМИНИСТРАЦИЯ СЕЛЬСКОГО   ПОСЕЛЕНИЯ</w:t>
      </w:r>
    </w:p>
    <w:p w:rsidR="00532180" w:rsidRPr="00087BE8" w:rsidRDefault="00532180" w:rsidP="007979F7">
      <w:pPr>
        <w:spacing w:line="240" w:lineRule="auto"/>
        <w:jc w:val="center"/>
        <w:rPr>
          <w:szCs w:val="28"/>
        </w:rPr>
      </w:pPr>
    </w:p>
    <w:p w:rsidR="00532180" w:rsidRPr="00087BE8" w:rsidRDefault="00532180" w:rsidP="007979F7">
      <w:pPr>
        <w:spacing w:line="240" w:lineRule="auto"/>
        <w:jc w:val="center"/>
        <w:rPr>
          <w:spacing w:val="24"/>
          <w:szCs w:val="28"/>
        </w:rPr>
      </w:pPr>
      <w:r w:rsidRPr="00087BE8">
        <w:rPr>
          <w:spacing w:val="24"/>
          <w:szCs w:val="28"/>
        </w:rPr>
        <w:t>ПОСТАНОВЛЕНИЕ</w:t>
      </w:r>
    </w:p>
    <w:p w:rsidR="00532180" w:rsidRPr="00087BE8" w:rsidRDefault="00532180" w:rsidP="007979F7">
      <w:pPr>
        <w:spacing w:line="240" w:lineRule="auto"/>
        <w:jc w:val="center"/>
        <w:rPr>
          <w:szCs w:val="28"/>
        </w:rPr>
      </w:pPr>
    </w:p>
    <w:p w:rsidR="00532180" w:rsidRPr="00087BE8" w:rsidRDefault="00532180" w:rsidP="007979F7">
      <w:pPr>
        <w:spacing w:line="240" w:lineRule="auto"/>
        <w:rPr>
          <w:szCs w:val="28"/>
        </w:rPr>
      </w:pPr>
    </w:p>
    <w:p w:rsidR="00532180" w:rsidRDefault="00532180" w:rsidP="007979F7">
      <w:pPr>
        <w:spacing w:line="240" w:lineRule="auto"/>
        <w:rPr>
          <w:szCs w:val="28"/>
        </w:rPr>
      </w:pPr>
      <w:r w:rsidRPr="00087BE8">
        <w:rPr>
          <w:szCs w:val="28"/>
        </w:rPr>
        <w:t xml:space="preserve">от </w:t>
      </w:r>
      <w:r>
        <w:rPr>
          <w:szCs w:val="28"/>
        </w:rPr>
        <w:t>15.05</w:t>
      </w:r>
      <w:r w:rsidRPr="00087BE8">
        <w:rPr>
          <w:szCs w:val="28"/>
        </w:rPr>
        <w:t>.202</w:t>
      </w:r>
      <w:r>
        <w:rPr>
          <w:szCs w:val="28"/>
        </w:rPr>
        <w:t>3</w:t>
      </w:r>
      <w:r w:rsidRPr="00087BE8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</w:t>
      </w:r>
      <w:r>
        <w:rPr>
          <w:szCs w:val="28"/>
        </w:rPr>
        <w:tab/>
        <w:t xml:space="preserve">                          </w:t>
      </w:r>
      <w:r w:rsidRPr="00087BE8">
        <w:rPr>
          <w:szCs w:val="28"/>
        </w:rPr>
        <w:t xml:space="preserve">№ </w:t>
      </w:r>
      <w:r>
        <w:rPr>
          <w:szCs w:val="28"/>
        </w:rPr>
        <w:t>41</w:t>
      </w:r>
      <w:r w:rsidRPr="00087BE8">
        <w:rPr>
          <w:szCs w:val="28"/>
        </w:rPr>
        <w:t xml:space="preserve"> </w:t>
      </w:r>
      <w:r>
        <w:rPr>
          <w:szCs w:val="28"/>
        </w:rPr>
        <w:t xml:space="preserve">п. </w:t>
      </w:r>
      <w:r w:rsidRPr="00087BE8">
        <w:rPr>
          <w:szCs w:val="28"/>
        </w:rPr>
        <w:t>Кедровый</w:t>
      </w:r>
    </w:p>
    <w:bookmarkEnd w:id="0"/>
    <w:p w:rsidR="00532180" w:rsidRDefault="00532180" w:rsidP="007979F7">
      <w:pPr>
        <w:tabs>
          <w:tab w:val="left" w:pos="2410"/>
          <w:tab w:val="left" w:pos="2835"/>
          <w:tab w:val="left" w:pos="3402"/>
        </w:tabs>
        <w:suppressAutoHyphens/>
        <w:autoSpaceDE w:val="0"/>
        <w:autoSpaceDN w:val="0"/>
        <w:adjustRightInd w:val="0"/>
        <w:spacing w:line="240" w:lineRule="auto"/>
        <w:ind w:right="4110"/>
        <w:jc w:val="both"/>
        <w:rPr>
          <w:bCs/>
          <w:szCs w:val="28"/>
          <w:lang w:eastAsia="ru-RU"/>
        </w:rPr>
      </w:pPr>
    </w:p>
    <w:p w:rsidR="00532180" w:rsidRPr="002759E4" w:rsidRDefault="00532180" w:rsidP="007979F7">
      <w:pPr>
        <w:tabs>
          <w:tab w:val="left" w:pos="2410"/>
          <w:tab w:val="left" w:pos="2835"/>
          <w:tab w:val="left" w:pos="3402"/>
        </w:tabs>
        <w:suppressAutoHyphens/>
        <w:autoSpaceDE w:val="0"/>
        <w:autoSpaceDN w:val="0"/>
        <w:adjustRightInd w:val="0"/>
        <w:spacing w:line="240" w:lineRule="auto"/>
        <w:ind w:right="4110"/>
        <w:jc w:val="both"/>
        <w:rPr>
          <w:bCs/>
          <w:iCs/>
          <w:szCs w:val="28"/>
        </w:rPr>
      </w:pPr>
      <w:r w:rsidRPr="002759E4">
        <w:rPr>
          <w:bCs/>
          <w:szCs w:val="28"/>
          <w:lang w:eastAsia="ru-RU"/>
        </w:rPr>
        <w:t>Об утвержден</w:t>
      </w:r>
      <w:r>
        <w:rPr>
          <w:bCs/>
          <w:szCs w:val="28"/>
          <w:lang w:eastAsia="ru-RU"/>
        </w:rPr>
        <w:t>ии Административного регламента</w:t>
      </w:r>
      <w:r w:rsidRPr="00FC5343">
        <w:rPr>
          <w:szCs w:val="28"/>
        </w:rPr>
        <w:t xml:space="preserve"> предоставления муниципальной услуги по</w:t>
      </w:r>
      <w:r>
        <w:rPr>
          <w:szCs w:val="28"/>
        </w:rPr>
        <w:t xml:space="preserve"> п</w:t>
      </w:r>
      <w:r w:rsidRPr="00AA2621">
        <w:rPr>
          <w:bCs/>
          <w:color w:val="000000"/>
          <w:szCs w:val="28"/>
        </w:rPr>
        <w:t>редоставлени</w:t>
      </w:r>
      <w:r>
        <w:rPr>
          <w:bCs/>
          <w:color w:val="000000"/>
          <w:szCs w:val="28"/>
        </w:rPr>
        <w:t>ю</w:t>
      </w:r>
      <w:r w:rsidRPr="00AA2621">
        <w:rPr>
          <w:bCs/>
          <w:color w:val="000000"/>
          <w:szCs w:val="28"/>
        </w:rPr>
        <w:t xml:space="preserve"> информации об объектах учета, содержащейся в реестре муниципального имущества</w:t>
      </w:r>
    </w:p>
    <w:p w:rsidR="00532180" w:rsidRDefault="00532180" w:rsidP="007979F7">
      <w:pPr>
        <w:suppressAutoHyphens/>
        <w:autoSpaceDE w:val="0"/>
        <w:autoSpaceDN w:val="0"/>
        <w:adjustRightInd w:val="0"/>
        <w:spacing w:line="240" w:lineRule="auto"/>
        <w:ind w:firstLine="567"/>
        <w:rPr>
          <w:bCs/>
          <w:iCs/>
          <w:szCs w:val="28"/>
        </w:rPr>
      </w:pPr>
    </w:p>
    <w:p w:rsidR="00532180" w:rsidRPr="00666454" w:rsidRDefault="00532180" w:rsidP="007979F7">
      <w:pPr>
        <w:suppressAutoHyphens/>
        <w:autoSpaceDE w:val="0"/>
        <w:autoSpaceDN w:val="0"/>
        <w:adjustRightInd w:val="0"/>
        <w:spacing w:line="240" w:lineRule="auto"/>
        <w:ind w:firstLine="567"/>
        <w:rPr>
          <w:bCs/>
          <w:iCs/>
          <w:szCs w:val="28"/>
        </w:rPr>
      </w:pPr>
    </w:p>
    <w:p w:rsidR="00532180" w:rsidRPr="00666454" w:rsidRDefault="00532180" w:rsidP="002816C0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454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Pr="0066645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6645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30 декабря 2021 года) (редакция, действующая с 1 октября 2022 года)’’</w:instrText>
      </w:r>
    </w:p>
    <w:p w:rsidR="00532180" w:rsidRPr="00666454" w:rsidRDefault="00532180" w:rsidP="002816C0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454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27.07.2010 N 210-ФЗ</w:instrText>
      </w:r>
    </w:p>
    <w:p w:rsidR="00532180" w:rsidRPr="00666454" w:rsidRDefault="00532180" w:rsidP="002816C0">
      <w:pPr>
        <w:suppressAutoHyphens/>
        <w:autoSpaceDE w:val="0"/>
        <w:autoSpaceDN w:val="0"/>
        <w:adjustRightInd w:val="0"/>
        <w:ind w:firstLine="567"/>
        <w:rPr>
          <w:bCs/>
          <w:szCs w:val="28"/>
        </w:rPr>
      </w:pPr>
      <w:r w:rsidRPr="00666454">
        <w:rPr>
          <w:szCs w:val="28"/>
        </w:rPr>
        <w:instrText>Статус: действующая редакция (действ. с 01.10.2022)"</w:instrText>
      </w:r>
      <w:r w:rsidRPr="00AE0F4A">
        <w:rPr>
          <w:color w:val="000000"/>
          <w:szCs w:val="28"/>
          <w:lang w:eastAsia="ru-RU"/>
        </w:rPr>
      </w:r>
      <w:r w:rsidRPr="00666454">
        <w:rPr>
          <w:color w:val="000000"/>
          <w:szCs w:val="28"/>
        </w:rPr>
        <w:fldChar w:fldCharType="separate"/>
      </w:r>
      <w:r w:rsidRPr="00666454">
        <w:rPr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666454">
        <w:rPr>
          <w:color w:val="000000"/>
          <w:szCs w:val="28"/>
        </w:rPr>
        <w:fldChar w:fldCharType="end"/>
      </w:r>
      <w:r w:rsidRPr="00666454">
        <w:rPr>
          <w:szCs w:val="28"/>
        </w:rPr>
        <w:t xml:space="preserve">, </w:t>
      </w:r>
      <w:r w:rsidRPr="00666454">
        <w:rPr>
          <w:bCs/>
          <w:iCs/>
          <w:szCs w:val="28"/>
        </w:rPr>
        <w:t xml:space="preserve">постановлением администрации сельского поселения </w:t>
      </w:r>
      <w:r>
        <w:rPr>
          <w:bCs/>
          <w:iCs/>
          <w:szCs w:val="28"/>
        </w:rPr>
        <w:t>Кедровый</w:t>
      </w:r>
      <w:r w:rsidRPr="00666454">
        <w:rPr>
          <w:bCs/>
          <w:iCs/>
          <w:szCs w:val="28"/>
        </w:rPr>
        <w:t xml:space="preserve"> от </w:t>
      </w:r>
      <w:r w:rsidRPr="007B0C4E">
        <w:rPr>
          <w:bCs/>
          <w:iCs/>
          <w:szCs w:val="28"/>
        </w:rPr>
        <w:t>28.12.2016 № 28 "О порядке разработки и утверждения административных регламентов предоставления муниципальных услуг"</w:t>
      </w:r>
      <w:r w:rsidRPr="00666454">
        <w:rPr>
          <w:bCs/>
          <w:iCs/>
          <w:szCs w:val="28"/>
        </w:rPr>
        <w:t>:</w:t>
      </w:r>
    </w:p>
    <w:p w:rsidR="00532180" w:rsidRPr="00666454" w:rsidRDefault="00532180" w:rsidP="007979F7">
      <w:pPr>
        <w:suppressAutoHyphens/>
        <w:autoSpaceDE w:val="0"/>
        <w:autoSpaceDN w:val="0"/>
        <w:adjustRightInd w:val="0"/>
        <w:spacing w:line="240" w:lineRule="auto"/>
        <w:ind w:firstLine="567"/>
        <w:rPr>
          <w:bCs/>
          <w:szCs w:val="28"/>
        </w:rPr>
      </w:pPr>
    </w:p>
    <w:p w:rsidR="00532180" w:rsidRPr="002816C0" w:rsidRDefault="00532180" w:rsidP="002816C0">
      <w:pPr>
        <w:tabs>
          <w:tab w:val="left" w:pos="2410"/>
          <w:tab w:val="left" w:pos="2835"/>
          <w:tab w:val="left" w:pos="3402"/>
        </w:tabs>
        <w:suppressAutoHyphens/>
        <w:autoSpaceDE w:val="0"/>
        <w:autoSpaceDN w:val="0"/>
        <w:adjustRightInd w:val="0"/>
        <w:spacing w:line="240" w:lineRule="auto"/>
        <w:jc w:val="both"/>
        <w:rPr>
          <w:bCs/>
          <w:iCs/>
          <w:szCs w:val="28"/>
        </w:rPr>
      </w:pPr>
      <w:r>
        <w:rPr>
          <w:bCs/>
          <w:szCs w:val="28"/>
        </w:rPr>
        <w:t xml:space="preserve">          1. </w:t>
      </w:r>
      <w:r w:rsidRPr="00666454">
        <w:rPr>
          <w:bCs/>
          <w:szCs w:val="28"/>
        </w:rPr>
        <w:t xml:space="preserve">Утвердить административный регламент </w:t>
      </w:r>
      <w:r w:rsidRPr="00FC5343">
        <w:rPr>
          <w:szCs w:val="28"/>
        </w:rPr>
        <w:t>предоставления муниципальной услуги по</w:t>
      </w:r>
      <w:r>
        <w:rPr>
          <w:szCs w:val="28"/>
        </w:rPr>
        <w:t xml:space="preserve"> п</w:t>
      </w:r>
      <w:r w:rsidRPr="00AA2621">
        <w:rPr>
          <w:bCs/>
          <w:color w:val="000000"/>
          <w:szCs w:val="28"/>
        </w:rPr>
        <w:t>редоставлени</w:t>
      </w:r>
      <w:r>
        <w:rPr>
          <w:bCs/>
          <w:color w:val="000000"/>
          <w:szCs w:val="28"/>
        </w:rPr>
        <w:t>ю</w:t>
      </w:r>
      <w:r w:rsidRPr="00AA2621">
        <w:rPr>
          <w:bCs/>
          <w:color w:val="000000"/>
          <w:szCs w:val="28"/>
        </w:rPr>
        <w:t xml:space="preserve"> информации об объектах учета, содержащейся в реестре муниципального имущества</w:t>
      </w:r>
      <w:r>
        <w:rPr>
          <w:bCs/>
          <w:iCs/>
          <w:szCs w:val="28"/>
        </w:rPr>
        <w:t xml:space="preserve"> </w:t>
      </w:r>
      <w:r w:rsidRPr="00666454">
        <w:rPr>
          <w:bCs/>
          <w:szCs w:val="28"/>
        </w:rPr>
        <w:t>согласно приложению к настоящему постановлению.</w:t>
      </w:r>
    </w:p>
    <w:p w:rsidR="00532180" w:rsidRPr="009A0304" w:rsidRDefault="00532180" w:rsidP="007979F7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9A0304">
        <w:rPr>
          <w:szCs w:val="28"/>
        </w:rPr>
        <w:t>. Опубликовать настоящее постановление на информационных стендах сельского поселения Кедровый и разместить на официальном сайте администрации Ханты-Мансийского района http://hmrn.ru/ раздел сельские поселения подраздел Кедровый.</w:t>
      </w:r>
    </w:p>
    <w:p w:rsidR="00532180" w:rsidRPr="009A0304" w:rsidRDefault="00532180" w:rsidP="007979F7">
      <w:pPr>
        <w:tabs>
          <w:tab w:val="left" w:pos="993"/>
        </w:tabs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9A0304">
        <w:rPr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532180" w:rsidRPr="00615A1B" w:rsidRDefault="00532180" w:rsidP="007979F7">
      <w:pPr>
        <w:tabs>
          <w:tab w:val="left" w:pos="993"/>
        </w:tabs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615A1B">
        <w:rPr>
          <w:szCs w:val="28"/>
        </w:rPr>
        <w:t xml:space="preserve">. Контроль за выполнением настоящего постановления оставляю за собой. </w:t>
      </w:r>
    </w:p>
    <w:p w:rsidR="00532180" w:rsidRPr="00615A1B" w:rsidRDefault="00532180" w:rsidP="007979F7">
      <w:pPr>
        <w:spacing w:line="240" w:lineRule="auto"/>
        <w:contextualSpacing/>
        <w:jc w:val="both"/>
        <w:rPr>
          <w:szCs w:val="28"/>
        </w:rPr>
      </w:pPr>
    </w:p>
    <w:p w:rsidR="00532180" w:rsidRPr="00615A1B" w:rsidRDefault="00532180" w:rsidP="007979F7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Pr="00615A1B">
        <w:rPr>
          <w:szCs w:val="28"/>
        </w:rPr>
        <w:t>Глава</w:t>
      </w:r>
    </w:p>
    <w:p w:rsidR="00532180" w:rsidRPr="006F76DD" w:rsidRDefault="00532180" w:rsidP="007979F7">
      <w:pPr>
        <w:widowControl w:val="0"/>
        <w:autoSpaceDE w:val="0"/>
        <w:autoSpaceDN w:val="0"/>
        <w:spacing w:line="240" w:lineRule="auto"/>
        <w:contextualSpacing/>
        <w:jc w:val="both"/>
        <w:outlineLvl w:val="0"/>
        <w:rPr>
          <w:b/>
          <w:bCs/>
          <w:szCs w:val="28"/>
        </w:rPr>
      </w:pPr>
      <w:r w:rsidRPr="00615A1B">
        <w:rPr>
          <w:szCs w:val="28"/>
        </w:rPr>
        <w:t xml:space="preserve">сельского поселения </w:t>
      </w:r>
      <w:r>
        <w:rPr>
          <w:szCs w:val="28"/>
        </w:rPr>
        <w:t>Кедровый</w:t>
      </w:r>
      <w:r w:rsidRPr="00615A1B">
        <w:rPr>
          <w:szCs w:val="28"/>
        </w:rPr>
        <w:t xml:space="preserve">         </w:t>
      </w:r>
      <w:r>
        <w:rPr>
          <w:szCs w:val="28"/>
        </w:rPr>
        <w:t xml:space="preserve">                                           С.А. Иванов</w:t>
      </w:r>
    </w:p>
    <w:p w:rsidR="00532180" w:rsidRDefault="00532180" w:rsidP="007979F7">
      <w:pPr>
        <w:ind w:right="-7"/>
        <w:rPr>
          <w:b/>
        </w:rPr>
      </w:pPr>
    </w:p>
    <w:p w:rsidR="00532180" w:rsidRDefault="00532180" w:rsidP="000609EC">
      <w:pPr>
        <w:spacing w:line="240" w:lineRule="auto"/>
        <w:ind w:right="-7"/>
        <w:jc w:val="right"/>
        <w:rPr>
          <w:sz w:val="24"/>
          <w:szCs w:val="24"/>
        </w:rPr>
      </w:pPr>
    </w:p>
    <w:p w:rsidR="00532180" w:rsidRPr="007979F7" w:rsidRDefault="00532180" w:rsidP="000609EC">
      <w:pPr>
        <w:spacing w:line="240" w:lineRule="auto"/>
        <w:ind w:right="-7"/>
        <w:jc w:val="right"/>
        <w:rPr>
          <w:sz w:val="24"/>
          <w:szCs w:val="24"/>
        </w:rPr>
      </w:pPr>
      <w:r w:rsidRPr="007979F7">
        <w:rPr>
          <w:sz w:val="24"/>
          <w:szCs w:val="24"/>
        </w:rPr>
        <w:t>Приложение</w:t>
      </w:r>
    </w:p>
    <w:p w:rsidR="00532180" w:rsidRPr="007979F7" w:rsidRDefault="00532180" w:rsidP="000609EC">
      <w:pPr>
        <w:spacing w:line="240" w:lineRule="auto"/>
        <w:ind w:right="-7"/>
        <w:jc w:val="right"/>
        <w:rPr>
          <w:sz w:val="24"/>
          <w:szCs w:val="24"/>
        </w:rPr>
      </w:pPr>
      <w:r w:rsidRPr="007979F7">
        <w:rPr>
          <w:sz w:val="24"/>
          <w:szCs w:val="24"/>
        </w:rPr>
        <w:t xml:space="preserve"> к постановлению администрации </w:t>
      </w:r>
    </w:p>
    <w:p w:rsidR="00532180" w:rsidRPr="007979F7" w:rsidRDefault="00532180" w:rsidP="000609EC">
      <w:pPr>
        <w:spacing w:line="240" w:lineRule="auto"/>
        <w:ind w:right="-7"/>
        <w:jc w:val="right"/>
        <w:rPr>
          <w:sz w:val="24"/>
          <w:szCs w:val="24"/>
        </w:rPr>
      </w:pPr>
      <w:r w:rsidRPr="007979F7">
        <w:rPr>
          <w:sz w:val="24"/>
          <w:szCs w:val="24"/>
        </w:rPr>
        <w:t xml:space="preserve">сельского поселения Кедровый </w:t>
      </w:r>
    </w:p>
    <w:p w:rsidR="00532180" w:rsidRPr="007979F7" w:rsidRDefault="00532180" w:rsidP="000609EC">
      <w:pPr>
        <w:spacing w:line="240" w:lineRule="auto"/>
        <w:ind w:right="-7"/>
        <w:jc w:val="right"/>
        <w:rPr>
          <w:sz w:val="24"/>
          <w:szCs w:val="24"/>
        </w:rPr>
      </w:pPr>
      <w:r w:rsidRPr="007979F7">
        <w:rPr>
          <w:sz w:val="24"/>
          <w:szCs w:val="24"/>
        </w:rPr>
        <w:t xml:space="preserve">от </w:t>
      </w:r>
      <w:r>
        <w:rPr>
          <w:sz w:val="24"/>
          <w:szCs w:val="24"/>
        </w:rPr>
        <w:t>15.05.2023</w:t>
      </w:r>
      <w:r w:rsidRPr="007979F7">
        <w:rPr>
          <w:sz w:val="24"/>
          <w:szCs w:val="24"/>
        </w:rPr>
        <w:t xml:space="preserve"> № </w:t>
      </w:r>
      <w:bookmarkStart w:id="1" w:name="_GoBack"/>
      <w:bookmarkEnd w:id="1"/>
      <w:r>
        <w:rPr>
          <w:sz w:val="24"/>
          <w:szCs w:val="24"/>
        </w:rPr>
        <w:t>41</w:t>
      </w:r>
    </w:p>
    <w:p w:rsidR="00532180" w:rsidRPr="007979F7" w:rsidRDefault="00532180" w:rsidP="002759E4">
      <w:pPr>
        <w:rPr>
          <w:sz w:val="24"/>
          <w:szCs w:val="24"/>
        </w:rPr>
      </w:pPr>
    </w:p>
    <w:p w:rsidR="00532180" w:rsidRPr="00E17A27" w:rsidRDefault="00532180" w:rsidP="00281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30"/>
      <w:bookmarkEnd w:id="2"/>
      <w:r w:rsidRPr="002816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7A27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32180" w:rsidRPr="00E17A27" w:rsidRDefault="00532180" w:rsidP="00281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7A2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532180" w:rsidRPr="00AA2621" w:rsidRDefault="00532180" w:rsidP="002816C0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 w:rsidRPr="00AA2621">
        <w:rPr>
          <w:bCs/>
          <w:color w:val="000000"/>
          <w:szCs w:val="28"/>
        </w:rPr>
        <w:t>«Предоставление информации об объектах учета, содержащейся в реестре муниципального имущества»</w:t>
      </w:r>
    </w:p>
    <w:p w:rsidR="00532180" w:rsidRPr="00E17A27" w:rsidRDefault="00532180" w:rsidP="002816C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532180" w:rsidRPr="00E17A27" w:rsidRDefault="00532180" w:rsidP="002816C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17A27">
        <w:rPr>
          <w:szCs w:val="28"/>
        </w:rPr>
        <w:t>I. Общие положения</w:t>
      </w:r>
    </w:p>
    <w:p w:rsidR="00532180" w:rsidRPr="00E17A27" w:rsidRDefault="00532180" w:rsidP="002816C0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532180" w:rsidRPr="00AE0F4A" w:rsidRDefault="00532180" w:rsidP="002816C0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r w:rsidRPr="00AE0F4A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532180" w:rsidRPr="00E17A27" w:rsidRDefault="00532180" w:rsidP="002816C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32180" w:rsidRPr="00AA2621" w:rsidRDefault="00532180" w:rsidP="002816C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auto"/>
          <w:sz w:val="28"/>
          <w:szCs w:val="28"/>
        </w:rPr>
        <w:t>1.1.</w:t>
      </w:r>
      <w:r>
        <w:rPr>
          <w:rStyle w:val="Strong"/>
          <w:rFonts w:ascii="Times New Roman" w:hAnsi="Times New Roman"/>
          <w:b w:val="0"/>
          <w:bCs/>
          <w:color w:val="auto"/>
          <w:sz w:val="28"/>
          <w:szCs w:val="28"/>
        </w:rPr>
        <w:tab/>
        <w:t xml:space="preserve"> </w:t>
      </w:r>
      <w:r w:rsidRPr="00E17A27">
        <w:rPr>
          <w:rStyle w:val="Strong"/>
          <w:rFonts w:ascii="Times New Roman" w:hAnsi="Times New Roman"/>
          <w:b w:val="0"/>
          <w:bCs/>
          <w:color w:val="auto"/>
          <w:sz w:val="28"/>
          <w:szCs w:val="28"/>
        </w:rPr>
        <w:t>Административный регламент предоставления муниципальной услуги</w:t>
      </w:r>
      <w:r>
        <w:rPr>
          <w:rStyle w:val="Strong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A26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«Предоставление информации об объектах учета, содержащейся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AA2621">
        <w:rPr>
          <w:rFonts w:ascii="Times New Roman" w:hAnsi="Times New Roman" w:cs="Times New Roman"/>
          <w:bCs/>
          <w:color w:val="000000"/>
          <w:sz w:val="28"/>
          <w:szCs w:val="28"/>
        </w:rPr>
        <w:t>в реестре муниципального имущества»</w:t>
      </w:r>
      <w:r w:rsidRPr="00AA262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 (далее – Административный регламент) </w:t>
      </w:r>
      <w:r w:rsidRPr="00AA262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Pr="00AA26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информации об объектах учета, содержащейся в реестре муниципального имущества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сельского поселения Кедровый</w:t>
      </w:r>
      <w:r w:rsidRPr="00AA26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32180" w:rsidRPr="00F55A83" w:rsidRDefault="00532180" w:rsidP="002816C0">
      <w:pPr>
        <w:widowControl w:val="0"/>
        <w:tabs>
          <w:tab w:val="left" w:pos="1245"/>
        </w:tabs>
        <w:autoSpaceDE w:val="0"/>
        <w:autoSpaceDN w:val="0"/>
        <w:spacing w:line="240" w:lineRule="auto"/>
        <w:ind w:firstLine="709"/>
        <w:jc w:val="both"/>
      </w:pPr>
      <w:r>
        <w:rPr>
          <w:color w:val="000000"/>
          <w:szCs w:val="28"/>
        </w:rPr>
        <w:t>1</w:t>
      </w:r>
      <w:r w:rsidRPr="00AA2621">
        <w:rPr>
          <w:color w:val="000000"/>
          <w:szCs w:val="28"/>
        </w:rPr>
        <w:t xml:space="preserve">.2. </w:t>
      </w:r>
      <w:r w:rsidRPr="00AA2621">
        <w:rPr>
          <w:color w:val="000000"/>
        </w:rPr>
        <w:t>В</w:t>
      </w:r>
      <w:r w:rsidRPr="00AA2621">
        <w:rPr>
          <w:color w:val="000000"/>
          <w:spacing w:val="-3"/>
        </w:rPr>
        <w:t xml:space="preserve"> </w:t>
      </w:r>
      <w:r w:rsidRPr="00AA2621">
        <w:rPr>
          <w:color w:val="000000"/>
        </w:rPr>
        <w:t>рамках</w:t>
      </w:r>
      <w:r w:rsidRPr="00AA2621">
        <w:rPr>
          <w:color w:val="000000"/>
          <w:spacing w:val="-1"/>
        </w:rPr>
        <w:t xml:space="preserve"> </w:t>
      </w:r>
      <w:r w:rsidRPr="00AA2621">
        <w:rPr>
          <w:color w:val="000000"/>
        </w:rPr>
        <w:t>Административного</w:t>
      </w:r>
      <w:r>
        <w:t xml:space="preserve"> регламента</w:t>
      </w:r>
      <w:r w:rsidRPr="00F55A83">
        <w:rPr>
          <w:spacing w:val="-2"/>
        </w:rPr>
        <w:t xml:space="preserve"> </w:t>
      </w:r>
      <w:r w:rsidRPr="00F55A83">
        <w:t>может</w:t>
      </w:r>
      <w:r w:rsidRPr="00F55A83">
        <w:rPr>
          <w:spacing w:val="-3"/>
        </w:rPr>
        <w:t xml:space="preserve"> </w:t>
      </w:r>
      <w:r w:rsidRPr="00F55A83">
        <w:t>быть</w:t>
      </w:r>
      <w:r w:rsidRPr="00F55A83">
        <w:rPr>
          <w:spacing w:val="-3"/>
        </w:rPr>
        <w:t xml:space="preserve"> </w:t>
      </w:r>
      <w:r w:rsidRPr="00F55A83">
        <w:t>предоставлена</w:t>
      </w:r>
      <w:r w:rsidRPr="00F55A83">
        <w:rPr>
          <w:spacing w:val="-3"/>
        </w:rPr>
        <w:t xml:space="preserve"> </w:t>
      </w:r>
      <w:r w:rsidRPr="00F55A83">
        <w:t>информация</w:t>
      </w:r>
      <w:r w:rsidRPr="00F55A83">
        <w:rPr>
          <w:spacing w:val="2"/>
        </w:rPr>
        <w:t xml:space="preserve"> </w:t>
      </w:r>
      <w:r w:rsidRPr="00F55A83">
        <w:t>в</w:t>
      </w:r>
      <w:r w:rsidRPr="00F55A83">
        <w:rPr>
          <w:spacing w:val="-6"/>
        </w:rPr>
        <w:t xml:space="preserve"> </w:t>
      </w:r>
      <w:r w:rsidRPr="00F55A83">
        <w:t>отношении:</w:t>
      </w:r>
    </w:p>
    <w:p w:rsidR="00532180" w:rsidRPr="000609EC" w:rsidRDefault="00532180" w:rsidP="002816C0">
      <w:pPr>
        <w:pStyle w:val="ListParagraph"/>
        <w:widowControl w:val="0"/>
        <w:tabs>
          <w:tab w:val="left" w:pos="1516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</w:rPr>
      </w:pPr>
      <w:r w:rsidRPr="000609EC">
        <w:rPr>
          <w:rFonts w:ascii="Times New Roman" w:hAnsi="Times New Roman"/>
          <w:sz w:val="28"/>
        </w:rPr>
        <w:t>находящегося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в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муниципальной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 xml:space="preserve">собственности </w:t>
      </w:r>
      <w:r w:rsidRPr="000609EC">
        <w:rPr>
          <w:rFonts w:ascii="Times New Roman" w:hAnsi="Times New Roman"/>
          <w:bCs/>
          <w:color w:val="000000"/>
          <w:sz w:val="28"/>
          <w:szCs w:val="28"/>
        </w:rPr>
        <w:t>сельского поселения Кедровый</w:t>
      </w:r>
      <w:r w:rsidRPr="000609EC">
        <w:rPr>
          <w:rFonts w:ascii="Times New Roman" w:hAnsi="Times New Roman"/>
          <w:sz w:val="28"/>
        </w:rPr>
        <w:t xml:space="preserve"> недвижимого имущества (здание, строение, сооружение или объект незавершенного</w:t>
      </w:r>
      <w:r w:rsidRPr="000609EC">
        <w:rPr>
          <w:rFonts w:ascii="Times New Roman" w:hAnsi="Times New Roman"/>
          <w:spacing w:val="-67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строительства, земельный участок, жилое, нежилое помещение или иной прочно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связанный с землей объект, перемещение которого без соразмерного ущерба его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назначению невозможно,</w:t>
      </w:r>
      <w:r w:rsidRPr="000609EC">
        <w:rPr>
          <w:rFonts w:ascii="Times New Roman" w:hAnsi="Times New Roman"/>
          <w:spacing w:val="43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 xml:space="preserve">либо    </w:t>
      </w:r>
      <w:r w:rsidRPr="000609EC">
        <w:rPr>
          <w:rFonts w:ascii="Times New Roman" w:hAnsi="Times New Roman"/>
          <w:spacing w:val="43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иное имущество, отнесенное законом</w:t>
      </w:r>
      <w:r w:rsidRPr="000609EC">
        <w:rPr>
          <w:rFonts w:ascii="Times New Roman" w:hAnsi="Times New Roman"/>
          <w:spacing w:val="-68"/>
          <w:sz w:val="28"/>
        </w:rPr>
        <w:t xml:space="preserve"> </w:t>
      </w:r>
      <w:r w:rsidRPr="000609EC">
        <w:rPr>
          <w:rFonts w:ascii="Times New Roman" w:hAnsi="Times New Roman"/>
          <w:spacing w:val="-1"/>
          <w:sz w:val="28"/>
        </w:rPr>
        <w:t xml:space="preserve"> к </w:t>
      </w:r>
      <w:r w:rsidRPr="000609EC">
        <w:rPr>
          <w:rFonts w:ascii="Times New Roman" w:hAnsi="Times New Roman"/>
          <w:sz w:val="28"/>
        </w:rPr>
        <w:t>недвижимости;</w:t>
      </w:r>
    </w:p>
    <w:p w:rsidR="00532180" w:rsidRPr="000609EC" w:rsidRDefault="00532180" w:rsidP="002816C0">
      <w:pPr>
        <w:pStyle w:val="ListParagraph"/>
        <w:widowControl w:val="0"/>
        <w:tabs>
          <w:tab w:val="left" w:pos="1516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</w:rPr>
      </w:pPr>
      <w:r w:rsidRPr="000609EC">
        <w:rPr>
          <w:rFonts w:ascii="Times New Roman" w:hAnsi="Times New Roman"/>
          <w:sz w:val="28"/>
        </w:rPr>
        <w:t>находящегося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в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муниципальной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собственности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bCs/>
          <w:color w:val="000000"/>
          <w:sz w:val="28"/>
          <w:szCs w:val="28"/>
        </w:rPr>
        <w:t>сельского поселения Кедровый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движимого имущества, акций, долей (вкладов) в уставном (складочном) капитале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хозяйственного</w:t>
      </w:r>
      <w:r w:rsidRPr="000609EC">
        <w:rPr>
          <w:rFonts w:ascii="Times New Roman" w:hAnsi="Times New Roman"/>
          <w:spacing w:val="23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общества</w:t>
      </w:r>
      <w:r w:rsidRPr="000609EC">
        <w:rPr>
          <w:rFonts w:ascii="Times New Roman" w:hAnsi="Times New Roman"/>
          <w:spacing w:val="22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или</w:t>
      </w:r>
      <w:r w:rsidRPr="000609EC">
        <w:rPr>
          <w:rFonts w:ascii="Times New Roman" w:hAnsi="Times New Roman"/>
          <w:spacing w:val="24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товарищества</w:t>
      </w:r>
      <w:r w:rsidRPr="000609EC">
        <w:rPr>
          <w:rFonts w:ascii="Times New Roman" w:hAnsi="Times New Roman"/>
          <w:spacing w:val="22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либо</w:t>
      </w:r>
      <w:r w:rsidRPr="000609EC">
        <w:rPr>
          <w:rFonts w:ascii="Times New Roman" w:hAnsi="Times New Roman"/>
          <w:spacing w:val="24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иное</w:t>
      </w:r>
      <w:r w:rsidRPr="000609EC">
        <w:rPr>
          <w:rFonts w:ascii="Times New Roman" w:hAnsi="Times New Roman"/>
          <w:spacing w:val="23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имущество,</w:t>
      </w:r>
      <w:r w:rsidRPr="000609EC">
        <w:rPr>
          <w:rFonts w:ascii="Times New Roman" w:hAnsi="Times New Roman"/>
          <w:spacing w:val="22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не</w:t>
      </w:r>
      <w:r w:rsidRPr="000609EC">
        <w:rPr>
          <w:rFonts w:ascii="Times New Roman" w:hAnsi="Times New Roman"/>
          <w:spacing w:val="24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относящееся</w:t>
      </w:r>
      <w:r w:rsidRPr="000609EC">
        <w:rPr>
          <w:rFonts w:ascii="Times New Roman" w:hAnsi="Times New Roman"/>
          <w:spacing w:val="-68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к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недвижимым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и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движимым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вещам,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pacing w:val="1"/>
          <w:sz w:val="28"/>
        </w:rPr>
        <w:br/>
      </w:r>
      <w:r w:rsidRPr="000609EC">
        <w:rPr>
          <w:rFonts w:ascii="Times New Roman" w:hAnsi="Times New Roman"/>
          <w:sz w:val="28"/>
        </w:rPr>
        <w:t>а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также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особо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ценного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движимого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имущества,</w:t>
      </w:r>
      <w:r w:rsidRPr="000609EC">
        <w:rPr>
          <w:rFonts w:ascii="Times New Roman" w:hAnsi="Times New Roman"/>
          <w:spacing w:val="-67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закрепленного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pacing w:val="1"/>
          <w:sz w:val="28"/>
        </w:rPr>
        <w:br/>
      </w:r>
      <w:r w:rsidRPr="000609EC">
        <w:rPr>
          <w:rFonts w:ascii="Times New Roman" w:hAnsi="Times New Roman"/>
          <w:sz w:val="28"/>
        </w:rPr>
        <w:t>за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автономными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и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бюджетными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муниципальными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учреждениями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pacing w:val="1"/>
          <w:sz w:val="28"/>
        </w:rPr>
        <w:br/>
      </w:r>
      <w:r w:rsidRPr="000609EC">
        <w:rPr>
          <w:rFonts w:ascii="Times New Roman" w:hAnsi="Times New Roman"/>
          <w:sz w:val="28"/>
        </w:rPr>
        <w:t>и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определенное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в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соответствии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с</w:t>
      </w:r>
      <w:r w:rsidRPr="000609EC">
        <w:rPr>
          <w:rFonts w:ascii="Times New Roman" w:hAnsi="Times New Roman"/>
          <w:spacing w:val="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Федеральным</w:t>
      </w:r>
      <w:r w:rsidRPr="000609EC">
        <w:rPr>
          <w:rFonts w:ascii="Times New Roman" w:hAnsi="Times New Roman"/>
          <w:spacing w:val="-67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законом</w:t>
      </w:r>
      <w:r w:rsidRPr="000609EC">
        <w:rPr>
          <w:rFonts w:ascii="Times New Roman" w:hAnsi="Times New Roman"/>
          <w:spacing w:val="-4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от</w:t>
      </w:r>
      <w:r w:rsidRPr="000609EC">
        <w:rPr>
          <w:rFonts w:ascii="Times New Roman" w:hAnsi="Times New Roman"/>
          <w:spacing w:val="-2"/>
          <w:sz w:val="28"/>
        </w:rPr>
        <w:t xml:space="preserve"> 0</w:t>
      </w:r>
      <w:r w:rsidRPr="000609EC">
        <w:rPr>
          <w:rFonts w:ascii="Times New Roman" w:hAnsi="Times New Roman"/>
          <w:sz w:val="28"/>
        </w:rPr>
        <w:t>3.11.2006</w:t>
      </w:r>
      <w:r w:rsidRPr="000609EC">
        <w:rPr>
          <w:rFonts w:ascii="Times New Roman" w:hAnsi="Times New Roman"/>
          <w:sz w:val="28"/>
        </w:rPr>
        <w:br/>
        <w:t>№</w:t>
      </w:r>
      <w:r w:rsidRPr="000609EC">
        <w:rPr>
          <w:rFonts w:ascii="Times New Roman" w:hAnsi="Times New Roman"/>
          <w:spacing w:val="-1"/>
          <w:sz w:val="28"/>
        </w:rPr>
        <w:t xml:space="preserve"> </w:t>
      </w:r>
      <w:r w:rsidRPr="000609EC">
        <w:rPr>
          <w:rFonts w:ascii="Times New Roman" w:hAnsi="Times New Roman"/>
          <w:sz w:val="28"/>
        </w:rPr>
        <w:t>174-ФЗ «Об автономных учреждениях»;</w:t>
      </w:r>
    </w:p>
    <w:p w:rsidR="00532180" w:rsidRPr="006A1B83" w:rsidRDefault="00532180" w:rsidP="006A1B83">
      <w:pPr>
        <w:pStyle w:val="BodyText"/>
        <w:ind w:firstLine="709"/>
        <w:jc w:val="both"/>
        <w:rPr>
          <w:sz w:val="28"/>
          <w:szCs w:val="28"/>
        </w:rPr>
      </w:pPr>
      <w:r w:rsidRPr="006A1B83">
        <w:rPr>
          <w:sz w:val="28"/>
          <w:szCs w:val="28"/>
        </w:rPr>
        <w:t>муниципальных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унитарных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предприятий,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муниципальных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учреждений,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хозяйственных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обществ,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товариществ,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акции,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доли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(вклады)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pacing w:val="1"/>
          <w:sz w:val="28"/>
          <w:szCs w:val="28"/>
        </w:rPr>
        <w:br/>
      </w:r>
      <w:r w:rsidRPr="006A1B83">
        <w:rPr>
          <w:sz w:val="28"/>
          <w:szCs w:val="28"/>
        </w:rPr>
        <w:t>в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уставном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(складочном)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капитале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которых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принадлежат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 xml:space="preserve">муниципальному образованию </w:t>
      </w:r>
      <w:r w:rsidRPr="006A1B83">
        <w:rPr>
          <w:bCs/>
          <w:color w:val="000000"/>
          <w:sz w:val="28"/>
          <w:szCs w:val="28"/>
        </w:rPr>
        <w:t>сельского поселения Кедровый</w:t>
      </w:r>
      <w:r w:rsidRPr="006A1B83">
        <w:rPr>
          <w:sz w:val="28"/>
          <w:szCs w:val="28"/>
        </w:rPr>
        <w:t>, иных юридических лиц, учредителем (участником)</w:t>
      </w:r>
      <w:r w:rsidRPr="006A1B83">
        <w:rPr>
          <w:spacing w:val="1"/>
          <w:sz w:val="28"/>
          <w:szCs w:val="28"/>
        </w:rPr>
        <w:t xml:space="preserve"> </w:t>
      </w:r>
      <w:r w:rsidRPr="006A1B83">
        <w:rPr>
          <w:sz w:val="28"/>
          <w:szCs w:val="28"/>
        </w:rPr>
        <w:t>которых является муниципальное</w:t>
      </w:r>
      <w:r w:rsidRPr="006A1B83">
        <w:rPr>
          <w:spacing w:val="-1"/>
          <w:sz w:val="28"/>
          <w:szCs w:val="28"/>
        </w:rPr>
        <w:t xml:space="preserve"> </w:t>
      </w:r>
      <w:r w:rsidRPr="006A1B83">
        <w:rPr>
          <w:sz w:val="28"/>
          <w:szCs w:val="28"/>
        </w:rPr>
        <w:t xml:space="preserve">образование </w:t>
      </w:r>
      <w:r w:rsidRPr="006A1B83">
        <w:rPr>
          <w:bCs/>
          <w:color w:val="000000"/>
          <w:sz w:val="28"/>
          <w:szCs w:val="28"/>
        </w:rPr>
        <w:t>сельского поселения Кедровый.</w:t>
      </w:r>
    </w:p>
    <w:p w:rsidR="00532180" w:rsidRPr="00E17A27" w:rsidRDefault="00532180" w:rsidP="002816C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E17A27">
        <w:rPr>
          <w:szCs w:val="28"/>
        </w:rPr>
        <w:t>Круг заявителей</w:t>
      </w:r>
    </w:p>
    <w:p w:rsidR="00532180" w:rsidRPr="00E17A27" w:rsidRDefault="00532180" w:rsidP="002816C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32180" w:rsidRPr="006459F6" w:rsidRDefault="00532180" w:rsidP="002816C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9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459F6">
        <w:rPr>
          <w:rFonts w:ascii="Times New Roman" w:hAnsi="Times New Roman"/>
          <w:sz w:val="28"/>
          <w:szCs w:val="28"/>
        </w:rPr>
        <w:t>. Заявителями на получение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9F6">
        <w:rPr>
          <w:rFonts w:ascii="Times New Roman" w:hAnsi="Times New Roman"/>
          <w:sz w:val="28"/>
          <w:szCs w:val="28"/>
        </w:rPr>
        <w:t xml:space="preserve">являются физические лица, юридические лица и индивидуальные предприниматели (далее – </w:t>
      </w:r>
      <w:r>
        <w:rPr>
          <w:rFonts w:ascii="Times New Roman" w:hAnsi="Times New Roman"/>
          <w:sz w:val="28"/>
          <w:szCs w:val="28"/>
        </w:rPr>
        <w:t>З</w:t>
      </w:r>
      <w:r w:rsidRPr="006459F6">
        <w:rPr>
          <w:rFonts w:ascii="Times New Roman" w:hAnsi="Times New Roman"/>
          <w:sz w:val="28"/>
          <w:szCs w:val="28"/>
        </w:rPr>
        <w:t>аявитель).</w:t>
      </w:r>
    </w:p>
    <w:p w:rsidR="00532180" w:rsidRPr="006459F6" w:rsidRDefault="00532180" w:rsidP="002816C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9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459F6">
        <w:rPr>
          <w:rFonts w:ascii="Times New Roman" w:hAnsi="Times New Roman"/>
          <w:sz w:val="28"/>
          <w:szCs w:val="28"/>
        </w:rPr>
        <w:t xml:space="preserve">. Интересы </w:t>
      </w:r>
      <w:r>
        <w:rPr>
          <w:rFonts w:ascii="Times New Roman" w:hAnsi="Times New Roman"/>
          <w:sz w:val="28"/>
          <w:szCs w:val="28"/>
        </w:rPr>
        <w:t>З</w:t>
      </w:r>
      <w:r w:rsidRPr="006459F6">
        <w:rPr>
          <w:rFonts w:ascii="Times New Roman" w:hAnsi="Times New Roman"/>
          <w:sz w:val="28"/>
          <w:szCs w:val="28"/>
        </w:rPr>
        <w:t>аявителей, указанных в пункте 1</w:t>
      </w:r>
      <w:r>
        <w:rPr>
          <w:rFonts w:ascii="Times New Roman" w:hAnsi="Times New Roman"/>
          <w:sz w:val="28"/>
          <w:szCs w:val="28"/>
        </w:rPr>
        <w:t xml:space="preserve">.3 </w:t>
      </w:r>
      <w:r w:rsidRPr="006459F6">
        <w:rPr>
          <w:rFonts w:ascii="Times New Roman" w:hAnsi="Times New Roman"/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532180" w:rsidRPr="00E17A27" w:rsidRDefault="00532180" w:rsidP="002816C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32180" w:rsidRDefault="00532180" w:rsidP="00AE0F4A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17A27">
        <w:rPr>
          <w:szCs w:val="28"/>
        </w:rPr>
        <w:t>Требования к порядку информирования о предоставлени</w:t>
      </w:r>
      <w:r>
        <w:rPr>
          <w:szCs w:val="28"/>
        </w:rPr>
        <w:t>и</w:t>
      </w:r>
    </w:p>
    <w:p w:rsidR="00532180" w:rsidRPr="00E17A27" w:rsidRDefault="00532180" w:rsidP="00AE0F4A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17A27">
        <w:rPr>
          <w:szCs w:val="28"/>
        </w:rPr>
        <w:t xml:space="preserve"> муниципальной услуги</w:t>
      </w:r>
    </w:p>
    <w:p w:rsidR="00532180" w:rsidRDefault="00532180" w:rsidP="00AE0F4A">
      <w:pPr>
        <w:spacing w:line="240" w:lineRule="auto"/>
        <w:ind w:firstLine="709"/>
        <w:rPr>
          <w:szCs w:val="28"/>
        </w:rPr>
      </w:pP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1.</w:t>
      </w:r>
      <w:r>
        <w:rPr>
          <w:color w:val="000000"/>
          <w:szCs w:val="28"/>
        </w:rPr>
        <w:t>5</w:t>
      </w:r>
      <w:r w:rsidRPr="00804FEF">
        <w:rPr>
          <w:color w:val="000000"/>
          <w:szCs w:val="28"/>
        </w:rPr>
        <w:t xml:space="preserve">. Информирование о порядке предоставления муниципальной услуги осуществляется через специалистов администрации </w:t>
      </w:r>
      <w:r>
        <w:rPr>
          <w:bCs/>
          <w:color w:val="000000"/>
          <w:szCs w:val="28"/>
        </w:rPr>
        <w:t>сельского поселения Кедровый</w:t>
      </w:r>
      <w:r w:rsidRPr="00804FEF">
        <w:rPr>
          <w:color w:val="000000"/>
          <w:szCs w:val="28"/>
        </w:rPr>
        <w:t xml:space="preserve"> (далее –</w:t>
      </w:r>
      <w:r>
        <w:rPr>
          <w:color w:val="000000"/>
          <w:szCs w:val="28"/>
        </w:rPr>
        <w:t xml:space="preserve"> администрация</w:t>
      </w:r>
      <w:r w:rsidRPr="00804FEF">
        <w:rPr>
          <w:color w:val="000000"/>
          <w:szCs w:val="28"/>
        </w:rPr>
        <w:t>)</w:t>
      </w:r>
      <w:r>
        <w:rPr>
          <w:color w:val="000000"/>
          <w:szCs w:val="28"/>
        </w:rPr>
        <w:t>: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1) непосредственно при личном приеме Заявителя в </w:t>
      </w:r>
      <w:r>
        <w:rPr>
          <w:iCs/>
          <w:color w:val="000000"/>
          <w:szCs w:val="28"/>
        </w:rPr>
        <w:t>администрацию</w:t>
      </w:r>
      <w:r w:rsidRPr="00804FEF">
        <w:rPr>
          <w:color w:val="000000"/>
          <w:szCs w:val="28"/>
        </w:rPr>
        <w:t>;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2) по номеру телефона </w:t>
      </w:r>
      <w:r>
        <w:rPr>
          <w:color w:val="000000"/>
          <w:szCs w:val="28"/>
        </w:rPr>
        <w:t>администрации</w:t>
      </w:r>
      <w:r w:rsidRPr="00804FEF">
        <w:rPr>
          <w:color w:val="000000"/>
          <w:szCs w:val="28"/>
        </w:rPr>
        <w:t>;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3)</w:t>
      </w:r>
      <w:r>
        <w:rPr>
          <w:color w:val="000000"/>
          <w:szCs w:val="28"/>
        </w:rPr>
        <w:t xml:space="preserve"> </w:t>
      </w:r>
      <w:r w:rsidRPr="00804FEF">
        <w:rPr>
          <w:color w:val="000000"/>
          <w:szCs w:val="28"/>
        </w:rPr>
        <w:t>письменно, в том числе посредством электронной почты, факсимильной связи;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4) посредством размещения в открытой и доступной форме информации:</w:t>
      </w:r>
    </w:p>
    <w:p w:rsidR="00532180" w:rsidRPr="00804FEF" w:rsidRDefault="00532180" w:rsidP="00AE0F4A">
      <w:pPr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color w:val="000000"/>
          <w:szCs w:val="28"/>
        </w:rPr>
        <w:t xml:space="preserve"> </w:t>
      </w:r>
      <w:r w:rsidRPr="00804FEF">
        <w:rPr>
          <w:color w:val="000000"/>
          <w:szCs w:val="28"/>
        </w:rPr>
        <w:t>(https://www.gosuslugi.ru/) (далее – ЕПГУ);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на официальном сайте </w:t>
      </w:r>
      <w:r>
        <w:rPr>
          <w:color w:val="000000"/>
          <w:szCs w:val="28"/>
        </w:rPr>
        <w:t xml:space="preserve">администрации Ханты-Мансийского района  </w:t>
      </w:r>
      <w:r w:rsidRPr="00804FEF">
        <w:rPr>
          <w:iCs/>
          <w:color w:val="000000"/>
          <w:szCs w:val="28"/>
        </w:rPr>
        <w:t>http://hmrn.ru/ (далее – официальный сайт)</w:t>
      </w:r>
      <w:r w:rsidRPr="00804FEF">
        <w:rPr>
          <w:color w:val="000000"/>
          <w:szCs w:val="28"/>
        </w:rPr>
        <w:t>;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5) посредством размещения информации на информационном стенде департамента.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1.</w:t>
      </w:r>
      <w:r>
        <w:rPr>
          <w:color w:val="000000"/>
          <w:szCs w:val="28"/>
        </w:rPr>
        <w:t>6</w:t>
      </w:r>
      <w:r w:rsidRPr="00804FEF">
        <w:rPr>
          <w:color w:val="000000"/>
          <w:szCs w:val="28"/>
        </w:rPr>
        <w:t>. Информирование осуществляется по вопросам, касающимся: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способов подачи заявления о предоставлении муниципальной услуги;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адреса </w:t>
      </w:r>
      <w:r>
        <w:rPr>
          <w:color w:val="000000"/>
          <w:szCs w:val="28"/>
        </w:rPr>
        <w:t xml:space="preserve">администрации </w:t>
      </w:r>
      <w:r>
        <w:rPr>
          <w:bCs/>
          <w:color w:val="000000"/>
          <w:szCs w:val="28"/>
        </w:rPr>
        <w:t>сельского поселения Кедровый</w:t>
      </w:r>
      <w:r>
        <w:rPr>
          <w:color w:val="000000"/>
          <w:szCs w:val="28"/>
        </w:rPr>
        <w:t xml:space="preserve"> (далее – </w:t>
      </w:r>
      <w:r w:rsidRPr="00FC1CB0">
        <w:rPr>
          <w:color w:val="000000"/>
          <w:szCs w:val="28"/>
        </w:rPr>
        <w:t>Уполномоченного</w:t>
      </w:r>
      <w:r>
        <w:rPr>
          <w:color w:val="000000"/>
          <w:szCs w:val="28"/>
        </w:rPr>
        <w:t xml:space="preserve"> </w:t>
      </w:r>
      <w:r w:rsidRPr="00FC1CB0">
        <w:rPr>
          <w:color w:val="000000"/>
          <w:szCs w:val="28"/>
        </w:rPr>
        <w:t>органа</w:t>
      </w:r>
      <w:r>
        <w:rPr>
          <w:color w:val="000000"/>
          <w:szCs w:val="28"/>
        </w:rPr>
        <w:t>)</w:t>
      </w:r>
      <w:r w:rsidRPr="00804FEF">
        <w:rPr>
          <w:color w:val="000000"/>
          <w:szCs w:val="28"/>
        </w:rPr>
        <w:t xml:space="preserve">, департамента и </w:t>
      </w:r>
      <w:r w:rsidRPr="008C2C01">
        <w:rPr>
          <w:color w:val="000000"/>
          <w:szCs w:val="28"/>
        </w:rPr>
        <w:t>автономно</w:t>
      </w:r>
      <w:r>
        <w:rPr>
          <w:color w:val="000000"/>
          <w:szCs w:val="28"/>
        </w:rPr>
        <w:t>го</w:t>
      </w:r>
      <w:r w:rsidRPr="008C2C01">
        <w:rPr>
          <w:color w:val="000000"/>
          <w:szCs w:val="28"/>
        </w:rPr>
        <w:t xml:space="preserve"> учреждени</w:t>
      </w:r>
      <w:r>
        <w:rPr>
          <w:color w:val="000000"/>
          <w:szCs w:val="28"/>
        </w:rPr>
        <w:t>я</w:t>
      </w:r>
      <w:r w:rsidRPr="008C2C01">
        <w:rPr>
          <w:color w:val="000000"/>
          <w:szCs w:val="28"/>
        </w:rPr>
        <w:t xml:space="preserve"> Ханты-Мансийского автономного округа – Югры «Многофункциональный центр предоставления государственных и муниципальных услуг Югры»</w:t>
      </w:r>
      <w:r>
        <w:rPr>
          <w:color w:val="000000"/>
          <w:szCs w:val="28"/>
        </w:rPr>
        <w:t xml:space="preserve"> </w:t>
      </w:r>
      <w:r w:rsidRPr="008C2C01">
        <w:rPr>
          <w:color w:val="000000"/>
          <w:szCs w:val="28"/>
        </w:rPr>
        <w:t>(далее – МФЦ),</w:t>
      </w:r>
      <w:r>
        <w:rPr>
          <w:color w:val="000000"/>
          <w:szCs w:val="28"/>
        </w:rPr>
        <w:t xml:space="preserve"> обращение </w:t>
      </w:r>
      <w:r w:rsidRPr="00804FEF">
        <w:rPr>
          <w:color w:val="000000"/>
          <w:szCs w:val="28"/>
        </w:rPr>
        <w:t>в которые необходимо для предоставления муниципальной услуги;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справочной информации о работе Уполномоченного органа, департамента или </w:t>
      </w:r>
      <w:r>
        <w:rPr>
          <w:color w:val="000000"/>
          <w:szCs w:val="28"/>
        </w:rPr>
        <w:t>МФЦ</w:t>
      </w:r>
      <w:r w:rsidRPr="00804FEF">
        <w:rPr>
          <w:color w:val="000000"/>
          <w:szCs w:val="28"/>
        </w:rPr>
        <w:t>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порядка и сроков предоставления муниципальной услуги;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порядка получения сведений о ходе рассмотрения заявления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порядка досудебного (внесудебного) обжалования действий (бездействия) должностных лиц, муниципальных служащих,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и принимаемых ими решений при предоставлении муниципальной услуги.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и обязательными для предоставления муниципальной услуги осуществляется бесплатно.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1.</w:t>
      </w:r>
      <w:r>
        <w:rPr>
          <w:color w:val="000000"/>
          <w:szCs w:val="28"/>
        </w:rPr>
        <w:t>7</w:t>
      </w:r>
      <w:r w:rsidRPr="00804FEF">
        <w:rPr>
          <w:color w:val="000000"/>
          <w:szCs w:val="28"/>
        </w:rPr>
        <w:t xml:space="preserve">. При устном обращении Заявителя (лично или по телефону) должностное лицо </w:t>
      </w:r>
      <w:r>
        <w:rPr>
          <w:color w:val="000000"/>
          <w:szCs w:val="28"/>
        </w:rPr>
        <w:t>администрации</w:t>
      </w:r>
      <w:r w:rsidRPr="00804FEF">
        <w:rPr>
          <w:color w:val="000000"/>
          <w:szCs w:val="28"/>
        </w:rPr>
        <w:t>, осуществляющее консультирование, подробно и в вежливой (корректной) форме информирует обратившихся по интересующим вопросам.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Ответ на телефонный звонок должен начинаться с информации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Если должностное лицо </w:t>
      </w:r>
      <w:r>
        <w:rPr>
          <w:color w:val="000000"/>
          <w:szCs w:val="28"/>
        </w:rPr>
        <w:t>администрации</w:t>
      </w:r>
      <w:r w:rsidRPr="00804FEF">
        <w:rPr>
          <w:color w:val="000000"/>
          <w:szCs w:val="28"/>
        </w:rPr>
        <w:t xml:space="preserve"> не может самостоятельно дать ответ, телефонный звонок</w:t>
      </w:r>
      <w:r>
        <w:rPr>
          <w:color w:val="000000"/>
          <w:szCs w:val="28"/>
        </w:rPr>
        <w:t xml:space="preserve"> </w:t>
      </w:r>
      <w:r w:rsidRPr="00804FEF">
        <w:rPr>
          <w:color w:val="000000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Если подготовка ответа т</w:t>
      </w:r>
      <w:r>
        <w:rPr>
          <w:color w:val="000000"/>
          <w:szCs w:val="28"/>
        </w:rPr>
        <w:t>ребует продолжительного времени</w:t>
      </w:r>
      <w:r w:rsidRPr="00804FEF">
        <w:rPr>
          <w:color w:val="000000"/>
          <w:szCs w:val="28"/>
        </w:rPr>
        <w:t xml:space="preserve"> Заявителю предлагается один из следующих вариантов дальнейших действий: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направить обращение в письменной форме в Уполномоченный орган или департамент; 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назначить другое время для проведения консультаций.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Должностное лицо </w:t>
      </w:r>
      <w:r>
        <w:rPr>
          <w:color w:val="000000"/>
          <w:szCs w:val="28"/>
        </w:rPr>
        <w:t>администрации</w:t>
      </w:r>
      <w:r w:rsidRPr="00804FEF">
        <w:rPr>
          <w:color w:val="000000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Продолжительность информирования по телефону не должна превышать 10 минут.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Информирование осуществляется в соответствии с графиком приема граждан.</w:t>
      </w:r>
    </w:p>
    <w:p w:rsidR="00532180" w:rsidRPr="00804FEF" w:rsidRDefault="00532180" w:rsidP="00AE0F4A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1.</w:t>
      </w:r>
      <w:r>
        <w:rPr>
          <w:color w:val="000000"/>
          <w:szCs w:val="28"/>
        </w:rPr>
        <w:t>8</w:t>
      </w:r>
      <w:r w:rsidRPr="00804FEF">
        <w:rPr>
          <w:color w:val="000000"/>
          <w:szCs w:val="28"/>
        </w:rPr>
        <w:t xml:space="preserve">. По письменному обращению должностное лицо управления </w:t>
      </w:r>
      <w:r>
        <w:rPr>
          <w:color w:val="000000"/>
          <w:szCs w:val="28"/>
        </w:rPr>
        <w:t>муниципального имущества департамента</w:t>
      </w:r>
      <w:r w:rsidRPr="00804FEF">
        <w:rPr>
          <w:color w:val="000000"/>
          <w:szCs w:val="28"/>
        </w:rPr>
        <w:t xml:space="preserve">, ответственное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 xml:space="preserve">за предоставление муниципальной услуги, подробно в письменной форме разъясняет Заявителю сведения по вопросам, указанным в </w:t>
      </w:r>
      <w:hyperlink w:anchor="Par84" w:history="1">
        <w:r w:rsidRPr="00804FEF">
          <w:rPr>
            <w:color w:val="000000"/>
            <w:szCs w:val="28"/>
          </w:rPr>
          <w:t>пункте</w:t>
        </w:r>
      </w:hyperlink>
      <w:r w:rsidRPr="00804FEF">
        <w:rPr>
          <w:color w:val="000000"/>
          <w:szCs w:val="28"/>
        </w:rPr>
        <w:t xml:space="preserve"> 1.</w:t>
      </w:r>
      <w:r>
        <w:rPr>
          <w:color w:val="000000"/>
          <w:szCs w:val="28"/>
        </w:rPr>
        <w:t>6</w:t>
      </w:r>
      <w:r w:rsidRPr="00804FEF">
        <w:rPr>
          <w:color w:val="000000"/>
          <w:szCs w:val="28"/>
        </w:rPr>
        <w:t xml:space="preserve"> настоящего Административного регламента</w:t>
      </w:r>
      <w:r>
        <w:rPr>
          <w:color w:val="000000"/>
          <w:szCs w:val="28"/>
        </w:rPr>
        <w:t>,</w:t>
      </w:r>
      <w:r w:rsidRPr="00804FEF">
        <w:rPr>
          <w:color w:val="000000"/>
          <w:szCs w:val="28"/>
        </w:rPr>
        <w:t xml:space="preserve"> в порядке, предусмотренном федеральным законом.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1.</w:t>
      </w:r>
      <w:r>
        <w:rPr>
          <w:color w:val="000000"/>
          <w:szCs w:val="28"/>
        </w:rPr>
        <w:t>9</w:t>
      </w:r>
      <w:r w:rsidRPr="00804FEF">
        <w:rPr>
          <w:color w:val="000000"/>
          <w:szCs w:val="28"/>
        </w:rPr>
        <w:t xml:space="preserve"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от 24</w:t>
      </w:r>
      <w:r>
        <w:rPr>
          <w:color w:val="000000"/>
          <w:szCs w:val="28"/>
        </w:rPr>
        <w:t>.10.</w:t>
      </w:r>
      <w:r w:rsidRPr="00804FEF">
        <w:rPr>
          <w:color w:val="000000"/>
          <w:szCs w:val="28"/>
        </w:rPr>
        <w:t>2011 № 861.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1.</w:t>
      </w:r>
      <w:r>
        <w:rPr>
          <w:color w:val="000000"/>
          <w:szCs w:val="28"/>
        </w:rPr>
        <w:t>10</w:t>
      </w:r>
      <w:r w:rsidRPr="00804FEF">
        <w:rPr>
          <w:color w:val="000000"/>
          <w:szCs w:val="28"/>
        </w:rPr>
        <w:t xml:space="preserve">. На официальном сайте Уполномоченного органа,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в месте предоставления муниципальной услуги размещается следующая справочная информация: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о месте нахождения и графике работы Уполномоченного органа, ответственных за предоставление муниципальной услуги, а также </w:t>
      </w:r>
      <w:r>
        <w:rPr>
          <w:color w:val="000000"/>
          <w:szCs w:val="28"/>
        </w:rPr>
        <w:t>МФЦ</w:t>
      </w:r>
      <w:r w:rsidRPr="00804FEF">
        <w:rPr>
          <w:color w:val="000000"/>
          <w:szCs w:val="28"/>
        </w:rPr>
        <w:t>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справочные телефоны Уполномоченного органа, ответственных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за предоставление муниципальной услуги;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адрес официального сайта, а также электронной почты и (или) формы обратной связи Упол</w:t>
      </w:r>
      <w:r>
        <w:rPr>
          <w:color w:val="000000"/>
          <w:szCs w:val="28"/>
        </w:rPr>
        <w:t>номоченного органа</w:t>
      </w:r>
      <w:r w:rsidRPr="00804FEF">
        <w:rPr>
          <w:color w:val="000000"/>
          <w:szCs w:val="28"/>
        </w:rPr>
        <w:t xml:space="preserve"> в сети «Интернет».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1.1</w:t>
      </w:r>
      <w:r>
        <w:rPr>
          <w:color w:val="000000"/>
          <w:szCs w:val="28"/>
        </w:rPr>
        <w:t>1. В месте ожидания администрации</w:t>
      </w:r>
      <w:r w:rsidRPr="00804FEF">
        <w:rPr>
          <w:color w:val="000000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по требованию Заявителя предоставляются ему для ознакомления.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1.1</w:t>
      </w:r>
      <w:r>
        <w:rPr>
          <w:color w:val="000000"/>
          <w:szCs w:val="28"/>
        </w:rPr>
        <w:t>2</w:t>
      </w:r>
      <w:r w:rsidRPr="00804FEF">
        <w:rPr>
          <w:color w:val="000000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>
        <w:rPr>
          <w:color w:val="000000"/>
          <w:szCs w:val="28"/>
        </w:rPr>
        <w:t>МФЦ</w:t>
      </w:r>
      <w:r w:rsidRPr="00804FEF">
        <w:rPr>
          <w:color w:val="000000"/>
          <w:szCs w:val="28"/>
        </w:rPr>
        <w:t xml:space="preserve"> осуществляется в соответствии с соглашением, заключенным между </w:t>
      </w:r>
      <w:r>
        <w:rPr>
          <w:color w:val="000000"/>
          <w:szCs w:val="28"/>
        </w:rPr>
        <w:t>МФЦ</w:t>
      </w:r>
      <w:r w:rsidRPr="00804FEF">
        <w:rPr>
          <w:color w:val="000000"/>
          <w:szCs w:val="28"/>
        </w:rPr>
        <w:t xml:space="preserve"> и Уполномоченным органом</w:t>
      </w:r>
      <w:r>
        <w:rPr>
          <w:color w:val="000000"/>
          <w:szCs w:val="28"/>
        </w:rPr>
        <w:t>,</w:t>
      </w:r>
      <w:r w:rsidRPr="00804FEF">
        <w:rPr>
          <w:color w:val="000000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532180" w:rsidRPr="00804FEF" w:rsidRDefault="00532180" w:rsidP="00AE0F4A">
      <w:pPr>
        <w:tabs>
          <w:tab w:val="left" w:pos="7425"/>
        </w:tabs>
        <w:spacing w:line="240" w:lineRule="auto"/>
        <w:ind w:firstLine="709"/>
        <w:jc w:val="both"/>
        <w:rPr>
          <w:color w:val="000000"/>
          <w:szCs w:val="24"/>
        </w:rPr>
      </w:pPr>
      <w:r w:rsidRPr="00804FEF">
        <w:rPr>
          <w:color w:val="000000"/>
          <w:szCs w:val="24"/>
        </w:rPr>
        <w:t>1.1</w:t>
      </w:r>
      <w:r>
        <w:rPr>
          <w:color w:val="000000"/>
          <w:szCs w:val="24"/>
        </w:rPr>
        <w:t>3</w:t>
      </w:r>
      <w:r w:rsidRPr="00804FEF">
        <w:rPr>
          <w:color w:val="000000"/>
          <w:szCs w:val="24"/>
        </w:rPr>
        <w:t xml:space="preserve">. Информация о ходе рассмотрения заявления о предоставлении </w:t>
      </w:r>
      <w:r w:rsidRPr="00804FEF">
        <w:rPr>
          <w:color w:val="000000"/>
          <w:szCs w:val="28"/>
        </w:rPr>
        <w:t>муниципальной</w:t>
      </w:r>
      <w:r w:rsidRPr="00804FEF">
        <w:rPr>
          <w:color w:val="000000"/>
          <w:szCs w:val="24"/>
        </w:rPr>
        <w:t xml:space="preserve"> услуги и о результатах предоставления </w:t>
      </w:r>
      <w:r w:rsidRPr="00804FEF">
        <w:rPr>
          <w:color w:val="000000"/>
          <w:szCs w:val="28"/>
        </w:rPr>
        <w:t>муниципальной</w:t>
      </w:r>
      <w:r w:rsidRPr="00804FEF">
        <w:rPr>
          <w:color w:val="000000"/>
          <w:szCs w:val="24"/>
        </w:rPr>
        <w:t xml:space="preserve"> услуги может быть получена Заявителем (его представителем) в личном кабинете на </w:t>
      </w:r>
      <w:r w:rsidRPr="00804FEF">
        <w:rPr>
          <w:color w:val="000000"/>
          <w:szCs w:val="28"/>
        </w:rPr>
        <w:t>ЕПГУ</w:t>
      </w:r>
      <w:r w:rsidRPr="00804FEF">
        <w:rPr>
          <w:color w:val="000000"/>
          <w:szCs w:val="24"/>
        </w:rPr>
        <w:t xml:space="preserve">, а также в управлении </w:t>
      </w:r>
      <w:r>
        <w:rPr>
          <w:color w:val="000000"/>
          <w:szCs w:val="28"/>
        </w:rPr>
        <w:t>муниципального имущества</w:t>
      </w:r>
      <w:r w:rsidRPr="00804FEF">
        <w:rPr>
          <w:color w:val="000000"/>
          <w:szCs w:val="28"/>
        </w:rPr>
        <w:t xml:space="preserve"> </w:t>
      </w:r>
      <w:r w:rsidRPr="00804FEF">
        <w:rPr>
          <w:color w:val="000000"/>
          <w:szCs w:val="24"/>
        </w:rPr>
        <w:t xml:space="preserve">департамента при обращении Заявителя лично, по телефону, посредством электронной почты. </w:t>
      </w: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ind w:firstLine="709"/>
        <w:rPr>
          <w:i/>
          <w:sz w:val="24"/>
          <w:szCs w:val="24"/>
        </w:rPr>
      </w:pPr>
    </w:p>
    <w:p w:rsidR="00532180" w:rsidRPr="00E17A27" w:rsidRDefault="00532180" w:rsidP="00AE0F4A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>
        <w:rPr>
          <w:szCs w:val="28"/>
        </w:rPr>
        <w:t>II.</w:t>
      </w:r>
      <w:r>
        <w:rPr>
          <w:szCs w:val="28"/>
        </w:rPr>
        <w:tab/>
      </w:r>
      <w:r w:rsidRPr="00E17A27">
        <w:rPr>
          <w:szCs w:val="28"/>
        </w:rPr>
        <w:t>Стандарт предоставления муниципальной услуги</w:t>
      </w: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E17A27">
        <w:rPr>
          <w:szCs w:val="28"/>
        </w:rPr>
        <w:t>Наименование муниципальной услуги</w:t>
      </w:r>
    </w:p>
    <w:p w:rsidR="00532180" w:rsidRPr="00DD7C19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2.1.</w:t>
      </w:r>
      <w:r w:rsidRPr="007E5355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Муниципальная услуга </w:t>
      </w:r>
      <w:r w:rsidRPr="006541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«Предоставление информации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541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объектах учета, содержащейся в реестре муниципального имущества». </w:t>
      </w:r>
    </w:p>
    <w:p w:rsidR="00532180" w:rsidRPr="00E17A27" w:rsidRDefault="00532180" w:rsidP="00AE0F4A">
      <w:pPr>
        <w:spacing w:line="240" w:lineRule="auto"/>
        <w:jc w:val="center"/>
        <w:rPr>
          <w:szCs w:val="28"/>
        </w:rPr>
      </w:pPr>
      <w:r w:rsidRPr="00E17A27">
        <w:rPr>
          <w:szCs w:val="28"/>
        </w:rPr>
        <w:t>Наименование органа</w:t>
      </w:r>
      <w:r>
        <w:rPr>
          <w:szCs w:val="28"/>
        </w:rPr>
        <w:t xml:space="preserve"> местного самоуправления</w:t>
      </w:r>
      <w:r w:rsidRPr="00E17A27">
        <w:rPr>
          <w:szCs w:val="28"/>
        </w:rPr>
        <w:t>, предоставляющего муниципальную услугу</w:t>
      </w:r>
    </w:p>
    <w:p w:rsidR="00532180" w:rsidRPr="00E17A27" w:rsidRDefault="00532180" w:rsidP="00AE0F4A">
      <w:pPr>
        <w:spacing w:line="240" w:lineRule="auto"/>
        <w:ind w:firstLine="709"/>
        <w:rPr>
          <w:szCs w:val="28"/>
        </w:rPr>
      </w:pPr>
    </w:p>
    <w:p w:rsidR="00532180" w:rsidRPr="00E17A27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17A2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>Уполномоченным органом</w:t>
      </w:r>
      <w:r w:rsidRPr="00E17A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2180" w:rsidRDefault="00532180" w:rsidP="00AE0F4A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A27">
        <w:rPr>
          <w:rFonts w:ascii="Times New Roman" w:hAnsi="Times New Roman" w:cs="Times New Roman"/>
          <w:color w:val="auto"/>
          <w:sz w:val="28"/>
          <w:szCs w:val="28"/>
        </w:rPr>
        <w:t>Непосредственное предоставление муниципальной услуги обеспечивают должностные лица, муниципальные служащие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администрации, ответственны</w:t>
      </w:r>
      <w:r w:rsidRPr="00E17A27">
        <w:rPr>
          <w:rFonts w:ascii="Times New Roman" w:hAnsi="Times New Roman" w:cs="Times New Roman"/>
          <w:color w:val="auto"/>
          <w:sz w:val="28"/>
          <w:szCs w:val="28"/>
        </w:rPr>
        <w:t>е за предоставление муниципальной услуги (далее – структурное подразделение).</w:t>
      </w:r>
    </w:p>
    <w:p w:rsidR="00532180" w:rsidRDefault="00532180" w:rsidP="00AE0F4A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2.3. </w:t>
      </w:r>
      <w:r w:rsidRPr="003C04BB">
        <w:rPr>
          <w:szCs w:val="28"/>
        </w:rPr>
        <w:t xml:space="preserve">При предоставлении муниципальной услуги </w:t>
      </w:r>
      <w:r>
        <w:rPr>
          <w:szCs w:val="28"/>
        </w:rPr>
        <w:t>Уполномоченный орган</w:t>
      </w:r>
      <w:r w:rsidRPr="003C04BB">
        <w:rPr>
          <w:szCs w:val="28"/>
        </w:rPr>
        <w:t xml:space="preserve"> взаимодействует с</w:t>
      </w:r>
      <w:r w:rsidRPr="00804FEF">
        <w:rPr>
          <w:color w:val="000000"/>
          <w:szCs w:val="28"/>
        </w:rPr>
        <w:t>:</w:t>
      </w:r>
    </w:p>
    <w:p w:rsidR="00532180" w:rsidRPr="002722D5" w:rsidRDefault="00532180" w:rsidP="00AE0F4A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color w:val="000000"/>
          <w:szCs w:val="28"/>
          <w:highlight w:val="yellow"/>
        </w:rPr>
      </w:pPr>
      <w:r w:rsidRPr="00C40285">
        <w:rPr>
          <w:szCs w:val="28"/>
        </w:rPr>
        <w:t xml:space="preserve">Управлением </w:t>
      </w:r>
      <w:r w:rsidRPr="00443E85">
        <w:rPr>
          <w:szCs w:val="28"/>
        </w:rPr>
        <w:t>Федера</w:t>
      </w:r>
      <w:r>
        <w:rPr>
          <w:szCs w:val="28"/>
        </w:rPr>
        <w:t xml:space="preserve">льной налоговой службы </w:t>
      </w:r>
      <w:r>
        <w:rPr>
          <w:szCs w:val="28"/>
        </w:rPr>
        <w:br/>
        <w:t>по Ханты-</w:t>
      </w:r>
      <w:r w:rsidRPr="00443E85">
        <w:rPr>
          <w:szCs w:val="28"/>
        </w:rPr>
        <w:t xml:space="preserve">Мансийскому автономному округу </w:t>
      </w:r>
      <w:r>
        <w:rPr>
          <w:szCs w:val="28"/>
        </w:rPr>
        <w:t>–</w:t>
      </w:r>
      <w:r w:rsidRPr="00443E85">
        <w:rPr>
          <w:szCs w:val="28"/>
        </w:rPr>
        <w:t xml:space="preserve"> </w:t>
      </w:r>
      <w:r w:rsidRPr="00320AA1">
        <w:rPr>
          <w:szCs w:val="28"/>
        </w:rPr>
        <w:t>Югре</w:t>
      </w:r>
      <w:r w:rsidRPr="00320AA1">
        <w:rPr>
          <w:color w:val="000000"/>
          <w:szCs w:val="28"/>
        </w:rPr>
        <w:t>.</w:t>
      </w:r>
    </w:p>
    <w:p w:rsidR="00532180" w:rsidRPr="00E17A27" w:rsidRDefault="00532180" w:rsidP="00AE0F4A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2.4. </w:t>
      </w:r>
      <w:r w:rsidRPr="00E17A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 получением муниципальной услуги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E17A27">
        <w:rPr>
          <w:rFonts w:ascii="Times New Roman" w:hAnsi="Times New Roman" w:cs="Times New Roman"/>
          <w:bCs/>
          <w:color w:val="auto"/>
          <w:sz w:val="28"/>
          <w:szCs w:val="28"/>
        </w:rPr>
        <w:t>аявитель вправе обратиться в МФЦ.</w:t>
      </w: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E17A27">
        <w:rPr>
          <w:szCs w:val="28"/>
        </w:rPr>
        <w:t>Результат предоставления муниципальной услуги</w:t>
      </w:r>
    </w:p>
    <w:p w:rsidR="00532180" w:rsidRPr="0072068D" w:rsidRDefault="00532180" w:rsidP="00AE0F4A">
      <w:pPr>
        <w:widowControl w:val="0"/>
        <w:tabs>
          <w:tab w:val="left" w:pos="1245"/>
        </w:tabs>
        <w:autoSpaceDE w:val="0"/>
        <w:autoSpaceDN w:val="0"/>
        <w:spacing w:before="235" w:line="240" w:lineRule="auto"/>
        <w:ind w:right="-2" w:firstLine="709"/>
        <w:jc w:val="both"/>
        <w:rPr>
          <w:szCs w:val="28"/>
        </w:rPr>
      </w:pPr>
      <w:r w:rsidRPr="0072068D">
        <w:rPr>
          <w:szCs w:val="28"/>
        </w:rPr>
        <w:t>2.</w:t>
      </w:r>
      <w:r>
        <w:rPr>
          <w:szCs w:val="28"/>
        </w:rPr>
        <w:t>5</w:t>
      </w:r>
      <w:r w:rsidRPr="0072068D">
        <w:rPr>
          <w:szCs w:val="28"/>
        </w:rPr>
        <w:t xml:space="preserve">. </w:t>
      </w:r>
      <w:r>
        <w:rPr>
          <w:color w:val="000000"/>
          <w:szCs w:val="28"/>
        </w:rPr>
        <w:t>Р</w:t>
      </w:r>
      <w:r w:rsidRPr="00804FEF">
        <w:rPr>
          <w:color w:val="000000"/>
          <w:szCs w:val="28"/>
        </w:rPr>
        <w:t>езультатом предоставления муниципальной услуги являются</w:t>
      </w:r>
      <w:r w:rsidRPr="0072068D">
        <w:rPr>
          <w:szCs w:val="28"/>
        </w:rPr>
        <w:t>:</w:t>
      </w:r>
    </w:p>
    <w:p w:rsidR="00532180" w:rsidRDefault="00532180" w:rsidP="00AE0F4A">
      <w:pPr>
        <w:pStyle w:val="BodyText"/>
        <w:spacing w:before="1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2068D">
        <w:rPr>
          <w:sz w:val="28"/>
          <w:szCs w:val="28"/>
        </w:rPr>
        <w:t>) решение</w:t>
      </w:r>
      <w:r w:rsidRPr="0072068D">
        <w:rPr>
          <w:spacing w:val="71"/>
          <w:sz w:val="28"/>
          <w:szCs w:val="28"/>
        </w:rPr>
        <w:t xml:space="preserve"> </w:t>
      </w:r>
      <w:r w:rsidRPr="0072068D">
        <w:rPr>
          <w:sz w:val="28"/>
          <w:szCs w:val="28"/>
        </w:rPr>
        <w:t>о</w:t>
      </w:r>
      <w:r w:rsidRPr="0072068D">
        <w:rPr>
          <w:spacing w:val="71"/>
          <w:sz w:val="28"/>
          <w:szCs w:val="28"/>
        </w:rPr>
        <w:t xml:space="preserve"> </w:t>
      </w:r>
      <w:r w:rsidRPr="0072068D">
        <w:rPr>
          <w:sz w:val="28"/>
          <w:szCs w:val="28"/>
        </w:rPr>
        <w:t>предоставлении   выписки   с   приложением   самой   выписки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 xml:space="preserve">из реестра </w:t>
      </w:r>
      <w:r>
        <w:rPr>
          <w:sz w:val="28"/>
          <w:szCs w:val="28"/>
        </w:rPr>
        <w:t xml:space="preserve">муниципального </w:t>
      </w:r>
      <w:r w:rsidRPr="0072068D">
        <w:rPr>
          <w:sz w:val="28"/>
          <w:szCs w:val="28"/>
        </w:rPr>
        <w:t>имущества (электронный документ,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подписанный усиленной квалифицированной электронной подписью, электронный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документ, распечатанный на бумажном носителе, заверенный подписью и печатью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МФЦ</w:t>
      </w:r>
      <w:r w:rsidRPr="0072068D">
        <w:rPr>
          <w:spacing w:val="-2"/>
          <w:sz w:val="28"/>
          <w:szCs w:val="28"/>
        </w:rPr>
        <w:t xml:space="preserve"> </w:t>
      </w:r>
      <w:r w:rsidRPr="0072068D">
        <w:rPr>
          <w:sz w:val="28"/>
          <w:szCs w:val="28"/>
        </w:rPr>
        <w:t>(опционально),</w:t>
      </w:r>
      <w:r w:rsidRPr="0072068D">
        <w:rPr>
          <w:spacing w:val="-1"/>
          <w:sz w:val="28"/>
          <w:szCs w:val="28"/>
        </w:rPr>
        <w:t xml:space="preserve"> </w:t>
      </w:r>
      <w:r w:rsidRPr="0072068D">
        <w:rPr>
          <w:sz w:val="28"/>
          <w:szCs w:val="28"/>
        </w:rPr>
        <w:t>документ</w:t>
      </w:r>
      <w:r w:rsidRPr="0072068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 w:rsidRPr="0072068D">
        <w:rPr>
          <w:sz w:val="28"/>
          <w:szCs w:val="28"/>
        </w:rPr>
        <w:t>на</w:t>
      </w:r>
      <w:r w:rsidRPr="0072068D">
        <w:rPr>
          <w:spacing w:val="-1"/>
          <w:sz w:val="28"/>
          <w:szCs w:val="28"/>
        </w:rPr>
        <w:t xml:space="preserve"> </w:t>
      </w:r>
      <w:r w:rsidRPr="0072068D">
        <w:rPr>
          <w:sz w:val="28"/>
          <w:szCs w:val="28"/>
        </w:rPr>
        <w:t>бумажном носителе).</w:t>
      </w:r>
    </w:p>
    <w:p w:rsidR="00532180" w:rsidRPr="0072068D" w:rsidRDefault="00532180" w:rsidP="00AE0F4A">
      <w:pPr>
        <w:pStyle w:val="BodyText"/>
        <w:spacing w:before="1"/>
        <w:ind w:right="-2" w:firstLine="709"/>
        <w:contextualSpacing/>
        <w:jc w:val="both"/>
        <w:rPr>
          <w:sz w:val="28"/>
          <w:szCs w:val="28"/>
        </w:rPr>
      </w:pPr>
      <w:r w:rsidRPr="0072068D">
        <w:rPr>
          <w:sz w:val="28"/>
          <w:szCs w:val="28"/>
        </w:rPr>
        <w:t>Форма решения о предоставлении выписки из реестра муниципального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имущества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приведена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в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приложении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к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настоящему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Административному</w:t>
      </w:r>
      <w:r w:rsidRPr="0072068D">
        <w:rPr>
          <w:spacing w:val="-2"/>
          <w:sz w:val="28"/>
          <w:szCs w:val="28"/>
        </w:rPr>
        <w:t xml:space="preserve"> </w:t>
      </w:r>
      <w:r w:rsidRPr="0072068D">
        <w:rPr>
          <w:sz w:val="28"/>
          <w:szCs w:val="28"/>
        </w:rPr>
        <w:t>регламенту;</w:t>
      </w:r>
    </w:p>
    <w:p w:rsidR="00532180" w:rsidRDefault="00532180" w:rsidP="00AE0F4A">
      <w:pPr>
        <w:pStyle w:val="BodyText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068D">
        <w:rPr>
          <w:sz w:val="28"/>
          <w:szCs w:val="28"/>
        </w:rPr>
        <w:t>) уведомление об отсутствии в реестре муниципального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имущества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запрашиваемых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сведений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(электронный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документ,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подписанный</w:t>
      </w:r>
      <w:r w:rsidRPr="0072068D">
        <w:rPr>
          <w:spacing w:val="-67"/>
          <w:sz w:val="28"/>
          <w:szCs w:val="28"/>
        </w:rPr>
        <w:t xml:space="preserve"> </w:t>
      </w:r>
      <w:r w:rsidRPr="0072068D">
        <w:rPr>
          <w:sz w:val="28"/>
          <w:szCs w:val="28"/>
        </w:rPr>
        <w:t>усиленной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квалифицированной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электронной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подписью,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электронный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документ,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распечатанный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на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бумажном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носителе,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заверенный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подписью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печатью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МФЦ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(опционально),</w:t>
      </w:r>
      <w:r w:rsidRPr="0072068D">
        <w:rPr>
          <w:spacing w:val="-3"/>
          <w:sz w:val="28"/>
          <w:szCs w:val="28"/>
        </w:rPr>
        <w:t xml:space="preserve"> </w:t>
      </w:r>
      <w:r w:rsidRPr="0072068D">
        <w:rPr>
          <w:sz w:val="28"/>
          <w:szCs w:val="28"/>
        </w:rPr>
        <w:t>документ</w:t>
      </w:r>
      <w:r w:rsidRPr="0072068D">
        <w:rPr>
          <w:spacing w:val="-1"/>
          <w:sz w:val="28"/>
          <w:szCs w:val="28"/>
        </w:rPr>
        <w:t xml:space="preserve"> </w:t>
      </w:r>
      <w:r w:rsidRPr="0072068D">
        <w:rPr>
          <w:sz w:val="28"/>
          <w:szCs w:val="28"/>
        </w:rPr>
        <w:t>на бумажном носителе).</w:t>
      </w:r>
    </w:p>
    <w:p w:rsidR="00532180" w:rsidRPr="0072068D" w:rsidRDefault="00532180" w:rsidP="00AE0F4A">
      <w:pPr>
        <w:pStyle w:val="BodyText"/>
        <w:ind w:right="-2" w:firstLine="709"/>
        <w:contextualSpacing/>
        <w:jc w:val="both"/>
        <w:rPr>
          <w:sz w:val="28"/>
          <w:szCs w:val="28"/>
        </w:rPr>
      </w:pPr>
      <w:r w:rsidRPr="0072068D">
        <w:rPr>
          <w:sz w:val="28"/>
          <w:szCs w:val="28"/>
        </w:rPr>
        <w:t xml:space="preserve">Форма уведомления </w:t>
      </w:r>
      <w:r>
        <w:rPr>
          <w:sz w:val="28"/>
          <w:szCs w:val="28"/>
        </w:rPr>
        <w:t xml:space="preserve">об </w:t>
      </w:r>
      <w:r w:rsidRPr="0072068D">
        <w:rPr>
          <w:sz w:val="28"/>
          <w:szCs w:val="28"/>
        </w:rPr>
        <w:t>отсутствии в реестре муниципального</w:t>
      </w:r>
      <w:r w:rsidRPr="0072068D">
        <w:rPr>
          <w:spacing w:val="-67"/>
          <w:sz w:val="28"/>
          <w:szCs w:val="28"/>
        </w:rPr>
        <w:t xml:space="preserve"> </w:t>
      </w:r>
      <w:r w:rsidRPr="0072068D">
        <w:rPr>
          <w:sz w:val="28"/>
          <w:szCs w:val="28"/>
        </w:rPr>
        <w:t>имущества запрашиваемых с</w:t>
      </w:r>
      <w:r>
        <w:rPr>
          <w:sz w:val="28"/>
          <w:szCs w:val="28"/>
        </w:rPr>
        <w:t xml:space="preserve">ведений приведены в приложении </w:t>
      </w:r>
      <w:r w:rsidRPr="0072068D">
        <w:rPr>
          <w:sz w:val="28"/>
          <w:szCs w:val="28"/>
        </w:rPr>
        <w:t xml:space="preserve">2 </w:t>
      </w:r>
      <w:r>
        <w:rPr>
          <w:sz w:val="28"/>
          <w:szCs w:val="28"/>
        </w:rPr>
        <w:br/>
      </w:r>
      <w:r w:rsidRPr="0072068D">
        <w:rPr>
          <w:sz w:val="28"/>
          <w:szCs w:val="28"/>
        </w:rPr>
        <w:t>к настоящему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Административному</w:t>
      </w:r>
      <w:r w:rsidRPr="0072068D">
        <w:rPr>
          <w:spacing w:val="-2"/>
          <w:sz w:val="28"/>
          <w:szCs w:val="28"/>
        </w:rPr>
        <w:t xml:space="preserve"> </w:t>
      </w:r>
      <w:r w:rsidRPr="0072068D">
        <w:rPr>
          <w:sz w:val="28"/>
          <w:szCs w:val="28"/>
        </w:rPr>
        <w:t>регламенту;</w:t>
      </w:r>
    </w:p>
    <w:p w:rsidR="00532180" w:rsidRPr="0072068D" w:rsidRDefault="00532180" w:rsidP="00AE0F4A">
      <w:pPr>
        <w:pStyle w:val="BodyText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068D">
        <w:rPr>
          <w:sz w:val="28"/>
          <w:szCs w:val="28"/>
        </w:rPr>
        <w:t>) решение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об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отказе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в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выдаче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выписки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из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реестра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муниципальног</w:t>
      </w:r>
      <w:r>
        <w:rPr>
          <w:sz w:val="28"/>
          <w:szCs w:val="28"/>
        </w:rPr>
        <w:t>о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имущества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(электронный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документ,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подписанный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усиленной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квалифицированной электронной подписью, электронный документ, распечатанный</w:t>
      </w:r>
      <w:r w:rsidRPr="0072068D">
        <w:rPr>
          <w:spacing w:val="-67"/>
          <w:sz w:val="28"/>
          <w:szCs w:val="28"/>
        </w:rPr>
        <w:t xml:space="preserve"> </w:t>
      </w:r>
      <w:r w:rsidRPr="0072068D">
        <w:rPr>
          <w:sz w:val="28"/>
          <w:szCs w:val="28"/>
        </w:rPr>
        <w:t>на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бумажном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носителе,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заверенный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подписью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печатью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МФЦ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(опционально),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документ</w:t>
      </w:r>
      <w:r w:rsidRPr="0072068D">
        <w:rPr>
          <w:spacing w:val="-2"/>
          <w:sz w:val="28"/>
          <w:szCs w:val="28"/>
        </w:rPr>
        <w:t xml:space="preserve"> </w:t>
      </w:r>
      <w:r w:rsidRPr="0072068D">
        <w:rPr>
          <w:sz w:val="28"/>
          <w:szCs w:val="28"/>
        </w:rPr>
        <w:t>на бумажном</w:t>
      </w:r>
      <w:r w:rsidRPr="0072068D">
        <w:rPr>
          <w:spacing w:val="-3"/>
          <w:sz w:val="28"/>
          <w:szCs w:val="28"/>
        </w:rPr>
        <w:t xml:space="preserve"> </w:t>
      </w:r>
      <w:r w:rsidRPr="0072068D">
        <w:rPr>
          <w:sz w:val="28"/>
          <w:szCs w:val="28"/>
        </w:rPr>
        <w:t>носителе).</w:t>
      </w:r>
    </w:p>
    <w:p w:rsidR="00532180" w:rsidRPr="0072068D" w:rsidRDefault="00532180" w:rsidP="00AE0F4A">
      <w:pPr>
        <w:pStyle w:val="BodyText"/>
        <w:ind w:right="-2" w:firstLine="709"/>
        <w:contextualSpacing/>
        <w:jc w:val="both"/>
        <w:rPr>
          <w:sz w:val="28"/>
          <w:szCs w:val="28"/>
        </w:rPr>
      </w:pPr>
      <w:r w:rsidRPr="0072068D">
        <w:rPr>
          <w:sz w:val="28"/>
          <w:szCs w:val="28"/>
        </w:rPr>
        <w:t>Форма решения об отказе в выдаче выписки из реестра муниципального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имущества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приведена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в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приложении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3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к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настоящему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Административному</w:t>
      </w:r>
      <w:r w:rsidRPr="0072068D">
        <w:rPr>
          <w:spacing w:val="-2"/>
          <w:sz w:val="28"/>
          <w:szCs w:val="28"/>
        </w:rPr>
        <w:t xml:space="preserve"> </w:t>
      </w:r>
      <w:r w:rsidRPr="0072068D">
        <w:rPr>
          <w:sz w:val="28"/>
          <w:szCs w:val="28"/>
        </w:rPr>
        <w:t>регламенту.</w:t>
      </w:r>
    </w:p>
    <w:p w:rsidR="00532180" w:rsidRDefault="00532180" w:rsidP="00AE0F4A">
      <w:pPr>
        <w:pStyle w:val="BodyText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2068D">
        <w:rPr>
          <w:sz w:val="28"/>
          <w:szCs w:val="28"/>
        </w:rPr>
        <w:t>Формирование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реестровой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записи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в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качестве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результата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предоставления</w:t>
      </w:r>
      <w:r w:rsidRPr="0072068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72068D">
        <w:rPr>
          <w:spacing w:val="-1"/>
          <w:sz w:val="28"/>
          <w:szCs w:val="28"/>
        </w:rPr>
        <w:t xml:space="preserve"> </w:t>
      </w:r>
      <w:r w:rsidRPr="0072068D">
        <w:rPr>
          <w:sz w:val="28"/>
          <w:szCs w:val="28"/>
        </w:rPr>
        <w:t>не предусмотрено.</w:t>
      </w:r>
    </w:p>
    <w:p w:rsidR="00532180" w:rsidRPr="001D5F66" w:rsidRDefault="00532180" w:rsidP="00AE0F4A">
      <w:pPr>
        <w:pStyle w:val="BodyText"/>
        <w:ind w:right="-2" w:firstLine="709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2.6. </w:t>
      </w:r>
      <w:r w:rsidRPr="001D5F66">
        <w:rPr>
          <w:spacing w:val="-1"/>
          <w:sz w:val="28"/>
          <w:szCs w:val="28"/>
        </w:rPr>
        <w:t>Результат</w:t>
      </w:r>
      <w:r w:rsidRPr="001D5F66">
        <w:rPr>
          <w:spacing w:val="-16"/>
          <w:sz w:val="28"/>
          <w:szCs w:val="28"/>
        </w:rPr>
        <w:t xml:space="preserve"> </w:t>
      </w:r>
      <w:r w:rsidRPr="001D5F66">
        <w:rPr>
          <w:sz w:val="28"/>
          <w:szCs w:val="28"/>
        </w:rPr>
        <w:t>предоставления</w:t>
      </w:r>
      <w:r w:rsidRPr="001D5F66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</w:t>
      </w:r>
      <w:r w:rsidRPr="001D5F66">
        <w:rPr>
          <w:sz w:val="28"/>
          <w:szCs w:val="28"/>
        </w:rPr>
        <w:t>слуги</w:t>
      </w:r>
      <w:r w:rsidRPr="001D5F66">
        <w:rPr>
          <w:spacing w:val="-14"/>
          <w:sz w:val="28"/>
          <w:szCs w:val="28"/>
        </w:rPr>
        <w:t xml:space="preserve"> </w:t>
      </w:r>
      <w:r w:rsidRPr="001D5F66">
        <w:rPr>
          <w:sz w:val="28"/>
          <w:szCs w:val="28"/>
        </w:rPr>
        <w:t>в</w:t>
      </w:r>
      <w:r w:rsidRPr="001D5F66">
        <w:rPr>
          <w:spacing w:val="-16"/>
          <w:sz w:val="28"/>
          <w:szCs w:val="28"/>
        </w:rPr>
        <w:t xml:space="preserve"> </w:t>
      </w:r>
      <w:r w:rsidRPr="001D5F66">
        <w:rPr>
          <w:sz w:val="28"/>
          <w:szCs w:val="28"/>
        </w:rPr>
        <w:t>зависимости</w:t>
      </w:r>
      <w:r w:rsidRPr="001D5F66">
        <w:rPr>
          <w:spacing w:val="-16"/>
          <w:sz w:val="28"/>
          <w:szCs w:val="28"/>
        </w:rPr>
        <w:t xml:space="preserve"> </w:t>
      </w:r>
      <w:r w:rsidRPr="001D5F66">
        <w:rPr>
          <w:sz w:val="28"/>
          <w:szCs w:val="28"/>
        </w:rPr>
        <w:t>от</w:t>
      </w:r>
      <w:r w:rsidRPr="001D5F66">
        <w:rPr>
          <w:spacing w:val="-15"/>
          <w:sz w:val="28"/>
          <w:szCs w:val="28"/>
        </w:rPr>
        <w:t xml:space="preserve"> </w:t>
      </w:r>
      <w:r w:rsidRPr="001D5F66">
        <w:rPr>
          <w:sz w:val="28"/>
          <w:szCs w:val="28"/>
        </w:rPr>
        <w:t>выбора</w:t>
      </w:r>
      <w:r w:rsidRPr="001D5F66">
        <w:rPr>
          <w:spacing w:val="-15"/>
          <w:sz w:val="28"/>
          <w:szCs w:val="28"/>
        </w:rPr>
        <w:t xml:space="preserve"> </w:t>
      </w:r>
      <w:r w:rsidRPr="001D5F66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1D5F66">
        <w:rPr>
          <w:sz w:val="28"/>
          <w:szCs w:val="28"/>
        </w:rPr>
        <w:t>быть получен</w:t>
      </w:r>
      <w:r>
        <w:rPr>
          <w:sz w:val="28"/>
          <w:szCs w:val="28"/>
        </w:rPr>
        <w:t xml:space="preserve"> З</w:t>
      </w:r>
      <w:r w:rsidRPr="001D5F66">
        <w:rPr>
          <w:sz w:val="28"/>
          <w:szCs w:val="28"/>
        </w:rPr>
        <w:t>аявителям в</w:t>
      </w:r>
      <w:r>
        <w:rPr>
          <w:sz w:val="28"/>
          <w:szCs w:val="28"/>
        </w:rPr>
        <w:t xml:space="preserve"> администрации </w:t>
      </w:r>
      <w:r w:rsidRPr="001D5F66">
        <w:rPr>
          <w:sz w:val="28"/>
          <w:szCs w:val="28"/>
        </w:rPr>
        <w:t>посредством ЕПГУ,</w:t>
      </w:r>
      <w:r>
        <w:rPr>
          <w:sz w:val="28"/>
          <w:szCs w:val="28"/>
        </w:rPr>
        <w:t xml:space="preserve"> </w:t>
      </w:r>
      <w:r w:rsidRPr="001D5F66">
        <w:rPr>
          <w:spacing w:val="-68"/>
          <w:sz w:val="28"/>
          <w:szCs w:val="28"/>
        </w:rPr>
        <w:t xml:space="preserve">  </w:t>
      </w:r>
      <w:r w:rsidRPr="001D5F66">
        <w:rPr>
          <w:sz w:val="28"/>
          <w:szCs w:val="28"/>
        </w:rPr>
        <w:t>в</w:t>
      </w:r>
      <w:r w:rsidRPr="001D5F66">
        <w:rPr>
          <w:spacing w:val="-2"/>
          <w:sz w:val="28"/>
          <w:szCs w:val="28"/>
        </w:rPr>
        <w:t xml:space="preserve"> </w:t>
      </w:r>
      <w:r w:rsidRPr="001D5F66">
        <w:rPr>
          <w:sz w:val="28"/>
          <w:szCs w:val="28"/>
        </w:rPr>
        <w:t>МФЦ.</w:t>
      </w: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E17A27">
        <w:rPr>
          <w:szCs w:val="28"/>
        </w:rPr>
        <w:t>Срок предоставления муниципальной услуги</w:t>
      </w:r>
    </w:p>
    <w:p w:rsidR="00532180" w:rsidRDefault="00532180" w:rsidP="00AE0F4A">
      <w:pPr>
        <w:widowControl w:val="0"/>
        <w:tabs>
          <w:tab w:val="left" w:pos="1245"/>
        </w:tabs>
        <w:autoSpaceDE w:val="0"/>
        <w:autoSpaceDN w:val="0"/>
        <w:spacing w:before="235" w:line="240" w:lineRule="auto"/>
        <w:jc w:val="both"/>
      </w:pPr>
      <w:r>
        <w:rPr>
          <w:szCs w:val="28"/>
        </w:rPr>
        <w:t xml:space="preserve">           </w:t>
      </w:r>
      <w:r w:rsidRPr="00A66327">
        <w:rPr>
          <w:szCs w:val="28"/>
        </w:rPr>
        <w:t>2.7.</w:t>
      </w:r>
      <w:r w:rsidRPr="00A66327">
        <w:rPr>
          <w:szCs w:val="28"/>
        </w:rPr>
        <w:tab/>
      </w:r>
      <w:r>
        <w:rPr>
          <w:szCs w:val="28"/>
        </w:rPr>
        <w:t xml:space="preserve"> </w:t>
      </w:r>
      <w:r w:rsidRPr="00A66327">
        <w:t>Максимальный</w:t>
      </w:r>
      <w:r w:rsidRPr="00A66327">
        <w:rPr>
          <w:spacing w:val="-3"/>
        </w:rPr>
        <w:t xml:space="preserve"> </w:t>
      </w:r>
      <w:r w:rsidRPr="00A66327">
        <w:t>срок</w:t>
      </w:r>
      <w:r w:rsidRPr="00A66327">
        <w:rPr>
          <w:spacing w:val="-6"/>
        </w:rPr>
        <w:t xml:space="preserve"> </w:t>
      </w:r>
      <w:r w:rsidRPr="00A66327">
        <w:t>предоставления</w:t>
      </w:r>
      <w:r w:rsidRPr="00A66327">
        <w:rPr>
          <w:spacing w:val="-6"/>
        </w:rPr>
        <w:t xml:space="preserve"> </w:t>
      </w:r>
      <w:r w:rsidRPr="00A66327">
        <w:t>Услуги</w:t>
      </w:r>
      <w:r w:rsidRPr="00A66327">
        <w:rPr>
          <w:spacing w:val="-1"/>
        </w:rPr>
        <w:t xml:space="preserve"> </w:t>
      </w:r>
      <w:r w:rsidRPr="00A66327">
        <w:t>составляет</w:t>
      </w:r>
      <w:r w:rsidRPr="00A66327">
        <w:rPr>
          <w:spacing w:val="-4"/>
        </w:rPr>
        <w:t xml:space="preserve"> </w:t>
      </w:r>
      <w:r>
        <w:rPr>
          <w:spacing w:val="-4"/>
        </w:rPr>
        <w:br/>
      </w:r>
      <w:r w:rsidRPr="00A66327">
        <w:t>5</w:t>
      </w:r>
      <w:r w:rsidRPr="00A66327">
        <w:rPr>
          <w:spacing w:val="-6"/>
        </w:rPr>
        <w:t xml:space="preserve"> </w:t>
      </w:r>
      <w:r w:rsidRPr="00A66327">
        <w:t>рабочих</w:t>
      </w:r>
      <w:r w:rsidRPr="00A66327">
        <w:rPr>
          <w:spacing w:val="-2"/>
        </w:rPr>
        <w:t xml:space="preserve"> </w:t>
      </w:r>
      <w:r w:rsidRPr="00A66327">
        <w:t>дней.</w:t>
      </w:r>
    </w:p>
    <w:p w:rsidR="00532180" w:rsidRPr="00804FEF" w:rsidRDefault="00532180" w:rsidP="00AE0F4A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804FEF">
        <w:rPr>
          <w:color w:val="000000"/>
          <w:szCs w:val="28"/>
        </w:rPr>
        <w:t xml:space="preserve">В общий срок предоставления муниципальной услуги входит срок направления </w:t>
      </w:r>
      <w:r>
        <w:rPr>
          <w:color w:val="000000"/>
          <w:szCs w:val="28"/>
        </w:rPr>
        <w:t>межведомственных запросов</w:t>
      </w:r>
      <w:r w:rsidRPr="00804FEF">
        <w:rPr>
          <w:color w:val="000000"/>
          <w:szCs w:val="28"/>
        </w:rPr>
        <w:t xml:space="preserve"> и получения на них ответов, срок выдачи (направления)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аявителю документов, являющихся результатом предоставления муниципальной услуги.</w:t>
      </w:r>
    </w:p>
    <w:p w:rsidR="00532180" w:rsidRPr="00A83D3D" w:rsidRDefault="00532180" w:rsidP="00AE0F4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3D3D">
        <w:rPr>
          <w:szCs w:val="28"/>
        </w:rPr>
        <w:t xml:space="preserve">При обращении </w:t>
      </w:r>
      <w:r>
        <w:rPr>
          <w:szCs w:val="28"/>
        </w:rPr>
        <w:t>З</w:t>
      </w:r>
      <w:r w:rsidRPr="00A83D3D">
        <w:rPr>
          <w:szCs w:val="28"/>
        </w:rPr>
        <w:t>аявителя за получением муниципальной услуги</w:t>
      </w:r>
      <w:r w:rsidRPr="00A83D3D">
        <w:rPr>
          <w:szCs w:val="28"/>
        </w:rPr>
        <w:br/>
        <w:t xml:space="preserve">в МФЦ срок предоставления услуги исчисляется со дня </w:t>
      </w:r>
      <w:r>
        <w:rPr>
          <w:szCs w:val="28"/>
        </w:rPr>
        <w:t>регистрации</w:t>
      </w:r>
      <w:r w:rsidRPr="00A83D3D">
        <w:rPr>
          <w:szCs w:val="28"/>
        </w:rPr>
        <w:t xml:space="preserve"> заявления о предоставлении муниципальной услуги в уполномоченн</w:t>
      </w:r>
      <w:r>
        <w:rPr>
          <w:szCs w:val="28"/>
        </w:rPr>
        <w:t>ом</w:t>
      </w:r>
      <w:r w:rsidRPr="00A83D3D">
        <w:rPr>
          <w:szCs w:val="28"/>
        </w:rPr>
        <w:t xml:space="preserve"> орган</w:t>
      </w:r>
      <w:r>
        <w:rPr>
          <w:szCs w:val="28"/>
        </w:rPr>
        <w:t>е</w:t>
      </w:r>
      <w:r w:rsidRPr="00A83D3D">
        <w:rPr>
          <w:szCs w:val="28"/>
        </w:rPr>
        <w:t>.</w:t>
      </w:r>
    </w:p>
    <w:p w:rsidR="00532180" w:rsidRPr="00E17A27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E17A27">
        <w:rPr>
          <w:szCs w:val="28"/>
        </w:rPr>
        <w:t>Правовые основания для предоставления муниципальной услуги</w:t>
      </w:r>
    </w:p>
    <w:p w:rsidR="00532180" w:rsidRPr="00E17A27" w:rsidRDefault="00532180" w:rsidP="00AE0F4A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/>
        <w:outlineLvl w:val="1"/>
        <w:rPr>
          <w:szCs w:val="28"/>
        </w:rPr>
      </w:pPr>
    </w:p>
    <w:p w:rsidR="00532180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</w:r>
      <w:r w:rsidRPr="00804FEF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 муниципальных служащих, работников размещен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на официальном сайте Уполномоченного органа и в государственной информационной системе Ханты-Мансийского автономного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округа – Югры «Реестр государственных и муниципальных услуг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>Ханты-Мансийского автономного округа – Югры.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</w:p>
    <w:p w:rsidR="00532180" w:rsidRPr="00E44D17" w:rsidRDefault="00532180" w:rsidP="00AE0F4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E44D17">
        <w:rPr>
          <w:szCs w:val="28"/>
        </w:rPr>
        <w:t>Исчерпывающий перечень документов, необходимых для предоставления муниципальной услуги</w:t>
      </w:r>
    </w:p>
    <w:p w:rsidR="00532180" w:rsidRPr="00E44D17" w:rsidRDefault="00532180" w:rsidP="00AE0F4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44D17">
        <w:rPr>
          <w:szCs w:val="28"/>
        </w:rPr>
        <w:t xml:space="preserve">2.9. </w:t>
      </w:r>
      <w:r w:rsidRPr="00804FEF">
        <w:rPr>
          <w:color w:val="000000"/>
          <w:szCs w:val="28"/>
        </w:rPr>
        <w:t xml:space="preserve">Для получения муниципальной услуги Заявитель </w:t>
      </w:r>
      <w:r>
        <w:rPr>
          <w:color w:val="000000"/>
          <w:szCs w:val="28"/>
        </w:rPr>
        <w:t xml:space="preserve">самостоятельно </w:t>
      </w:r>
      <w:r w:rsidRPr="00804FEF">
        <w:rPr>
          <w:color w:val="000000"/>
          <w:szCs w:val="28"/>
        </w:rPr>
        <w:t xml:space="preserve">представляет в Уполномоченный орган по личному усмотрению одним из способов, предусмотренных </w:t>
      </w:r>
      <w:r>
        <w:rPr>
          <w:color w:val="000000"/>
          <w:szCs w:val="28"/>
        </w:rPr>
        <w:t>настоящим разделом</w:t>
      </w:r>
      <w:r w:rsidRPr="00804F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Административного регламента, следующие документы</w:t>
      </w:r>
      <w:r w:rsidRPr="00E44D17">
        <w:rPr>
          <w:szCs w:val="28"/>
        </w:rPr>
        <w:t>:</w:t>
      </w:r>
    </w:p>
    <w:p w:rsidR="00532180" w:rsidRPr="00E44D17" w:rsidRDefault="00532180" w:rsidP="00AE0F4A">
      <w:pPr>
        <w:widowControl w:val="0"/>
        <w:tabs>
          <w:tab w:val="left" w:pos="1514"/>
        </w:tabs>
        <w:autoSpaceDE w:val="0"/>
        <w:autoSpaceDN w:val="0"/>
        <w:spacing w:before="1" w:line="240" w:lineRule="auto"/>
        <w:ind w:firstLine="709"/>
        <w:contextualSpacing/>
        <w:jc w:val="both"/>
        <w:rPr>
          <w:szCs w:val="28"/>
        </w:rPr>
      </w:pPr>
      <w:r w:rsidRPr="00E44D17">
        <w:rPr>
          <w:szCs w:val="28"/>
        </w:rPr>
        <w:t xml:space="preserve">2.9.1. </w:t>
      </w:r>
      <w:r>
        <w:rPr>
          <w:szCs w:val="28"/>
        </w:rPr>
        <w:t>Заявление (з</w:t>
      </w:r>
      <w:r w:rsidRPr="00E44D17">
        <w:rPr>
          <w:szCs w:val="28"/>
        </w:rPr>
        <w:t>апрос</w:t>
      </w:r>
      <w:r>
        <w:rPr>
          <w:szCs w:val="28"/>
        </w:rPr>
        <w:t>)</w:t>
      </w:r>
      <w:r w:rsidRPr="00E44D17">
        <w:rPr>
          <w:szCs w:val="28"/>
        </w:rPr>
        <w:t xml:space="preserve"> о предоставлении муниципальной услуги по форме согласно</w:t>
      </w:r>
      <w:r w:rsidRPr="00E44D17">
        <w:rPr>
          <w:spacing w:val="1"/>
          <w:szCs w:val="28"/>
        </w:rPr>
        <w:t xml:space="preserve"> </w:t>
      </w:r>
      <w:r w:rsidRPr="00E44D17">
        <w:rPr>
          <w:szCs w:val="28"/>
        </w:rPr>
        <w:t>приложению</w:t>
      </w:r>
      <w:r>
        <w:rPr>
          <w:spacing w:val="-2"/>
          <w:szCs w:val="28"/>
        </w:rPr>
        <w:t xml:space="preserve"> </w:t>
      </w:r>
      <w:r w:rsidRPr="00E44D17">
        <w:rPr>
          <w:szCs w:val="28"/>
        </w:rPr>
        <w:t>4</w:t>
      </w:r>
      <w:r w:rsidRPr="00E44D17">
        <w:rPr>
          <w:spacing w:val="-1"/>
          <w:szCs w:val="28"/>
        </w:rPr>
        <w:t xml:space="preserve"> </w:t>
      </w:r>
      <w:r w:rsidRPr="00E44D17">
        <w:rPr>
          <w:szCs w:val="28"/>
        </w:rPr>
        <w:t>к</w:t>
      </w:r>
      <w:r w:rsidRPr="00E44D17">
        <w:rPr>
          <w:spacing w:val="-3"/>
          <w:szCs w:val="28"/>
        </w:rPr>
        <w:t xml:space="preserve"> </w:t>
      </w:r>
      <w:r w:rsidRPr="00E44D17">
        <w:rPr>
          <w:szCs w:val="28"/>
        </w:rPr>
        <w:t>настоящему</w:t>
      </w:r>
      <w:r w:rsidRPr="00E44D17">
        <w:rPr>
          <w:spacing w:val="-3"/>
          <w:szCs w:val="28"/>
        </w:rPr>
        <w:t xml:space="preserve"> </w:t>
      </w:r>
      <w:r w:rsidRPr="00E44D17">
        <w:rPr>
          <w:szCs w:val="28"/>
        </w:rPr>
        <w:t>Административному</w:t>
      </w:r>
      <w:r w:rsidRPr="00E44D17">
        <w:rPr>
          <w:spacing w:val="-4"/>
          <w:szCs w:val="28"/>
        </w:rPr>
        <w:t xml:space="preserve"> </w:t>
      </w:r>
      <w:r w:rsidRPr="00E44D17">
        <w:rPr>
          <w:szCs w:val="28"/>
        </w:rPr>
        <w:t>регламенту</w:t>
      </w:r>
      <w:r>
        <w:rPr>
          <w:szCs w:val="28"/>
        </w:rPr>
        <w:t xml:space="preserve"> (далее – заявление)</w:t>
      </w:r>
      <w:r w:rsidRPr="00E44D17">
        <w:rPr>
          <w:szCs w:val="28"/>
        </w:rPr>
        <w:t>.</w:t>
      </w:r>
    </w:p>
    <w:p w:rsidR="00532180" w:rsidRPr="00E44D17" w:rsidRDefault="00532180" w:rsidP="00AE0F4A">
      <w:pPr>
        <w:pStyle w:val="BodyText"/>
        <w:ind w:firstLine="709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Требования,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предъявляемые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к</w:t>
      </w:r>
      <w:r w:rsidRPr="00E44D17">
        <w:rPr>
          <w:spacing w:val="-4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документу</w:t>
      </w:r>
      <w:r>
        <w:rPr>
          <w:sz w:val="28"/>
          <w:szCs w:val="28"/>
        </w:rPr>
        <w:t>,</w:t>
      </w:r>
      <w:r w:rsidRPr="00E44D17">
        <w:rPr>
          <w:spacing w:val="-4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при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подаче</w:t>
      </w:r>
      <w:r w:rsidRPr="00E44D17">
        <w:rPr>
          <w:spacing w:val="2"/>
          <w:sz w:val="28"/>
          <w:szCs w:val="28"/>
        </w:rPr>
        <w:t xml:space="preserve"> </w:t>
      </w:r>
      <w:r w:rsidRPr="00E44D17">
        <w:rPr>
          <w:sz w:val="28"/>
          <w:szCs w:val="28"/>
        </w:rPr>
        <w:t>–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оригинал.</w:t>
      </w:r>
    </w:p>
    <w:p w:rsidR="00532180" w:rsidRPr="00E44D17" w:rsidRDefault="00532180" w:rsidP="00AE0F4A">
      <w:pPr>
        <w:pStyle w:val="BodyText"/>
        <w:ind w:firstLine="709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случае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направления</w:t>
      </w:r>
      <w:r w:rsidRPr="00E44D1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Pr="00E44D17">
        <w:rPr>
          <w:sz w:val="28"/>
          <w:szCs w:val="28"/>
        </w:rPr>
        <w:t>посредством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ЕПГУ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формирование</w:t>
      </w:r>
      <w:r w:rsidRPr="00E44D1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осуществляется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посредством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заполнения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интерактивной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формы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ЕПГУ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без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 xml:space="preserve">необходимости дополнительной подачи заявления в какой-либо иной форме. Ручное </w:t>
      </w:r>
      <w:r w:rsidRPr="00E44D17">
        <w:rPr>
          <w:spacing w:val="-67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заполнение сведений в интерактивной форме услуги допускается только в случае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невозможности получения указанных сведений из цифрового профиля посредством</w:t>
      </w:r>
      <w:r>
        <w:rPr>
          <w:spacing w:val="1"/>
          <w:sz w:val="28"/>
          <w:szCs w:val="28"/>
        </w:rPr>
        <w:t xml:space="preserve"> </w:t>
      </w:r>
      <w:r w:rsidRPr="00AD68DA">
        <w:rPr>
          <w:spacing w:val="1"/>
          <w:sz w:val="28"/>
          <w:szCs w:val="28"/>
        </w:rPr>
        <w:t xml:space="preserve">системы межведомственного электронного взаимодействия (далее  – </w:t>
      </w:r>
      <w:r w:rsidRPr="00AD68DA">
        <w:rPr>
          <w:sz w:val="28"/>
          <w:szCs w:val="28"/>
        </w:rPr>
        <w:t>СМЭВ)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или витрин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данных.</w:t>
      </w:r>
    </w:p>
    <w:p w:rsidR="00532180" w:rsidRPr="00E44D17" w:rsidRDefault="00532180" w:rsidP="00AE0F4A">
      <w:pPr>
        <w:pStyle w:val="BodyText"/>
        <w:ind w:firstLine="709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указывается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один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из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следующих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способов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направления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результата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предоставления государственной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услуги:</w:t>
      </w:r>
    </w:p>
    <w:p w:rsidR="00532180" w:rsidRPr="00E44D17" w:rsidRDefault="00532180" w:rsidP="00AE0F4A">
      <w:pPr>
        <w:pStyle w:val="BodyText"/>
        <w:ind w:firstLine="709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в</w:t>
      </w:r>
      <w:r w:rsidRPr="00E44D17">
        <w:rPr>
          <w:spacing w:val="-4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форме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электронного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документа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-4"/>
          <w:sz w:val="28"/>
          <w:szCs w:val="28"/>
        </w:rPr>
        <w:t xml:space="preserve"> </w:t>
      </w:r>
      <w:r w:rsidRPr="00E44D17">
        <w:rPr>
          <w:sz w:val="28"/>
          <w:szCs w:val="28"/>
        </w:rPr>
        <w:t>личном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кабинете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на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ЕПГУ;</w:t>
      </w:r>
    </w:p>
    <w:p w:rsidR="00532180" w:rsidRPr="00E44D17" w:rsidRDefault="00532180" w:rsidP="00AE0F4A">
      <w:pPr>
        <w:pStyle w:val="BodyText"/>
        <w:spacing w:after="0"/>
        <w:ind w:firstLine="709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на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бумажном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носителе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виде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распечатанного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экземпляра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электронного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документа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E44D17">
        <w:rPr>
          <w:sz w:val="28"/>
          <w:szCs w:val="28"/>
        </w:rPr>
        <w:t>,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МФЦ.</w:t>
      </w:r>
    </w:p>
    <w:p w:rsidR="00532180" w:rsidRPr="00E44D17" w:rsidRDefault="00532180" w:rsidP="00AE0F4A">
      <w:pPr>
        <w:widowControl w:val="0"/>
        <w:tabs>
          <w:tab w:val="left" w:pos="1452"/>
        </w:tabs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E44D17">
        <w:rPr>
          <w:szCs w:val="28"/>
        </w:rPr>
        <w:t>2.9.2. Документ,</w:t>
      </w:r>
      <w:r w:rsidRPr="00E44D17">
        <w:rPr>
          <w:spacing w:val="-6"/>
          <w:szCs w:val="28"/>
        </w:rPr>
        <w:t xml:space="preserve"> </w:t>
      </w:r>
      <w:r w:rsidRPr="00E44D17">
        <w:rPr>
          <w:szCs w:val="28"/>
        </w:rPr>
        <w:t>удостоверяющий</w:t>
      </w:r>
      <w:r w:rsidRPr="00E44D17">
        <w:rPr>
          <w:spacing w:val="-4"/>
          <w:szCs w:val="28"/>
        </w:rPr>
        <w:t xml:space="preserve"> </w:t>
      </w:r>
      <w:r w:rsidRPr="00E44D17">
        <w:rPr>
          <w:szCs w:val="28"/>
        </w:rPr>
        <w:t>личность</w:t>
      </w:r>
      <w:r w:rsidRPr="00E44D17">
        <w:rPr>
          <w:spacing w:val="-6"/>
          <w:szCs w:val="28"/>
        </w:rPr>
        <w:t xml:space="preserve"> </w:t>
      </w:r>
      <w:r>
        <w:rPr>
          <w:szCs w:val="28"/>
        </w:rPr>
        <w:t>З</w:t>
      </w:r>
      <w:r w:rsidRPr="00E44D17">
        <w:rPr>
          <w:szCs w:val="28"/>
        </w:rPr>
        <w:t>аявителя,</w:t>
      </w:r>
      <w:r w:rsidRPr="00E44D17">
        <w:rPr>
          <w:spacing w:val="-4"/>
          <w:szCs w:val="28"/>
        </w:rPr>
        <w:t xml:space="preserve"> </w:t>
      </w:r>
      <w:r w:rsidRPr="00E44D17">
        <w:rPr>
          <w:szCs w:val="28"/>
        </w:rPr>
        <w:t>представителя.</w:t>
      </w:r>
    </w:p>
    <w:p w:rsidR="00532180" w:rsidRPr="00E44D17" w:rsidRDefault="00532180" w:rsidP="00AE0F4A">
      <w:pPr>
        <w:pStyle w:val="BodyText"/>
        <w:ind w:firstLine="709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Требования, предъявляемые к документу</w:t>
      </w:r>
      <w:r>
        <w:rPr>
          <w:sz w:val="28"/>
          <w:szCs w:val="28"/>
        </w:rPr>
        <w:t>,</w:t>
      </w:r>
      <w:r w:rsidRPr="00E44D17">
        <w:rPr>
          <w:sz w:val="28"/>
          <w:szCs w:val="28"/>
        </w:rPr>
        <w:t xml:space="preserve"> при подаче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 xml:space="preserve">– оригинал. </w:t>
      </w:r>
      <w:r>
        <w:rPr>
          <w:sz w:val="28"/>
          <w:szCs w:val="28"/>
        </w:rPr>
        <w:br/>
      </w:r>
      <w:r w:rsidRPr="00E44D17">
        <w:rPr>
          <w:sz w:val="28"/>
          <w:szCs w:val="28"/>
        </w:rPr>
        <w:t>В случае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направления</w:t>
      </w:r>
      <w:r w:rsidRPr="00E44D17">
        <w:rPr>
          <w:spacing w:val="-10"/>
          <w:sz w:val="28"/>
          <w:szCs w:val="28"/>
        </w:rPr>
        <w:t xml:space="preserve"> </w:t>
      </w:r>
      <w:r w:rsidRPr="00E44D17">
        <w:rPr>
          <w:sz w:val="28"/>
          <w:szCs w:val="28"/>
        </w:rPr>
        <w:t>заявления</w:t>
      </w:r>
      <w:r w:rsidRPr="00E44D17">
        <w:rPr>
          <w:spacing w:val="-1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посредством</w:t>
      </w:r>
      <w:r w:rsidRPr="00E44D17">
        <w:rPr>
          <w:spacing w:val="-12"/>
          <w:sz w:val="28"/>
          <w:szCs w:val="28"/>
        </w:rPr>
        <w:t xml:space="preserve"> </w:t>
      </w:r>
      <w:r w:rsidRPr="00E44D17">
        <w:rPr>
          <w:sz w:val="28"/>
          <w:szCs w:val="28"/>
        </w:rPr>
        <w:t>ЕПГУ</w:t>
      </w:r>
      <w:r w:rsidRPr="00E44D17">
        <w:rPr>
          <w:spacing w:val="-9"/>
          <w:sz w:val="28"/>
          <w:szCs w:val="28"/>
        </w:rPr>
        <w:t xml:space="preserve"> </w:t>
      </w:r>
      <w:r w:rsidRPr="00E44D17">
        <w:rPr>
          <w:sz w:val="28"/>
          <w:szCs w:val="28"/>
        </w:rPr>
        <w:t>сведения</w:t>
      </w:r>
      <w:r w:rsidRPr="00E44D17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br/>
      </w:r>
      <w:r w:rsidRPr="00E44D17">
        <w:rPr>
          <w:sz w:val="28"/>
          <w:szCs w:val="28"/>
        </w:rPr>
        <w:t>из</w:t>
      </w:r>
      <w:r w:rsidRPr="00E44D17">
        <w:rPr>
          <w:spacing w:val="-12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документа,</w:t>
      </w:r>
      <w:r w:rsidRPr="00E44D17">
        <w:rPr>
          <w:spacing w:val="-11"/>
          <w:sz w:val="28"/>
          <w:szCs w:val="28"/>
        </w:rPr>
        <w:t xml:space="preserve"> </w:t>
      </w:r>
      <w:r w:rsidRPr="00E44D17">
        <w:rPr>
          <w:sz w:val="28"/>
          <w:szCs w:val="28"/>
        </w:rPr>
        <w:t>удостоверяющего</w:t>
      </w:r>
      <w:r w:rsidRPr="00E44D17">
        <w:rPr>
          <w:spacing w:val="-68"/>
          <w:sz w:val="28"/>
          <w:szCs w:val="28"/>
        </w:rPr>
        <w:t xml:space="preserve"> </w:t>
      </w:r>
      <w:r w:rsidRPr="00E44D17">
        <w:rPr>
          <w:sz w:val="28"/>
          <w:szCs w:val="28"/>
        </w:rPr>
        <w:t>личность</w:t>
      </w:r>
      <w:r w:rsidRPr="00E44D17"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44D17">
        <w:rPr>
          <w:sz w:val="28"/>
          <w:szCs w:val="28"/>
        </w:rPr>
        <w:t>аявителя,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представителя</w:t>
      </w:r>
      <w:r w:rsidRPr="00E44D17">
        <w:rPr>
          <w:spacing w:val="-14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формируются</w:t>
      </w:r>
      <w:r w:rsidRPr="00E44D17">
        <w:rPr>
          <w:spacing w:val="-14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при</w:t>
      </w:r>
      <w:r w:rsidRPr="00E44D17">
        <w:rPr>
          <w:spacing w:val="-14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подтверждении</w:t>
      </w:r>
      <w:r w:rsidRPr="00E44D17">
        <w:rPr>
          <w:spacing w:val="-14"/>
          <w:sz w:val="28"/>
          <w:szCs w:val="28"/>
        </w:rPr>
        <w:t xml:space="preserve"> </w:t>
      </w:r>
      <w:r w:rsidRPr="00E44D17">
        <w:rPr>
          <w:sz w:val="28"/>
          <w:szCs w:val="28"/>
        </w:rPr>
        <w:t>учетной</w:t>
      </w:r>
      <w:r w:rsidRPr="00E44D17">
        <w:rPr>
          <w:spacing w:val="-13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записи</w:t>
      </w:r>
      <w:r w:rsidRPr="00E44D17">
        <w:rPr>
          <w:spacing w:val="-68"/>
          <w:sz w:val="28"/>
          <w:szCs w:val="28"/>
        </w:rPr>
        <w:t xml:space="preserve"> </w:t>
      </w:r>
      <w:r w:rsidRPr="00E44D17">
        <w:rPr>
          <w:sz w:val="28"/>
          <w:szCs w:val="28"/>
        </w:rPr>
        <w:t>в Единой системе идентификации и аутентификации из состава соответствующих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данных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указанной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учетной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записи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могут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быть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проверены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путем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направления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запроса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использованием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единой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системы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межведомственного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электронного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взаимодействия.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Ручное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заполнение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сведений</w:t>
      </w:r>
      <w:r w:rsidRPr="00E44D1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интерактивной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услуги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допускается</w:t>
      </w:r>
      <w:r w:rsidRPr="00E44D17">
        <w:rPr>
          <w:spacing w:val="71"/>
          <w:sz w:val="28"/>
          <w:szCs w:val="28"/>
        </w:rPr>
        <w:t xml:space="preserve"> </w:t>
      </w:r>
      <w:r w:rsidRPr="00E44D17">
        <w:rPr>
          <w:sz w:val="28"/>
          <w:szCs w:val="28"/>
        </w:rPr>
        <w:t>только</w:t>
      </w:r>
      <w:r w:rsidRPr="00E44D17">
        <w:rPr>
          <w:spacing w:val="71"/>
          <w:sz w:val="28"/>
          <w:szCs w:val="28"/>
        </w:rPr>
        <w:t xml:space="preserve"> </w:t>
      </w:r>
      <w:r w:rsidRPr="00E44D17">
        <w:rPr>
          <w:sz w:val="28"/>
          <w:szCs w:val="28"/>
        </w:rPr>
        <w:t>в случае   невозможности   получения   указанных   сведений</w:t>
      </w:r>
      <w:r w:rsidRPr="00E44D17">
        <w:rPr>
          <w:spacing w:val="-67"/>
          <w:sz w:val="28"/>
          <w:szCs w:val="28"/>
        </w:rPr>
        <w:t xml:space="preserve"> </w:t>
      </w:r>
      <w:r w:rsidRPr="00E44D17">
        <w:rPr>
          <w:sz w:val="28"/>
          <w:szCs w:val="28"/>
        </w:rPr>
        <w:t>из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цифрового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профиля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посредством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СМЭВ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или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витрин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данных.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Обеспечивается</w:t>
      </w:r>
      <w:r w:rsidRPr="00E44D17">
        <w:rPr>
          <w:spacing w:val="-67"/>
          <w:sz w:val="28"/>
          <w:szCs w:val="28"/>
        </w:rPr>
        <w:t xml:space="preserve"> </w:t>
      </w:r>
      <w:r w:rsidRPr="00E44D17">
        <w:rPr>
          <w:sz w:val="28"/>
          <w:szCs w:val="28"/>
        </w:rPr>
        <w:t>автозаполнение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из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профиля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гражданина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ЕСИА,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цифрового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профиля.</w:t>
      </w:r>
    </w:p>
    <w:p w:rsidR="00532180" w:rsidRPr="00E44D17" w:rsidRDefault="00532180" w:rsidP="00AE0F4A">
      <w:pPr>
        <w:pStyle w:val="BodyText"/>
        <w:ind w:firstLine="709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2.9.3. Документ,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подтверждающий</w:t>
      </w:r>
      <w:r w:rsidRPr="00E44D17">
        <w:rPr>
          <w:spacing w:val="70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полномочия</w:t>
      </w:r>
      <w:r w:rsidRPr="00E44D17">
        <w:rPr>
          <w:spacing w:val="70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представителя</w:t>
      </w:r>
      <w:r w:rsidRPr="00E44D17">
        <w:rPr>
          <w:spacing w:val="70"/>
          <w:sz w:val="28"/>
          <w:szCs w:val="28"/>
        </w:rPr>
        <w:t xml:space="preserve"> </w:t>
      </w:r>
      <w:r w:rsidRPr="00E44D17">
        <w:rPr>
          <w:sz w:val="28"/>
          <w:szCs w:val="28"/>
        </w:rPr>
        <w:t>действовать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от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З</w:t>
      </w:r>
      <w:r w:rsidRPr="00E44D17">
        <w:rPr>
          <w:sz w:val="28"/>
          <w:szCs w:val="28"/>
        </w:rPr>
        <w:t>аявителя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–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 xml:space="preserve">случае, если </w:t>
      </w:r>
      <w:r>
        <w:rPr>
          <w:sz w:val="28"/>
          <w:szCs w:val="28"/>
        </w:rPr>
        <w:t>заявление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подается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представителем.</w:t>
      </w:r>
    </w:p>
    <w:p w:rsidR="00532180" w:rsidRPr="00E44D17" w:rsidRDefault="00532180" w:rsidP="00AE0F4A">
      <w:pPr>
        <w:pStyle w:val="BodyText"/>
        <w:ind w:firstLine="709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Требования,</w:t>
      </w:r>
      <w:r w:rsidRPr="00E44D17">
        <w:rPr>
          <w:spacing w:val="-8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предъявляемые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к</w:t>
      </w:r>
      <w:r w:rsidRPr="00E44D17">
        <w:rPr>
          <w:spacing w:val="-8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документу:</w:t>
      </w:r>
    </w:p>
    <w:p w:rsidR="00532180" w:rsidRPr="00E44D17" w:rsidRDefault="00532180" w:rsidP="00AE0F4A">
      <w:pPr>
        <w:pStyle w:val="BodyText"/>
        <w:ind w:firstLine="709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при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подаче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Уполномоченный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орган,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МФЦ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–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оригинал;</w:t>
      </w:r>
    </w:p>
    <w:p w:rsidR="00532180" w:rsidRPr="00E44D17" w:rsidRDefault="00532180" w:rsidP="00AE0F4A">
      <w:pPr>
        <w:pStyle w:val="BodyText"/>
        <w:spacing w:before="89" w:after="0"/>
        <w:ind w:firstLine="709"/>
        <w:contextualSpacing/>
        <w:jc w:val="both"/>
        <w:rPr>
          <w:sz w:val="28"/>
          <w:szCs w:val="28"/>
        </w:rPr>
      </w:pPr>
      <w:bookmarkStart w:id="3" w:name="6"/>
      <w:bookmarkEnd w:id="3"/>
      <w:r w:rsidRPr="00E44D17">
        <w:rPr>
          <w:sz w:val="28"/>
          <w:szCs w:val="28"/>
        </w:rPr>
        <w:t>с</w:t>
      </w:r>
      <w:r w:rsidRPr="00E44D17">
        <w:rPr>
          <w:spacing w:val="-13"/>
          <w:sz w:val="28"/>
          <w:szCs w:val="28"/>
        </w:rPr>
        <w:t xml:space="preserve"> </w:t>
      </w:r>
      <w:r w:rsidRPr="00E44D17">
        <w:rPr>
          <w:sz w:val="28"/>
          <w:szCs w:val="28"/>
        </w:rPr>
        <w:t>использованием</w:t>
      </w:r>
      <w:r w:rsidRPr="00E44D17">
        <w:rPr>
          <w:spacing w:val="-13"/>
          <w:sz w:val="28"/>
          <w:szCs w:val="28"/>
        </w:rPr>
        <w:t xml:space="preserve"> </w:t>
      </w:r>
      <w:r w:rsidRPr="00E44D17">
        <w:rPr>
          <w:sz w:val="28"/>
          <w:szCs w:val="28"/>
        </w:rPr>
        <w:t>ЕПГУ</w:t>
      </w:r>
      <w:r w:rsidRPr="00E44D17">
        <w:rPr>
          <w:spacing w:val="-11"/>
          <w:sz w:val="28"/>
          <w:szCs w:val="28"/>
        </w:rPr>
        <w:t xml:space="preserve"> </w:t>
      </w:r>
      <w:r w:rsidRPr="00E44D17">
        <w:rPr>
          <w:sz w:val="28"/>
          <w:szCs w:val="28"/>
        </w:rPr>
        <w:t>–</w:t>
      </w:r>
      <w:r w:rsidRPr="00E44D17">
        <w:rPr>
          <w:spacing w:val="-14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заверен</w:t>
      </w:r>
      <w:r w:rsidRPr="00E44D17">
        <w:rPr>
          <w:spacing w:val="-12"/>
          <w:sz w:val="28"/>
          <w:szCs w:val="28"/>
        </w:rPr>
        <w:t xml:space="preserve"> </w:t>
      </w:r>
      <w:r w:rsidRPr="00E44D17">
        <w:rPr>
          <w:sz w:val="28"/>
          <w:szCs w:val="28"/>
        </w:rPr>
        <w:t>усиленной</w:t>
      </w:r>
      <w:r w:rsidRPr="00E44D17">
        <w:rPr>
          <w:spacing w:val="-13"/>
          <w:sz w:val="28"/>
          <w:szCs w:val="28"/>
        </w:rPr>
        <w:t xml:space="preserve"> </w:t>
      </w:r>
      <w:r w:rsidRPr="00E44D17">
        <w:rPr>
          <w:sz w:val="28"/>
          <w:szCs w:val="28"/>
        </w:rPr>
        <w:t>квалифицированной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t>электронной</w:t>
      </w:r>
      <w:r w:rsidRPr="00E44D17">
        <w:rPr>
          <w:spacing w:val="-67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подписью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нотариуса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соответствии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требованиями</w:t>
      </w:r>
      <w:r w:rsidRPr="00E44D1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E44D17">
        <w:rPr>
          <w:sz w:val="28"/>
          <w:szCs w:val="28"/>
        </w:rPr>
        <w:t>к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формату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изготовленного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pacing w:val="-1"/>
          <w:sz w:val="28"/>
          <w:szCs w:val="28"/>
        </w:rPr>
        <w:t>нотариусом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t>электронного</w:t>
      </w:r>
      <w:r w:rsidRPr="00E44D17">
        <w:rPr>
          <w:spacing w:val="-13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документа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t>/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t>посредством</w:t>
      </w:r>
      <w:r w:rsidRPr="00E44D17">
        <w:rPr>
          <w:spacing w:val="-16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представления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подтверждающего</w:t>
      </w:r>
      <w:r w:rsidRPr="00E44D17">
        <w:rPr>
          <w:spacing w:val="-68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E44D1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течение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5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рабочих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дней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после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отправки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заявления. Ручное заполнение сведений в интерактивной форме услуги допускается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только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случае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невозможности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получения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указанных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сведений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из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цифрового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профиля посредством СМЭВ или витрин данных. Обеспечивается автозаполнение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из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профиля гражданина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ЕСИА,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цифрового профиля.</w:t>
      </w:r>
    </w:p>
    <w:p w:rsidR="00532180" w:rsidRPr="00E44D17" w:rsidRDefault="00532180" w:rsidP="00AE0F4A">
      <w:pPr>
        <w:widowControl w:val="0"/>
        <w:tabs>
          <w:tab w:val="left" w:pos="1245"/>
        </w:tabs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E44D17">
        <w:rPr>
          <w:spacing w:val="-1"/>
          <w:szCs w:val="28"/>
        </w:rPr>
        <w:t>2.10. Перечень</w:t>
      </w:r>
      <w:r w:rsidRPr="00E44D17">
        <w:rPr>
          <w:spacing w:val="-18"/>
          <w:szCs w:val="28"/>
        </w:rPr>
        <w:t xml:space="preserve"> </w:t>
      </w:r>
      <w:r w:rsidRPr="00E44D17">
        <w:rPr>
          <w:spacing w:val="-1"/>
          <w:szCs w:val="28"/>
        </w:rPr>
        <w:t>документов</w:t>
      </w:r>
      <w:r>
        <w:rPr>
          <w:spacing w:val="-18"/>
          <w:szCs w:val="28"/>
        </w:rPr>
        <w:t xml:space="preserve"> </w:t>
      </w:r>
      <w:r w:rsidRPr="00E44D17">
        <w:rPr>
          <w:spacing w:val="-1"/>
          <w:szCs w:val="28"/>
        </w:rPr>
        <w:t>и</w:t>
      </w:r>
      <w:r w:rsidRPr="00E44D17">
        <w:rPr>
          <w:spacing w:val="-16"/>
          <w:szCs w:val="28"/>
        </w:rPr>
        <w:t xml:space="preserve"> </w:t>
      </w:r>
      <w:r w:rsidRPr="00E44D17">
        <w:rPr>
          <w:spacing w:val="-1"/>
          <w:szCs w:val="28"/>
        </w:rPr>
        <w:t>сведений,</w:t>
      </w:r>
      <w:r>
        <w:rPr>
          <w:spacing w:val="-18"/>
          <w:szCs w:val="28"/>
        </w:rPr>
        <w:t xml:space="preserve"> </w:t>
      </w:r>
      <w:r w:rsidRPr="00E44D17">
        <w:rPr>
          <w:szCs w:val="28"/>
        </w:rPr>
        <w:t>получаемых</w:t>
      </w:r>
      <w:r>
        <w:rPr>
          <w:spacing w:val="-16"/>
          <w:szCs w:val="28"/>
        </w:rPr>
        <w:t xml:space="preserve"> </w:t>
      </w:r>
      <w:r w:rsidRPr="00E44D17">
        <w:rPr>
          <w:szCs w:val="28"/>
        </w:rPr>
        <w:t>в</w:t>
      </w:r>
      <w:r w:rsidRPr="00E44D17">
        <w:rPr>
          <w:spacing w:val="-21"/>
          <w:szCs w:val="28"/>
        </w:rPr>
        <w:t xml:space="preserve"> </w:t>
      </w:r>
      <w:r w:rsidRPr="00E44D17">
        <w:rPr>
          <w:szCs w:val="28"/>
        </w:rPr>
        <w:t>рамках</w:t>
      </w:r>
      <w:r w:rsidRPr="00E44D17">
        <w:rPr>
          <w:spacing w:val="-19"/>
          <w:szCs w:val="28"/>
        </w:rPr>
        <w:t xml:space="preserve"> </w:t>
      </w:r>
      <w:r w:rsidRPr="00E44D17">
        <w:rPr>
          <w:szCs w:val="28"/>
        </w:rPr>
        <w:t>межведомственного</w:t>
      </w:r>
      <w:r>
        <w:rPr>
          <w:spacing w:val="-67"/>
          <w:szCs w:val="28"/>
        </w:rPr>
        <w:t xml:space="preserve"> </w:t>
      </w:r>
      <w:r w:rsidRPr="00E44D17">
        <w:rPr>
          <w:szCs w:val="28"/>
        </w:rPr>
        <w:t>информационного</w:t>
      </w:r>
      <w:r>
        <w:rPr>
          <w:szCs w:val="28"/>
        </w:rPr>
        <w:t xml:space="preserve"> </w:t>
      </w:r>
      <w:r w:rsidRPr="00E44D17">
        <w:rPr>
          <w:szCs w:val="28"/>
        </w:rPr>
        <w:t>взаимодействия, которые</w:t>
      </w:r>
      <w:r>
        <w:rPr>
          <w:szCs w:val="28"/>
        </w:rPr>
        <w:t xml:space="preserve"> Заявитель вправе </w:t>
      </w:r>
      <w:r w:rsidRPr="00E44D17">
        <w:rPr>
          <w:szCs w:val="28"/>
        </w:rPr>
        <w:t>предоставить</w:t>
      </w:r>
      <w:r w:rsidRPr="00E44D17">
        <w:rPr>
          <w:spacing w:val="-67"/>
          <w:szCs w:val="28"/>
        </w:rPr>
        <w:t xml:space="preserve"> </w:t>
      </w:r>
      <w:r>
        <w:rPr>
          <w:spacing w:val="-67"/>
          <w:szCs w:val="28"/>
        </w:rPr>
        <w:t xml:space="preserve"> </w:t>
      </w:r>
      <w:r>
        <w:rPr>
          <w:szCs w:val="28"/>
        </w:rPr>
        <w:t xml:space="preserve">по </w:t>
      </w:r>
      <w:r w:rsidRPr="00E44D17">
        <w:rPr>
          <w:szCs w:val="28"/>
        </w:rPr>
        <w:t>собственной</w:t>
      </w:r>
      <w:r w:rsidRPr="00E44D17">
        <w:rPr>
          <w:spacing w:val="-3"/>
          <w:szCs w:val="28"/>
        </w:rPr>
        <w:t xml:space="preserve"> </w:t>
      </w:r>
      <w:r w:rsidRPr="00E44D17">
        <w:rPr>
          <w:szCs w:val="28"/>
        </w:rPr>
        <w:t>инициативе:</w:t>
      </w:r>
    </w:p>
    <w:p w:rsidR="00532180" w:rsidRPr="00E44D17" w:rsidRDefault="00532180" w:rsidP="00AE0F4A">
      <w:pPr>
        <w:pStyle w:val="Body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4D17">
        <w:rPr>
          <w:sz w:val="28"/>
          <w:szCs w:val="28"/>
        </w:rPr>
        <w:t>)</w:t>
      </w:r>
      <w:r w:rsidRPr="00E44D17">
        <w:rPr>
          <w:spacing w:val="19"/>
          <w:sz w:val="28"/>
          <w:szCs w:val="28"/>
        </w:rPr>
        <w:t xml:space="preserve"> </w:t>
      </w:r>
      <w:r w:rsidRPr="00E44D17">
        <w:rPr>
          <w:sz w:val="28"/>
          <w:szCs w:val="28"/>
        </w:rPr>
        <w:t>сведения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из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Единого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государственного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реестра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юридических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лиц;</w:t>
      </w:r>
    </w:p>
    <w:p w:rsidR="00532180" w:rsidRPr="00E44D17" w:rsidRDefault="00532180" w:rsidP="00AE0F4A">
      <w:pPr>
        <w:pStyle w:val="BodyText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4D17">
        <w:rPr>
          <w:sz w:val="28"/>
          <w:szCs w:val="28"/>
        </w:rPr>
        <w:t>) сведения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из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Единого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государственного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реестра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индивидуальных</w:t>
      </w:r>
      <w:r w:rsidRPr="00E44D17">
        <w:rPr>
          <w:spacing w:val="-67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предпринимателей.</w:t>
      </w:r>
    </w:p>
    <w:p w:rsidR="00532180" w:rsidRPr="00E44D17" w:rsidRDefault="00532180" w:rsidP="00AE0F4A">
      <w:pPr>
        <w:pStyle w:val="BodyText"/>
        <w:spacing w:after="0"/>
        <w:ind w:firstLine="709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Межведомственные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запросы</w:t>
      </w:r>
      <w:r w:rsidRPr="00E44D17">
        <w:rPr>
          <w:spacing w:val="-6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формируются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автоматически.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E44D17">
        <w:rPr>
          <w:sz w:val="28"/>
        </w:rPr>
        <w:t xml:space="preserve">2.11. </w:t>
      </w:r>
      <w:r w:rsidRPr="00804FEF">
        <w:rPr>
          <w:sz w:val="28"/>
          <w:szCs w:val="28"/>
        </w:rPr>
        <w:t xml:space="preserve">Документы, прилагаемые Заявителем к </w:t>
      </w:r>
      <w:r>
        <w:rPr>
          <w:sz w:val="28"/>
          <w:szCs w:val="28"/>
        </w:rPr>
        <w:t>з</w:t>
      </w:r>
      <w:r w:rsidRPr="00804FEF">
        <w:rPr>
          <w:sz w:val="28"/>
          <w:szCs w:val="28"/>
        </w:rPr>
        <w:t xml:space="preserve">аявлению, представляемые в электронной форме, направляются в следующих форматах: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 xml:space="preserve">1) xml – для документов, в отношении которых утверждены формы и требования по формированию электронных документов в виде файлов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в формате xml;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 xml:space="preserve">2) doc, docx, odt – для документов с текстовым содержанием,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не включающим формулы;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 xml:space="preserve">3) 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 xml:space="preserve">4) zip, rar – для сжатых документов в один файл;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 xml:space="preserve">5) sig – для открепленной УКЭП.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804FEF">
        <w:rPr>
          <w:sz w:val="28"/>
          <w:szCs w:val="28"/>
        </w:rPr>
        <w:t xml:space="preserve">.1. В случае если оригиналы документов, прилагаемых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к Заявлению, выданы и подписаны </w:t>
      </w:r>
      <w:r>
        <w:rPr>
          <w:sz w:val="28"/>
          <w:szCs w:val="28"/>
        </w:rPr>
        <w:t>уполномоченным органом</w:t>
      </w:r>
      <w:r w:rsidRPr="00804FE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не допускается), которое осуществляется с сохранением ориентации оригинала документа в разрешении 300 </w:t>
      </w:r>
      <w:r>
        <w:rPr>
          <w:sz w:val="28"/>
          <w:szCs w:val="28"/>
        </w:rPr>
        <w:t>–</w:t>
      </w:r>
      <w:r w:rsidRPr="00804FEF">
        <w:rPr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 xml:space="preserve">1) «черно-белый» (при отсутствии в документе графических изображений и(или) цветного текста);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 xml:space="preserve">3) «цветной» или «режим полной цветопередачи» (при наличии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в документе цветных графических изображений либо цветного текста).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>
        <w:rPr>
          <w:sz w:val="28"/>
          <w:szCs w:val="28"/>
        </w:rPr>
        <w:t xml:space="preserve"> </w:t>
      </w:r>
      <w:r w:rsidRPr="00804FEF">
        <w:rPr>
          <w:sz w:val="28"/>
          <w:szCs w:val="28"/>
        </w:rPr>
        <w:t xml:space="preserve">(или) графическую информацию.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 xml:space="preserve">Документы, прилагаемые Заявителем к Заявлению, представляемые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в электронной форме, должны обеспечивать возможность идентифицировать документ и количество листов в документе. </w:t>
      </w:r>
    </w:p>
    <w:p w:rsidR="00532180" w:rsidRDefault="00532180" w:rsidP="00AE0F4A">
      <w:pPr>
        <w:widowControl w:val="0"/>
        <w:tabs>
          <w:tab w:val="left" w:pos="1245"/>
        </w:tabs>
        <w:autoSpaceDE w:val="0"/>
        <w:autoSpaceDN w:val="0"/>
        <w:spacing w:line="240" w:lineRule="auto"/>
        <w:ind w:firstLine="709"/>
        <w:contextualSpacing/>
        <w:jc w:val="both"/>
      </w:pPr>
    </w:p>
    <w:p w:rsidR="00532180" w:rsidRPr="00E17A27" w:rsidRDefault="00532180" w:rsidP="00AE0F4A">
      <w:pPr>
        <w:widowControl w:val="0"/>
        <w:tabs>
          <w:tab w:val="left" w:pos="1245"/>
        </w:tabs>
        <w:autoSpaceDE w:val="0"/>
        <w:autoSpaceDN w:val="0"/>
        <w:spacing w:line="240" w:lineRule="auto"/>
        <w:ind w:right="161"/>
        <w:contextualSpacing/>
        <w:jc w:val="center"/>
        <w:rPr>
          <w:szCs w:val="28"/>
        </w:rPr>
      </w:pPr>
      <w:r w:rsidRPr="00E17A27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532180" w:rsidRPr="00F2673B" w:rsidRDefault="00532180" w:rsidP="00AE0F4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2673B">
        <w:rPr>
          <w:sz w:val="28"/>
          <w:szCs w:val="28"/>
        </w:rPr>
        <w:t>2.12.</w:t>
      </w:r>
      <w:r w:rsidRPr="00F2673B">
        <w:rPr>
          <w:sz w:val="28"/>
          <w:szCs w:val="28"/>
        </w:rPr>
        <w:tab/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532180" w:rsidRPr="0065160D" w:rsidRDefault="00532180" w:rsidP="00AE0F4A">
      <w:pPr>
        <w:widowControl w:val="0"/>
        <w:tabs>
          <w:tab w:val="left" w:pos="1720"/>
        </w:tabs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2.12.1. </w:t>
      </w:r>
      <w:r w:rsidRPr="0065160D">
        <w:rPr>
          <w:szCs w:val="28"/>
        </w:rPr>
        <w:t>Представленные</w:t>
      </w:r>
      <w:r w:rsidRPr="0065160D">
        <w:rPr>
          <w:spacing w:val="51"/>
          <w:szCs w:val="28"/>
        </w:rPr>
        <w:t xml:space="preserve"> </w:t>
      </w:r>
      <w:r w:rsidRPr="0065160D">
        <w:rPr>
          <w:szCs w:val="28"/>
        </w:rPr>
        <w:t>документы</w:t>
      </w:r>
      <w:r w:rsidRPr="0065160D">
        <w:rPr>
          <w:spacing w:val="51"/>
          <w:szCs w:val="28"/>
        </w:rPr>
        <w:t xml:space="preserve"> </w:t>
      </w:r>
      <w:r w:rsidRPr="0065160D">
        <w:rPr>
          <w:szCs w:val="28"/>
        </w:rPr>
        <w:t>утратили</w:t>
      </w:r>
      <w:r w:rsidRPr="0065160D">
        <w:rPr>
          <w:spacing w:val="120"/>
          <w:szCs w:val="28"/>
        </w:rPr>
        <w:t xml:space="preserve"> </w:t>
      </w:r>
      <w:r w:rsidRPr="0065160D">
        <w:rPr>
          <w:szCs w:val="28"/>
        </w:rPr>
        <w:t>силу</w:t>
      </w:r>
      <w:r w:rsidRPr="0065160D">
        <w:rPr>
          <w:spacing w:val="116"/>
          <w:szCs w:val="28"/>
        </w:rPr>
        <w:t xml:space="preserve"> </w:t>
      </w:r>
      <w:r w:rsidRPr="0065160D">
        <w:rPr>
          <w:szCs w:val="28"/>
        </w:rPr>
        <w:t>на</w:t>
      </w:r>
      <w:r w:rsidRPr="0065160D">
        <w:rPr>
          <w:spacing w:val="120"/>
          <w:szCs w:val="28"/>
        </w:rPr>
        <w:t xml:space="preserve"> </w:t>
      </w:r>
      <w:r w:rsidRPr="0065160D">
        <w:rPr>
          <w:szCs w:val="28"/>
        </w:rPr>
        <w:t>момент</w:t>
      </w:r>
      <w:r w:rsidRPr="0065160D">
        <w:rPr>
          <w:spacing w:val="120"/>
          <w:szCs w:val="28"/>
        </w:rPr>
        <w:t xml:space="preserve"> </w:t>
      </w:r>
      <w:r w:rsidRPr="0065160D">
        <w:rPr>
          <w:szCs w:val="28"/>
        </w:rPr>
        <w:t>обращения</w:t>
      </w:r>
      <w:r>
        <w:rPr>
          <w:szCs w:val="28"/>
        </w:rPr>
        <w:t xml:space="preserve"> </w:t>
      </w:r>
      <w:r w:rsidRPr="0065160D">
        <w:rPr>
          <w:szCs w:val="28"/>
        </w:rPr>
        <w:t>за</w:t>
      </w:r>
      <w:r w:rsidRPr="0065160D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муниципальной </w:t>
      </w:r>
      <w:r>
        <w:rPr>
          <w:szCs w:val="28"/>
        </w:rPr>
        <w:t>у</w:t>
      </w:r>
      <w:r w:rsidRPr="0065160D">
        <w:rPr>
          <w:szCs w:val="28"/>
        </w:rPr>
        <w:t>слугой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(документ,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удостоверяющий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личность;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документ,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удостоверяющий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полномочия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представителя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Заявителя,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в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случае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обращения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за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предоставлением</w:t>
      </w:r>
      <w:r w:rsidRPr="0065160D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муниципальной </w:t>
      </w:r>
      <w:r w:rsidRPr="0065160D">
        <w:rPr>
          <w:szCs w:val="28"/>
        </w:rPr>
        <w:t>услуги</w:t>
      </w:r>
      <w:r w:rsidRPr="0065160D">
        <w:rPr>
          <w:spacing w:val="-1"/>
          <w:szCs w:val="28"/>
        </w:rPr>
        <w:t xml:space="preserve"> </w:t>
      </w:r>
      <w:r w:rsidRPr="0065160D">
        <w:rPr>
          <w:szCs w:val="28"/>
        </w:rPr>
        <w:t>указанным лицом).</w:t>
      </w:r>
    </w:p>
    <w:p w:rsidR="00532180" w:rsidRPr="0065160D" w:rsidRDefault="00532180" w:rsidP="00AE0F4A">
      <w:pPr>
        <w:widowControl w:val="0"/>
        <w:tabs>
          <w:tab w:val="left" w:pos="1595"/>
        </w:tabs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2.12.2. </w:t>
      </w:r>
      <w:r w:rsidRPr="0065160D">
        <w:rPr>
          <w:szCs w:val="28"/>
        </w:rPr>
        <w:t>Подача</w:t>
      </w:r>
      <w:r w:rsidRPr="0065160D">
        <w:rPr>
          <w:spacing w:val="-5"/>
          <w:szCs w:val="28"/>
        </w:rPr>
        <w:t xml:space="preserve"> </w:t>
      </w:r>
      <w:r w:rsidRPr="0065160D">
        <w:rPr>
          <w:szCs w:val="28"/>
        </w:rPr>
        <w:t>заявления</w:t>
      </w:r>
      <w:r w:rsidRPr="0065160D">
        <w:rPr>
          <w:spacing w:val="-6"/>
          <w:szCs w:val="28"/>
        </w:rPr>
        <w:t xml:space="preserve"> </w:t>
      </w:r>
      <w:r w:rsidRPr="0065160D">
        <w:rPr>
          <w:szCs w:val="28"/>
        </w:rPr>
        <w:t>о</w:t>
      </w:r>
      <w:r w:rsidRPr="0065160D">
        <w:rPr>
          <w:spacing w:val="-6"/>
          <w:szCs w:val="28"/>
        </w:rPr>
        <w:t xml:space="preserve"> </w:t>
      </w:r>
      <w:r w:rsidRPr="0065160D">
        <w:rPr>
          <w:szCs w:val="28"/>
        </w:rPr>
        <w:t>предоставлении</w:t>
      </w:r>
      <w:r w:rsidRPr="0065160D">
        <w:rPr>
          <w:spacing w:val="-5"/>
          <w:szCs w:val="28"/>
        </w:rPr>
        <w:t xml:space="preserve"> </w:t>
      </w:r>
      <w:r>
        <w:rPr>
          <w:spacing w:val="-5"/>
          <w:szCs w:val="28"/>
        </w:rPr>
        <w:t xml:space="preserve">муниципальной </w:t>
      </w:r>
      <w:r>
        <w:rPr>
          <w:szCs w:val="28"/>
        </w:rPr>
        <w:t>у</w:t>
      </w:r>
      <w:r w:rsidRPr="0065160D">
        <w:rPr>
          <w:szCs w:val="28"/>
        </w:rPr>
        <w:t>слуги</w:t>
      </w:r>
      <w:r w:rsidRPr="0065160D">
        <w:rPr>
          <w:spacing w:val="-4"/>
          <w:szCs w:val="28"/>
        </w:rPr>
        <w:t xml:space="preserve"> </w:t>
      </w:r>
      <w:r w:rsidRPr="0065160D">
        <w:rPr>
          <w:szCs w:val="28"/>
        </w:rPr>
        <w:t>и</w:t>
      </w:r>
      <w:r w:rsidRPr="0065160D">
        <w:rPr>
          <w:spacing w:val="-7"/>
          <w:szCs w:val="28"/>
        </w:rPr>
        <w:t xml:space="preserve"> </w:t>
      </w:r>
      <w:r w:rsidRPr="0065160D">
        <w:rPr>
          <w:szCs w:val="28"/>
        </w:rPr>
        <w:t>документов,</w:t>
      </w:r>
      <w:r w:rsidRPr="0065160D">
        <w:rPr>
          <w:spacing w:val="-9"/>
          <w:szCs w:val="28"/>
        </w:rPr>
        <w:t xml:space="preserve"> </w:t>
      </w:r>
      <w:r w:rsidRPr="0065160D">
        <w:rPr>
          <w:szCs w:val="28"/>
        </w:rPr>
        <w:t>необходимых</w:t>
      </w:r>
      <w:r w:rsidRPr="0065160D">
        <w:rPr>
          <w:spacing w:val="-68"/>
          <w:szCs w:val="28"/>
        </w:rPr>
        <w:t xml:space="preserve"> </w:t>
      </w:r>
      <w:r w:rsidRPr="0065160D">
        <w:rPr>
          <w:szCs w:val="28"/>
        </w:rPr>
        <w:t>для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предоставления</w:t>
      </w:r>
      <w:r w:rsidRPr="0065160D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муниципальной </w:t>
      </w:r>
      <w:r w:rsidRPr="0065160D">
        <w:rPr>
          <w:szCs w:val="28"/>
        </w:rPr>
        <w:t>услуги,</w:t>
      </w:r>
      <w:r w:rsidRPr="0065160D">
        <w:rPr>
          <w:spacing w:val="1"/>
          <w:szCs w:val="28"/>
        </w:rPr>
        <w:t xml:space="preserve"> </w:t>
      </w:r>
      <w:r>
        <w:rPr>
          <w:spacing w:val="1"/>
          <w:szCs w:val="28"/>
        </w:rPr>
        <w:br/>
      </w:r>
      <w:r w:rsidRPr="0065160D">
        <w:rPr>
          <w:szCs w:val="28"/>
        </w:rPr>
        <w:t>в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электронной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форме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с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нарушением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установленных</w:t>
      </w:r>
      <w:r w:rsidRPr="0065160D">
        <w:rPr>
          <w:spacing w:val="-67"/>
          <w:szCs w:val="28"/>
        </w:rPr>
        <w:t xml:space="preserve"> </w:t>
      </w:r>
      <w:r w:rsidRPr="0065160D">
        <w:rPr>
          <w:szCs w:val="28"/>
        </w:rPr>
        <w:t>требований.</w:t>
      </w:r>
    </w:p>
    <w:p w:rsidR="00532180" w:rsidRPr="00F2673B" w:rsidRDefault="00532180" w:rsidP="00AE0F4A">
      <w:pPr>
        <w:widowControl w:val="0"/>
        <w:tabs>
          <w:tab w:val="left" w:pos="1852"/>
        </w:tabs>
        <w:autoSpaceDE w:val="0"/>
        <w:autoSpaceDN w:val="0"/>
        <w:spacing w:before="1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2.12.3. </w:t>
      </w:r>
      <w:r w:rsidRPr="0065160D">
        <w:rPr>
          <w:szCs w:val="28"/>
        </w:rPr>
        <w:t>Представленные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в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электронной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форме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документы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содержат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повреждения,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наличие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которых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не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позволяет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в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полном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объеме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использовать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информацию</w:t>
      </w:r>
      <w:r>
        <w:rPr>
          <w:szCs w:val="28"/>
        </w:rPr>
        <w:t xml:space="preserve"> </w:t>
      </w:r>
      <w:r w:rsidRPr="00F2673B">
        <w:rPr>
          <w:szCs w:val="28"/>
        </w:rPr>
        <w:t>и</w:t>
      </w:r>
      <w:r w:rsidRPr="00F2673B">
        <w:rPr>
          <w:spacing w:val="-4"/>
          <w:szCs w:val="28"/>
        </w:rPr>
        <w:t xml:space="preserve"> </w:t>
      </w:r>
      <w:r w:rsidRPr="00F2673B">
        <w:rPr>
          <w:szCs w:val="28"/>
        </w:rPr>
        <w:t>сведения,</w:t>
      </w:r>
      <w:r w:rsidRPr="00F2673B">
        <w:rPr>
          <w:spacing w:val="-3"/>
          <w:szCs w:val="28"/>
        </w:rPr>
        <w:t xml:space="preserve"> </w:t>
      </w:r>
      <w:r w:rsidRPr="00F2673B">
        <w:rPr>
          <w:szCs w:val="28"/>
        </w:rPr>
        <w:t>содержащиеся</w:t>
      </w:r>
      <w:r w:rsidRPr="00F2673B">
        <w:rPr>
          <w:spacing w:val="-3"/>
          <w:szCs w:val="28"/>
        </w:rPr>
        <w:t xml:space="preserve"> </w:t>
      </w:r>
      <w:r w:rsidRPr="00F2673B">
        <w:rPr>
          <w:szCs w:val="28"/>
        </w:rPr>
        <w:t>в</w:t>
      </w:r>
      <w:r w:rsidRPr="00F2673B">
        <w:rPr>
          <w:spacing w:val="-6"/>
          <w:szCs w:val="28"/>
        </w:rPr>
        <w:t xml:space="preserve"> </w:t>
      </w:r>
      <w:r w:rsidRPr="00F2673B">
        <w:rPr>
          <w:szCs w:val="28"/>
        </w:rPr>
        <w:t>документах</w:t>
      </w:r>
      <w:r w:rsidRPr="00F2673B">
        <w:rPr>
          <w:spacing w:val="-5"/>
          <w:szCs w:val="28"/>
        </w:rPr>
        <w:t xml:space="preserve"> </w:t>
      </w:r>
      <w:r w:rsidRPr="00F2673B">
        <w:rPr>
          <w:szCs w:val="28"/>
        </w:rPr>
        <w:t>для</w:t>
      </w:r>
      <w:r w:rsidRPr="00F2673B">
        <w:rPr>
          <w:spacing w:val="-3"/>
          <w:szCs w:val="28"/>
        </w:rPr>
        <w:t xml:space="preserve"> </w:t>
      </w:r>
      <w:r w:rsidRPr="00F2673B">
        <w:rPr>
          <w:szCs w:val="28"/>
        </w:rPr>
        <w:t>предоставления</w:t>
      </w:r>
      <w:r w:rsidRPr="00F2673B">
        <w:rPr>
          <w:spacing w:val="-4"/>
          <w:szCs w:val="28"/>
        </w:rPr>
        <w:t xml:space="preserve"> </w:t>
      </w:r>
      <w:r w:rsidRPr="00F2673B">
        <w:rPr>
          <w:szCs w:val="28"/>
        </w:rPr>
        <w:t>услуги.</w:t>
      </w:r>
    </w:p>
    <w:p w:rsidR="00532180" w:rsidRPr="0065160D" w:rsidRDefault="00532180" w:rsidP="00AE0F4A">
      <w:pPr>
        <w:widowControl w:val="0"/>
        <w:tabs>
          <w:tab w:val="left" w:pos="1531"/>
        </w:tabs>
        <w:autoSpaceDE w:val="0"/>
        <w:autoSpaceDN w:val="0"/>
        <w:spacing w:before="89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2.13. </w:t>
      </w:r>
      <w:r w:rsidRPr="0065160D">
        <w:rPr>
          <w:szCs w:val="28"/>
        </w:rPr>
        <w:t>Решение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об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отказе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в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приеме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документов,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необходимых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для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 xml:space="preserve">предоставления </w:t>
      </w:r>
      <w:r>
        <w:rPr>
          <w:szCs w:val="28"/>
        </w:rPr>
        <w:t>муниципальной</w:t>
      </w:r>
      <w:r w:rsidRPr="0065160D">
        <w:rPr>
          <w:szCs w:val="28"/>
        </w:rPr>
        <w:t xml:space="preserve"> услуги, по форме, приведенной </w:t>
      </w:r>
      <w:r>
        <w:rPr>
          <w:szCs w:val="28"/>
        </w:rPr>
        <w:br/>
      </w:r>
      <w:r w:rsidRPr="0065160D">
        <w:rPr>
          <w:szCs w:val="28"/>
        </w:rPr>
        <w:t>в приложении 5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к</w:t>
      </w:r>
      <w:r w:rsidRPr="0065160D">
        <w:rPr>
          <w:spacing w:val="17"/>
          <w:szCs w:val="28"/>
        </w:rPr>
        <w:t xml:space="preserve"> </w:t>
      </w:r>
      <w:r w:rsidRPr="0065160D">
        <w:rPr>
          <w:szCs w:val="28"/>
        </w:rPr>
        <w:t>настоящему</w:t>
      </w:r>
      <w:r w:rsidRPr="0065160D">
        <w:rPr>
          <w:spacing w:val="13"/>
          <w:szCs w:val="28"/>
        </w:rPr>
        <w:t xml:space="preserve"> </w:t>
      </w:r>
      <w:r w:rsidRPr="0065160D">
        <w:rPr>
          <w:szCs w:val="28"/>
        </w:rPr>
        <w:t>Административному</w:t>
      </w:r>
      <w:r w:rsidRPr="0065160D">
        <w:rPr>
          <w:spacing w:val="13"/>
          <w:szCs w:val="28"/>
        </w:rPr>
        <w:t xml:space="preserve"> </w:t>
      </w:r>
      <w:r w:rsidRPr="0065160D">
        <w:rPr>
          <w:szCs w:val="28"/>
        </w:rPr>
        <w:t>регламенту,</w:t>
      </w:r>
      <w:r w:rsidRPr="0065160D">
        <w:rPr>
          <w:spacing w:val="16"/>
          <w:szCs w:val="28"/>
        </w:rPr>
        <w:t xml:space="preserve"> </w:t>
      </w:r>
      <w:r w:rsidRPr="0065160D">
        <w:rPr>
          <w:szCs w:val="28"/>
        </w:rPr>
        <w:t>направляется</w:t>
      </w:r>
      <w:r w:rsidRPr="0065160D">
        <w:rPr>
          <w:spacing w:val="17"/>
          <w:szCs w:val="28"/>
        </w:rPr>
        <w:t xml:space="preserve"> </w:t>
      </w:r>
      <w:r w:rsidRPr="0065160D">
        <w:rPr>
          <w:szCs w:val="28"/>
        </w:rPr>
        <w:t>в</w:t>
      </w:r>
      <w:r w:rsidRPr="0065160D">
        <w:rPr>
          <w:spacing w:val="16"/>
          <w:szCs w:val="28"/>
        </w:rPr>
        <w:t xml:space="preserve"> </w:t>
      </w:r>
      <w:r w:rsidRPr="0065160D">
        <w:rPr>
          <w:szCs w:val="28"/>
        </w:rPr>
        <w:t>личный</w:t>
      </w:r>
      <w:r w:rsidRPr="0065160D">
        <w:rPr>
          <w:spacing w:val="15"/>
          <w:szCs w:val="28"/>
        </w:rPr>
        <w:t xml:space="preserve"> </w:t>
      </w:r>
      <w:r w:rsidRPr="0065160D">
        <w:rPr>
          <w:szCs w:val="28"/>
        </w:rPr>
        <w:t>кабинет</w:t>
      </w:r>
      <w:bookmarkStart w:id="4" w:name="7"/>
      <w:bookmarkEnd w:id="4"/>
      <w:r w:rsidRPr="0065160D">
        <w:rPr>
          <w:szCs w:val="28"/>
        </w:rPr>
        <w:t xml:space="preserve"> Заявителя на ЕПГУ не позднее первого рабочего дня, следующего за днем подачи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заявления.</w:t>
      </w:r>
    </w:p>
    <w:p w:rsidR="00532180" w:rsidRPr="0065160D" w:rsidRDefault="00532180" w:rsidP="00AE0F4A">
      <w:pPr>
        <w:widowControl w:val="0"/>
        <w:tabs>
          <w:tab w:val="left" w:pos="1531"/>
        </w:tabs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2.14. </w:t>
      </w:r>
      <w:r w:rsidRPr="0065160D">
        <w:rPr>
          <w:szCs w:val="28"/>
        </w:rPr>
        <w:t>Отказ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в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приеме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документов,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необходимых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для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предоставления</w:t>
      </w:r>
      <w:r w:rsidRPr="0065160D">
        <w:rPr>
          <w:spacing w:val="1"/>
          <w:szCs w:val="28"/>
        </w:rPr>
        <w:t xml:space="preserve"> </w:t>
      </w:r>
      <w:r>
        <w:rPr>
          <w:szCs w:val="28"/>
        </w:rPr>
        <w:t xml:space="preserve">муниципальной услуги, не препятствует </w:t>
      </w:r>
      <w:r w:rsidRPr="0065160D">
        <w:rPr>
          <w:szCs w:val="28"/>
        </w:rPr>
        <w:t>п</w:t>
      </w:r>
      <w:r>
        <w:rPr>
          <w:szCs w:val="28"/>
        </w:rPr>
        <w:t xml:space="preserve">овторному </w:t>
      </w:r>
      <w:r w:rsidRPr="0065160D">
        <w:rPr>
          <w:szCs w:val="28"/>
        </w:rPr>
        <w:t>обращению   Заявителя</w:t>
      </w:r>
      <w:r w:rsidRPr="0065160D">
        <w:rPr>
          <w:spacing w:val="1"/>
          <w:szCs w:val="28"/>
        </w:rPr>
        <w:t xml:space="preserve"> </w:t>
      </w:r>
      <w:r w:rsidRPr="0065160D">
        <w:rPr>
          <w:szCs w:val="28"/>
        </w:rPr>
        <w:t>за</w:t>
      </w:r>
      <w:r w:rsidRPr="0065160D">
        <w:rPr>
          <w:spacing w:val="-2"/>
          <w:szCs w:val="28"/>
        </w:rPr>
        <w:t xml:space="preserve"> </w:t>
      </w:r>
      <w:r w:rsidRPr="0065160D">
        <w:rPr>
          <w:szCs w:val="28"/>
        </w:rPr>
        <w:t xml:space="preserve">предоставлением </w:t>
      </w:r>
      <w:r>
        <w:rPr>
          <w:szCs w:val="28"/>
        </w:rPr>
        <w:t>муниципальной услуги</w:t>
      </w:r>
      <w:r w:rsidRPr="0065160D">
        <w:rPr>
          <w:szCs w:val="28"/>
        </w:rPr>
        <w:t>.</w:t>
      </w:r>
    </w:p>
    <w:p w:rsidR="00532180" w:rsidRPr="00F2673B" w:rsidRDefault="00532180" w:rsidP="00AE0F4A">
      <w:pPr>
        <w:tabs>
          <w:tab w:val="left" w:pos="1134"/>
        </w:tabs>
        <w:spacing w:line="240" w:lineRule="auto"/>
        <w:ind w:firstLine="709"/>
        <w:contextualSpacing/>
        <w:jc w:val="both"/>
        <w:rPr>
          <w:szCs w:val="28"/>
        </w:rPr>
      </w:pPr>
    </w:p>
    <w:p w:rsidR="00532180" w:rsidRPr="00804FEF" w:rsidRDefault="00532180" w:rsidP="00AE0F4A">
      <w:pPr>
        <w:pStyle w:val="Default"/>
        <w:jc w:val="center"/>
        <w:rPr>
          <w:bCs/>
          <w:sz w:val="28"/>
          <w:szCs w:val="28"/>
        </w:rPr>
      </w:pPr>
      <w:r w:rsidRPr="00804FEF">
        <w:rPr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E17A27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.15.</w:t>
      </w:r>
      <w:r>
        <w:rPr>
          <w:color w:val="auto"/>
          <w:sz w:val="28"/>
          <w:szCs w:val="28"/>
        </w:rPr>
        <w:tab/>
      </w:r>
      <w:r w:rsidRPr="00804FEF">
        <w:rPr>
          <w:sz w:val="28"/>
          <w:szCs w:val="28"/>
        </w:rPr>
        <w:t xml:space="preserve">Оснований для приостановления предоставления муниципальной услуги не предусмотрено. </w:t>
      </w:r>
    </w:p>
    <w:p w:rsidR="00532180" w:rsidRPr="00104E8E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E8E">
        <w:rPr>
          <w:rFonts w:ascii="Times New Roman" w:hAnsi="Times New Roman" w:cs="Times New Roman"/>
          <w:color w:val="auto"/>
          <w:sz w:val="28"/>
          <w:szCs w:val="28"/>
        </w:rPr>
        <w:t>2.16.</w:t>
      </w:r>
      <w:r w:rsidRPr="00104E8E">
        <w:rPr>
          <w:rFonts w:ascii="Times New Roman" w:hAnsi="Times New Roman" w:cs="Times New Roman"/>
          <w:color w:val="auto"/>
          <w:sz w:val="28"/>
          <w:szCs w:val="28"/>
        </w:rPr>
        <w:tab/>
        <w:t>Основанием для отказа в предоставлении муниципальной услуги является п</w:t>
      </w:r>
      <w:r w:rsidRPr="00104E8E">
        <w:rPr>
          <w:rFonts w:ascii="Times New Roman" w:hAnsi="Times New Roman" w:cs="Times New Roman"/>
          <w:color w:val="auto"/>
          <w:sz w:val="28"/>
        </w:rPr>
        <w:t xml:space="preserve">ротиворечие документов или сведений, полученных </w:t>
      </w:r>
      <w:r w:rsidRPr="00104E8E">
        <w:rPr>
          <w:rFonts w:ascii="Times New Roman" w:hAnsi="Times New Roman" w:cs="Times New Roman"/>
          <w:color w:val="auto"/>
          <w:sz w:val="28"/>
        </w:rPr>
        <w:br/>
        <w:t>с использованием</w:t>
      </w:r>
      <w:r w:rsidRPr="00104E8E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104E8E">
        <w:rPr>
          <w:rFonts w:ascii="Times New Roman" w:hAnsi="Times New Roman" w:cs="Times New Roman"/>
          <w:color w:val="auto"/>
          <w:sz w:val="28"/>
        </w:rPr>
        <w:t>межведомственного информационного взаимодействия, представленным Заявителем документам</w:t>
      </w:r>
      <w:r w:rsidRPr="00104E8E">
        <w:rPr>
          <w:rFonts w:ascii="Times New Roman" w:hAnsi="Times New Roman" w:cs="Times New Roman"/>
          <w:color w:val="auto"/>
          <w:spacing w:val="-3"/>
          <w:sz w:val="28"/>
        </w:rPr>
        <w:t xml:space="preserve"> </w:t>
      </w:r>
      <w:r w:rsidRPr="00104E8E">
        <w:rPr>
          <w:rFonts w:ascii="Times New Roman" w:hAnsi="Times New Roman" w:cs="Times New Roman"/>
          <w:color w:val="auto"/>
          <w:sz w:val="28"/>
        </w:rPr>
        <w:t>или</w:t>
      </w:r>
      <w:r w:rsidRPr="00104E8E">
        <w:rPr>
          <w:rFonts w:ascii="Times New Roman" w:hAnsi="Times New Roman" w:cs="Times New Roman"/>
          <w:color w:val="auto"/>
          <w:spacing w:val="-1"/>
          <w:sz w:val="28"/>
        </w:rPr>
        <w:t xml:space="preserve"> </w:t>
      </w:r>
      <w:r w:rsidRPr="00104E8E">
        <w:rPr>
          <w:rFonts w:ascii="Times New Roman" w:hAnsi="Times New Roman" w:cs="Times New Roman"/>
          <w:color w:val="auto"/>
          <w:sz w:val="28"/>
        </w:rPr>
        <w:t>сведениям.</w:t>
      </w: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E17A27">
        <w:rPr>
          <w:szCs w:val="28"/>
        </w:rPr>
        <w:t xml:space="preserve">Размер платы, взимаемой с заявителя </w:t>
      </w: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E17A27">
        <w:rPr>
          <w:szCs w:val="28"/>
        </w:rPr>
        <w:t>при предоставлении муниципальной услуги, и способы ее взимания</w:t>
      </w: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804FEF">
        <w:rPr>
          <w:sz w:val="28"/>
          <w:szCs w:val="28"/>
        </w:rPr>
        <w:t xml:space="preserve">. Предоставление муниципальной услуги осуществляется бесплатно. </w:t>
      </w: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E17A27">
        <w:rPr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4"/>
        </w:rPr>
      </w:pPr>
      <w:r w:rsidRPr="00804FEF">
        <w:rPr>
          <w:color w:val="000000"/>
          <w:szCs w:val="24"/>
        </w:rPr>
        <w:t>2.</w:t>
      </w:r>
      <w:r>
        <w:rPr>
          <w:color w:val="000000"/>
          <w:szCs w:val="24"/>
        </w:rPr>
        <w:t>18</w:t>
      </w:r>
      <w:r w:rsidRPr="00804FEF">
        <w:rPr>
          <w:color w:val="000000"/>
          <w:szCs w:val="24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532180" w:rsidRPr="00E17A27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2180" w:rsidRPr="00E17A27" w:rsidRDefault="00532180" w:rsidP="00AE0F4A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  <w:r w:rsidRPr="00804FEF">
        <w:rPr>
          <w:bCs/>
          <w:color w:val="000000"/>
          <w:szCs w:val="28"/>
        </w:rPr>
        <w:t xml:space="preserve">Срок и порядок регистрации запроса </w:t>
      </w:r>
      <w:r>
        <w:rPr>
          <w:bCs/>
          <w:color w:val="000000"/>
          <w:szCs w:val="28"/>
        </w:rPr>
        <w:t>З</w:t>
      </w:r>
      <w:r w:rsidRPr="00804FEF">
        <w:rPr>
          <w:bCs/>
          <w:color w:val="000000"/>
          <w:szCs w:val="28"/>
        </w:rPr>
        <w:t>аявителя о предоставлении муниципальной услуги, в том числе в электронной форме</w:t>
      </w:r>
    </w:p>
    <w:p w:rsidR="00532180" w:rsidRDefault="00532180" w:rsidP="00AE0F4A">
      <w:pPr>
        <w:tabs>
          <w:tab w:val="left" w:pos="142"/>
        </w:tabs>
        <w:spacing w:line="240" w:lineRule="auto"/>
        <w:ind w:firstLine="709"/>
        <w:rPr>
          <w:szCs w:val="28"/>
        </w:rPr>
      </w:pPr>
    </w:p>
    <w:p w:rsidR="00532180" w:rsidRPr="00804FEF" w:rsidRDefault="00532180" w:rsidP="00AE0F4A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2.19. </w:t>
      </w:r>
      <w:r w:rsidRPr="00804FEF">
        <w:rPr>
          <w:color w:val="000000"/>
          <w:szCs w:val="28"/>
        </w:rPr>
        <w:t>Заявление о предоставлении муниципальной услуги, поступившее</w:t>
      </w:r>
      <w:r>
        <w:rPr>
          <w:color w:val="000000"/>
          <w:szCs w:val="28"/>
        </w:rPr>
        <w:t xml:space="preserve"> </w:t>
      </w:r>
      <w:r w:rsidRPr="00804FEF">
        <w:rPr>
          <w:color w:val="000000"/>
          <w:szCs w:val="28"/>
        </w:rPr>
        <w:t>посредством почтовой связи или на электронную почту Уполномоченного</w:t>
      </w:r>
      <w:r>
        <w:rPr>
          <w:color w:val="000000"/>
          <w:szCs w:val="28"/>
        </w:rPr>
        <w:t xml:space="preserve"> органа,</w:t>
      </w:r>
      <w:r w:rsidRPr="00804FEF">
        <w:rPr>
          <w:color w:val="000000"/>
          <w:szCs w:val="28"/>
        </w:rPr>
        <w:t xml:space="preserve"> подлежат обязательной регистрации в течение 1</w:t>
      </w:r>
      <w:r>
        <w:rPr>
          <w:color w:val="000000"/>
          <w:szCs w:val="28"/>
        </w:rPr>
        <w:t xml:space="preserve"> </w:t>
      </w:r>
      <w:r w:rsidRPr="00804FEF">
        <w:rPr>
          <w:color w:val="000000"/>
          <w:szCs w:val="28"/>
        </w:rPr>
        <w:t xml:space="preserve">рабочего дня с момента поступления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в Упол</w:t>
      </w:r>
      <w:r>
        <w:rPr>
          <w:color w:val="000000"/>
          <w:szCs w:val="28"/>
        </w:rPr>
        <w:t>номоченный орган</w:t>
      </w:r>
      <w:r w:rsidRPr="00804FEF">
        <w:rPr>
          <w:color w:val="000000"/>
          <w:szCs w:val="28"/>
        </w:rPr>
        <w:t>.</w:t>
      </w:r>
    </w:p>
    <w:p w:rsidR="00532180" w:rsidRPr="00804FEF" w:rsidRDefault="00532180" w:rsidP="00AE0F4A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Заявление, принятое при личном обращении</w:t>
      </w:r>
      <w:r>
        <w:rPr>
          <w:color w:val="000000"/>
          <w:szCs w:val="28"/>
        </w:rPr>
        <w:t>,</w:t>
      </w:r>
      <w:r w:rsidRPr="00804FEF">
        <w:rPr>
          <w:color w:val="000000"/>
          <w:szCs w:val="28"/>
        </w:rPr>
        <w:t xml:space="preserve"> подлежит регистрации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в день обращения в течение 15 минут.</w:t>
      </w:r>
    </w:p>
    <w:p w:rsidR="00532180" w:rsidRPr="00804FEF" w:rsidRDefault="00532180" w:rsidP="00AE0F4A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Срок регистрации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аявления</w:t>
      </w:r>
      <w:r>
        <w:rPr>
          <w:color w:val="000000"/>
          <w:szCs w:val="28"/>
        </w:rPr>
        <w:t>,</w:t>
      </w:r>
      <w:r w:rsidRPr="00804FEF">
        <w:rPr>
          <w:color w:val="000000"/>
          <w:szCs w:val="28"/>
        </w:rPr>
        <w:t xml:space="preserve"> поступившего на ЕПГУ не позднее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 xml:space="preserve">1 рабочего дня с момента подачи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аявления, а в случае его поступления в нерабочий или праздничный день, – в следующий за ним первый рабочий день.</w:t>
      </w:r>
    </w:p>
    <w:p w:rsidR="00532180" w:rsidRPr="00804FEF" w:rsidRDefault="00532180" w:rsidP="00AE0F4A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2</w:t>
      </w:r>
      <w:r>
        <w:rPr>
          <w:color w:val="000000"/>
          <w:szCs w:val="28"/>
        </w:rPr>
        <w:t>.20</w:t>
      </w:r>
      <w:r w:rsidRPr="00804FEF">
        <w:rPr>
          <w:color w:val="000000"/>
          <w:szCs w:val="28"/>
        </w:rPr>
        <w:t xml:space="preserve">. Срок и порядок регистрации запроса Заявителя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о предоставлении</w:t>
      </w:r>
      <w:r>
        <w:rPr>
          <w:color w:val="000000"/>
          <w:szCs w:val="28"/>
        </w:rPr>
        <w:t xml:space="preserve"> </w:t>
      </w:r>
      <w:r w:rsidRPr="00804FEF">
        <w:rPr>
          <w:color w:val="000000"/>
          <w:szCs w:val="28"/>
        </w:rPr>
        <w:t xml:space="preserve">муниципальной услуги работниками </w:t>
      </w:r>
      <w:r>
        <w:rPr>
          <w:color w:val="000000"/>
          <w:szCs w:val="28"/>
        </w:rPr>
        <w:t>МФЦ</w:t>
      </w:r>
      <w:r w:rsidRPr="00804FEF">
        <w:rPr>
          <w:color w:val="000000"/>
          <w:szCs w:val="28"/>
        </w:rPr>
        <w:t xml:space="preserve"> осуществляется в соответствии с регламентом работы </w:t>
      </w:r>
      <w:r>
        <w:rPr>
          <w:color w:val="000000"/>
          <w:szCs w:val="28"/>
        </w:rPr>
        <w:t>МФЦ</w:t>
      </w:r>
      <w:r w:rsidRPr="00804FEF">
        <w:rPr>
          <w:color w:val="000000"/>
          <w:szCs w:val="28"/>
        </w:rPr>
        <w:t xml:space="preserve"> и соглашением, заключенным с Уполномоченным органом.</w:t>
      </w:r>
    </w:p>
    <w:p w:rsidR="00532180" w:rsidRPr="00E17A27" w:rsidRDefault="00532180" w:rsidP="00AE0F4A">
      <w:pPr>
        <w:tabs>
          <w:tab w:val="left" w:pos="142"/>
        </w:tabs>
        <w:spacing w:line="240" w:lineRule="auto"/>
        <w:ind w:firstLine="709"/>
        <w:rPr>
          <w:szCs w:val="28"/>
        </w:rPr>
      </w:pPr>
    </w:p>
    <w:p w:rsidR="00532180" w:rsidRPr="00804FEF" w:rsidRDefault="00532180" w:rsidP="00AE0F4A">
      <w:pPr>
        <w:pStyle w:val="Default"/>
        <w:jc w:val="center"/>
        <w:rPr>
          <w:bCs/>
          <w:sz w:val="28"/>
          <w:szCs w:val="28"/>
        </w:rPr>
      </w:pPr>
      <w:r w:rsidRPr="00804FEF">
        <w:rPr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532180" w:rsidRPr="00E17A27" w:rsidRDefault="00532180" w:rsidP="00AE0F4A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2.21. </w:t>
      </w:r>
      <w:r w:rsidRPr="00804FEF">
        <w:rPr>
          <w:color w:val="000000"/>
          <w:szCs w:val="28"/>
        </w:rPr>
        <w:t>Местоположение административного здания, в котором осуществляется прием заявлений и документов, необходимых для предоставления муниципальной услуги, а также выдача результата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32180" w:rsidRPr="00804FEF" w:rsidRDefault="00532180" w:rsidP="00AE0F4A">
      <w:pPr>
        <w:tabs>
          <w:tab w:val="left" w:pos="567"/>
        </w:tabs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strike/>
          <w:color w:val="000000"/>
          <w:szCs w:val="28"/>
        </w:rPr>
      </w:pPr>
      <w:r w:rsidRPr="00804FEF">
        <w:rPr>
          <w:color w:val="000000"/>
          <w:szCs w:val="28"/>
        </w:rPr>
        <w:t xml:space="preserve">Для парковки специальных автотранспортных средств инвалидов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Вход в здание, в котором предоставляется муниципальная услуга</w:t>
      </w:r>
      <w:r>
        <w:rPr>
          <w:color w:val="000000"/>
          <w:szCs w:val="28"/>
        </w:rPr>
        <w:t>,</w:t>
      </w:r>
      <w:r w:rsidRPr="00804FEF">
        <w:rPr>
          <w:color w:val="000000"/>
          <w:szCs w:val="28"/>
        </w:rPr>
        <w:t xml:space="preserve"> должен быть оборудован информационной табличкой (вывеской), содержащей информацию о: </w:t>
      </w:r>
    </w:p>
    <w:p w:rsidR="00532180" w:rsidRPr="00804FEF" w:rsidRDefault="00532180" w:rsidP="00AE0F4A">
      <w:pPr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наименовании органа</w:t>
      </w:r>
      <w:r>
        <w:rPr>
          <w:color w:val="000000"/>
          <w:szCs w:val="28"/>
        </w:rPr>
        <w:t>,</w:t>
      </w:r>
      <w:r w:rsidRPr="00804FEF">
        <w:rPr>
          <w:color w:val="000000"/>
          <w:szCs w:val="28"/>
        </w:rPr>
        <w:t xml:space="preserve"> предоставляющего муниципальную услугу;</w:t>
      </w:r>
    </w:p>
    <w:p w:rsidR="00532180" w:rsidRPr="00804FEF" w:rsidRDefault="00532180" w:rsidP="00AE0F4A">
      <w:pPr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местонахождении и юридическом адресе;</w:t>
      </w:r>
    </w:p>
    <w:p w:rsidR="00532180" w:rsidRPr="00804FEF" w:rsidRDefault="00532180" w:rsidP="00AE0F4A">
      <w:pPr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режиме работы;</w:t>
      </w:r>
    </w:p>
    <w:p w:rsidR="00532180" w:rsidRPr="00804FEF" w:rsidRDefault="00532180" w:rsidP="00AE0F4A">
      <w:pPr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графике приема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аявителей;</w:t>
      </w:r>
    </w:p>
    <w:p w:rsidR="00532180" w:rsidRPr="00804FEF" w:rsidRDefault="00532180" w:rsidP="00AE0F4A">
      <w:pPr>
        <w:tabs>
          <w:tab w:val="left" w:pos="567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номерах телефонов для получения консультации по вопросам предоставления муниципальной услуги (справок)</w:t>
      </w:r>
      <w:r>
        <w:rPr>
          <w:color w:val="000000"/>
          <w:szCs w:val="28"/>
        </w:rPr>
        <w:t>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помещениях,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Помещения, в которых предоставляется муниципальная услуга, оснащаются: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противопожарной системой и средствами пожаротушения;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системой оповещения о возникновении чрезвычайной ситуации;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средствами оказания первой медицинской помощи;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туалетными комнатами для посетителей.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Тексты материалов, размещенных на ин</w:t>
      </w:r>
      <w:r>
        <w:rPr>
          <w:color w:val="000000"/>
          <w:szCs w:val="28"/>
        </w:rPr>
        <w:t>формационном стенде администрации</w:t>
      </w:r>
      <w:r w:rsidRPr="00804FEF">
        <w:rPr>
          <w:color w:val="000000"/>
          <w:szCs w:val="28"/>
        </w:rPr>
        <w:t>, печатаются удобным для чтения шрифтом, без исправлений, с выделением наиболее важных мест полужирным шрифтом.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Места для заполнения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аявлений оборудуются стульями, столами (стойками), бланками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аявлений, письменными принадлежностями.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номера кабинета структурного подразделения;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графика приема Заявителей.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Рабочее место каждого ответственного л</w:t>
      </w:r>
      <w:r>
        <w:rPr>
          <w:color w:val="000000"/>
          <w:szCs w:val="28"/>
        </w:rPr>
        <w:t xml:space="preserve">ица за прием документов </w:t>
      </w:r>
      <w:r w:rsidRPr="00804FEF">
        <w:rPr>
          <w:color w:val="000000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При предоставлении муниципальной услуги инвалидам обеспечиваются: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возможность самостоятельного передвижения по территории, </w:t>
      </w:r>
      <w:r w:rsidRPr="00804FEF">
        <w:rPr>
          <w:color w:val="000000"/>
          <w:szCs w:val="28"/>
        </w:rPr>
        <w:br/>
        <w:t xml:space="preserve">на которой расположено здание и помещение,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Pr="00804FEF">
        <w:rPr>
          <w:color w:val="000000"/>
          <w:szCs w:val="28"/>
        </w:rPr>
        <w:br/>
        <w:t>с использование кресла-коляски;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804FEF">
        <w:rPr>
          <w:color w:val="000000"/>
          <w:szCs w:val="28"/>
        </w:rPr>
        <w:br/>
        <w:t>к зданию и помещению, в которых предоставляется муниципальная услуга, и к муниципальной услуге с учетом ограничений их жизнедеятельности;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допуск сурдопереводчика и тифлосурдопереводчика;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strike/>
          <w:color w:val="000000"/>
          <w:szCs w:val="28"/>
        </w:rPr>
      </w:pPr>
      <w:r w:rsidRPr="00804FEF">
        <w:rPr>
          <w:color w:val="000000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32180" w:rsidRPr="00E17A27" w:rsidRDefault="00532180" w:rsidP="00AE0F4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E17A27">
        <w:rPr>
          <w:szCs w:val="28"/>
        </w:rPr>
        <w:t>Показатели доступности и качества муниципальной услуги</w:t>
      </w:r>
    </w:p>
    <w:p w:rsidR="00532180" w:rsidRPr="00E17A27" w:rsidRDefault="00532180" w:rsidP="00AE0F4A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804FEF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804FEF">
        <w:rPr>
          <w:sz w:val="28"/>
          <w:szCs w:val="28"/>
        </w:rPr>
        <w:t xml:space="preserve">.1. Наличие полной и понятной информации о порядке и сроках предоставления </w:t>
      </w:r>
      <w:r>
        <w:rPr>
          <w:sz w:val="28"/>
          <w:szCs w:val="28"/>
        </w:rPr>
        <w:t>м</w:t>
      </w:r>
      <w:r w:rsidRPr="00804FEF">
        <w:rPr>
          <w:sz w:val="28"/>
          <w:szCs w:val="28"/>
        </w:rPr>
        <w:t>униципальной услуги в информационно-телекоммуникационной сети «Интернет» (далее – сеть «Интернет»), средствах массовой информации.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804FEF">
        <w:rPr>
          <w:sz w:val="28"/>
          <w:szCs w:val="28"/>
        </w:rPr>
        <w:t>.2. Доступность электронных форм документов, необходимых для предоставления муниципальной услуги.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804FEF">
        <w:rPr>
          <w:sz w:val="28"/>
          <w:szCs w:val="28"/>
        </w:rPr>
        <w:t>.3. Возможность подачи заявления на получение муниципальной услуги и документов в электронной форме.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804FEF">
        <w:rPr>
          <w:sz w:val="28"/>
          <w:szCs w:val="28"/>
        </w:rPr>
        <w:t xml:space="preserve">.4. Предоставление муниципальной услуги в соответствии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>с вариантом предоставления муниципальной услуги.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804FEF">
        <w:rPr>
          <w:sz w:val="28"/>
          <w:szCs w:val="28"/>
        </w:rPr>
        <w:t>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804FEF">
        <w:rPr>
          <w:sz w:val="28"/>
          <w:szCs w:val="28"/>
        </w:rPr>
        <w:t>.6.</w:t>
      </w:r>
      <w:r>
        <w:rPr>
          <w:sz w:val="28"/>
          <w:szCs w:val="28"/>
        </w:rPr>
        <w:t> </w:t>
      </w:r>
      <w:r w:rsidRPr="00804FEF">
        <w:rPr>
          <w:sz w:val="28"/>
          <w:szCs w:val="28"/>
        </w:rPr>
        <w:t xml:space="preserve">Возможность получения Заявителем уведомлений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>о предоставлении муниципальной услуги с помощью ЕПГУ.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804FEF">
        <w:rPr>
          <w:sz w:val="28"/>
          <w:szCs w:val="28"/>
        </w:rPr>
        <w:t xml:space="preserve">.7. Возможность получения информации о ходе предоставления </w:t>
      </w:r>
      <w:r>
        <w:rPr>
          <w:sz w:val="28"/>
          <w:szCs w:val="28"/>
        </w:rPr>
        <w:t>м</w:t>
      </w:r>
      <w:r w:rsidRPr="00804FEF">
        <w:rPr>
          <w:sz w:val="28"/>
          <w:szCs w:val="28"/>
        </w:rPr>
        <w:t xml:space="preserve">униципальной услуги, в том числе с использованием сети «Интернет».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804FE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4FEF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804FEF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804FEF">
        <w:rPr>
          <w:sz w:val="28"/>
          <w:szCs w:val="28"/>
        </w:rPr>
        <w:t xml:space="preserve">Своевременность предоставления муниципальной услуги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в соответствии со стандартом ее предоставления, установленным настоящим Административным регламентом.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</w:t>
      </w:r>
      <w:r>
        <w:rPr>
          <w:sz w:val="28"/>
          <w:szCs w:val="28"/>
        </w:rPr>
        <w:t>.23</w:t>
      </w:r>
      <w:r w:rsidRPr="00804FEF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804FEF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804FEF">
        <w:rPr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к </w:t>
      </w:r>
      <w:r>
        <w:rPr>
          <w:sz w:val="28"/>
          <w:szCs w:val="28"/>
        </w:rPr>
        <w:t>З</w:t>
      </w:r>
      <w:r w:rsidRPr="00804FEF">
        <w:rPr>
          <w:sz w:val="28"/>
          <w:szCs w:val="28"/>
        </w:rPr>
        <w:t xml:space="preserve">аявителям.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804FEF">
        <w:rPr>
          <w:sz w:val="28"/>
          <w:szCs w:val="28"/>
        </w:rPr>
        <w:t xml:space="preserve">.4. Отсутствие нарушений установленных сроков в процессе предоставления муниципальной услуги.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804FEF">
        <w:rPr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>
        <w:rPr>
          <w:sz w:val="28"/>
          <w:szCs w:val="28"/>
        </w:rPr>
        <w:t>З</w:t>
      </w:r>
      <w:r w:rsidRPr="00804FEF">
        <w:rPr>
          <w:sz w:val="28"/>
          <w:szCs w:val="28"/>
        </w:rPr>
        <w:t xml:space="preserve">аявителей. </w:t>
      </w:r>
    </w:p>
    <w:p w:rsidR="00532180" w:rsidRPr="00E17A27" w:rsidRDefault="00532180" w:rsidP="00AE0F4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32180" w:rsidRPr="00804FEF" w:rsidRDefault="00532180" w:rsidP="00AE0F4A">
      <w:pPr>
        <w:pStyle w:val="Default"/>
        <w:jc w:val="center"/>
        <w:rPr>
          <w:bCs/>
          <w:sz w:val="28"/>
          <w:szCs w:val="28"/>
        </w:rPr>
      </w:pPr>
      <w:r w:rsidRPr="00804FEF">
        <w:rPr>
          <w:bCs/>
          <w:sz w:val="28"/>
          <w:szCs w:val="28"/>
        </w:rPr>
        <w:t>Иные требования к предоставлению муниципальной услуги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804FEF">
        <w:rPr>
          <w:sz w:val="28"/>
          <w:szCs w:val="28"/>
        </w:rPr>
        <w:t xml:space="preserve">. </w:t>
      </w:r>
      <w:r w:rsidRPr="00804FEF">
        <w:rPr>
          <w:sz w:val="28"/>
          <w:szCs w:val="28"/>
          <w:lang w:eastAsia="ru-RU"/>
        </w:rPr>
        <w:t xml:space="preserve">Возможность получения муниципальной услуги </w:t>
      </w:r>
      <w:r w:rsidRPr="00804FEF">
        <w:rPr>
          <w:sz w:val="28"/>
          <w:szCs w:val="28"/>
          <w:lang w:eastAsia="ru-RU"/>
        </w:rPr>
        <w:br/>
        <w:t>по экстерриториальному принципу не предусмотрена</w:t>
      </w:r>
      <w:r w:rsidRPr="00804FEF">
        <w:rPr>
          <w:sz w:val="28"/>
          <w:szCs w:val="28"/>
        </w:rPr>
        <w:t xml:space="preserve">.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804FEF">
        <w:rPr>
          <w:sz w:val="28"/>
          <w:szCs w:val="28"/>
        </w:rPr>
        <w:t xml:space="preserve">. Заявителям обеспечивается возможность представления </w:t>
      </w:r>
      <w:r>
        <w:rPr>
          <w:sz w:val="28"/>
        </w:rPr>
        <w:t>З</w:t>
      </w:r>
      <w:r w:rsidRPr="00804FEF">
        <w:rPr>
          <w:sz w:val="28"/>
        </w:rPr>
        <w:t>аявления</w:t>
      </w:r>
      <w:r w:rsidRPr="00804FEF">
        <w:rPr>
          <w:sz w:val="28"/>
          <w:szCs w:val="28"/>
        </w:rPr>
        <w:t xml:space="preserve"> и прилагаемых к нему документов в форме электронных документов посредством ЕПГУ.</w:t>
      </w:r>
    </w:p>
    <w:p w:rsidR="00532180" w:rsidRDefault="00532180" w:rsidP="00AE0F4A">
      <w:pPr>
        <w:tabs>
          <w:tab w:val="left" w:pos="1134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2.2</w:t>
      </w:r>
      <w:r>
        <w:rPr>
          <w:color w:val="000000"/>
          <w:szCs w:val="28"/>
        </w:rPr>
        <w:t>6</w:t>
      </w:r>
      <w:r w:rsidRPr="00804FEF">
        <w:rPr>
          <w:color w:val="000000"/>
          <w:szCs w:val="28"/>
        </w:rPr>
        <w:t>. Муниципальная услуга в упреждающем (проактивном) режиме не предоставляется.</w:t>
      </w:r>
    </w:p>
    <w:p w:rsidR="00532180" w:rsidRDefault="00532180" w:rsidP="00AE0F4A">
      <w:pPr>
        <w:pStyle w:val="Default"/>
        <w:jc w:val="center"/>
        <w:rPr>
          <w:bCs/>
          <w:sz w:val="28"/>
          <w:szCs w:val="28"/>
        </w:rPr>
      </w:pPr>
    </w:p>
    <w:p w:rsidR="00532180" w:rsidRPr="0038163E" w:rsidRDefault="00532180" w:rsidP="00AE0F4A">
      <w:pPr>
        <w:pStyle w:val="Default"/>
        <w:jc w:val="center"/>
        <w:rPr>
          <w:sz w:val="28"/>
          <w:szCs w:val="28"/>
        </w:rPr>
      </w:pPr>
      <w:r w:rsidRPr="0038163E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32180" w:rsidRPr="0038163E" w:rsidRDefault="00532180" w:rsidP="00AE0F4A">
      <w:pPr>
        <w:pStyle w:val="Default"/>
        <w:jc w:val="both"/>
        <w:rPr>
          <w:sz w:val="28"/>
          <w:szCs w:val="28"/>
        </w:rPr>
      </w:pPr>
    </w:p>
    <w:p w:rsidR="00532180" w:rsidRPr="0038163E" w:rsidRDefault="00532180" w:rsidP="00AE0F4A">
      <w:pPr>
        <w:pStyle w:val="Default"/>
        <w:jc w:val="center"/>
        <w:rPr>
          <w:bCs/>
          <w:sz w:val="28"/>
          <w:szCs w:val="28"/>
        </w:rPr>
      </w:pPr>
      <w:r w:rsidRPr="0038163E">
        <w:rPr>
          <w:bCs/>
          <w:sz w:val="28"/>
          <w:szCs w:val="28"/>
        </w:rPr>
        <w:t>Исчерпывающий перечень административных процедур</w:t>
      </w:r>
    </w:p>
    <w:p w:rsidR="00532180" w:rsidRDefault="00532180" w:rsidP="00AE0F4A">
      <w:pPr>
        <w:widowControl w:val="0"/>
        <w:tabs>
          <w:tab w:val="left" w:pos="1315"/>
        </w:tabs>
        <w:autoSpaceDE w:val="0"/>
        <w:autoSpaceDN w:val="0"/>
        <w:spacing w:before="210" w:line="240" w:lineRule="auto"/>
        <w:ind w:right="165"/>
        <w:jc w:val="both"/>
      </w:pPr>
      <w:r>
        <w:t xml:space="preserve">          </w:t>
      </w:r>
      <w:r w:rsidRPr="00F34AA1">
        <w:t xml:space="preserve">3.1. </w:t>
      </w:r>
      <w:r>
        <w:t>Предоставление муниципальной услуги включает в себя следующие административные процедуры:</w:t>
      </w:r>
    </w:p>
    <w:p w:rsidR="00532180" w:rsidRPr="007B0AB4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</w:pPr>
      <w:r w:rsidRPr="007B0AB4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3.1.1. Проверка документов и регистрация заявления о предоставлении муниципальной услуги:</w:t>
      </w:r>
    </w:p>
    <w:p w:rsidR="00532180" w:rsidRPr="007B0AB4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1</w:t>
      </w:r>
      <w:r w:rsidRPr="007B0AB4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) контроль комплектности представленных документов;</w:t>
      </w:r>
    </w:p>
    <w:p w:rsidR="00532180" w:rsidRPr="007B0AB4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2</w:t>
      </w:r>
      <w:r w:rsidRPr="007B0AB4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) подтверждение полномочий представителя Заявителя;</w:t>
      </w:r>
    </w:p>
    <w:p w:rsidR="00532180" w:rsidRPr="007B0AB4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3</w:t>
      </w:r>
      <w:r w:rsidRPr="007B0AB4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) регистрация заявления;</w:t>
      </w:r>
    </w:p>
    <w:p w:rsidR="00532180" w:rsidRPr="00E9256A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4</w:t>
      </w:r>
      <w:r w:rsidRPr="00E9256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) принятие решения об отказе в приеме документов</w:t>
      </w:r>
      <w:r w:rsidRPr="00E9256A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приведенной в приложении 5</w:t>
      </w:r>
      <w:r w:rsidRPr="00E925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9256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9256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9256A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r w:rsidRPr="00E9256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9256A">
        <w:rPr>
          <w:rFonts w:ascii="Times New Roman" w:hAnsi="Times New Roman" w:cs="Times New Roman"/>
          <w:color w:val="000000"/>
          <w:sz w:val="28"/>
          <w:szCs w:val="28"/>
        </w:rPr>
        <w:t>Административному</w:t>
      </w:r>
      <w:r w:rsidRPr="00E9256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9256A">
        <w:rPr>
          <w:rFonts w:ascii="Times New Roman" w:hAnsi="Times New Roman" w:cs="Times New Roman"/>
          <w:color w:val="000000"/>
          <w:sz w:val="28"/>
          <w:szCs w:val="28"/>
        </w:rPr>
        <w:t>регламенту.</w:t>
      </w:r>
    </w:p>
    <w:p w:rsidR="00532180" w:rsidRPr="007B0AB4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</w:pPr>
      <w:r w:rsidRPr="007B0AB4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3.1.2. Получение сведений посредством межведомственного информационного взаимодействия, в том числе с использованием СМЭВ:</w:t>
      </w:r>
    </w:p>
    <w:p w:rsidR="00532180" w:rsidRPr="007B0AB4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1</w:t>
      </w:r>
      <w:r w:rsidRPr="007B0AB4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)  направление межведомственных запросов;</w:t>
      </w:r>
    </w:p>
    <w:p w:rsidR="00532180" w:rsidRPr="007B0AB4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2</w:t>
      </w:r>
      <w:r w:rsidRPr="007B0AB4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) получение ответов на межведомственные запросы, формирование полного комплекта документов.</w:t>
      </w:r>
    </w:p>
    <w:p w:rsidR="00532180" w:rsidRPr="007B0AB4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AB4">
        <w:rPr>
          <w:rFonts w:ascii="Times New Roman" w:hAnsi="Times New Roman" w:cs="Times New Roman"/>
          <w:color w:val="000000"/>
          <w:sz w:val="28"/>
          <w:szCs w:val="28"/>
        </w:rPr>
        <w:t xml:space="preserve">3.1.3. 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 и сведений</w:t>
      </w:r>
      <w:r w:rsidRPr="007B0AB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32180" w:rsidRPr="007B0AB4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AB4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муниципальной услуги. </w:t>
      </w:r>
    </w:p>
    <w:p w:rsidR="00532180" w:rsidRPr="007B0AB4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AB4">
        <w:rPr>
          <w:rFonts w:ascii="Times New Roman" w:hAnsi="Times New Roman" w:cs="Times New Roman"/>
          <w:color w:val="000000"/>
          <w:sz w:val="28"/>
          <w:szCs w:val="28"/>
        </w:rPr>
        <w:t xml:space="preserve">3.1.4. Принятие решения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7B0A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2180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1</w:t>
      </w:r>
      <w:r w:rsidRPr="007B0AB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) принятие решения о предоставлении муниципальной услуги;</w:t>
      </w:r>
    </w:p>
    <w:p w:rsidR="00532180" w:rsidRPr="007B0AB4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2) </w:t>
      </w:r>
      <w:r w:rsidRPr="007B0AB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принятие решения об отказе в предоставлении муниципальной услуги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32180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3.1.5. Выдача результата (независимо от выбора Заявителя):</w:t>
      </w:r>
    </w:p>
    <w:p w:rsidR="00532180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1) регистрация результата муниципальной услуги;</w:t>
      </w:r>
    </w:p>
    <w:p w:rsidR="00532180" w:rsidRPr="007B0AB4" w:rsidRDefault="00532180" w:rsidP="00AE0F4A">
      <w:pPr>
        <w:pStyle w:val="NormalWeb"/>
        <w:tabs>
          <w:tab w:val="left" w:pos="1134"/>
        </w:tabs>
        <w:spacing w:before="0" w:after="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2) выдача Заявителю результата муниципальной услуги.</w:t>
      </w:r>
    </w:p>
    <w:p w:rsidR="00532180" w:rsidRDefault="00532180" w:rsidP="00AE0F4A">
      <w:pPr>
        <w:spacing w:line="240" w:lineRule="auto"/>
        <w:jc w:val="both"/>
      </w:pPr>
      <w:r>
        <w:t xml:space="preserve">         3.2. </w:t>
      </w:r>
      <w:r w:rsidRPr="00F34AA1">
        <w:t>Описание</w:t>
      </w:r>
      <w:r w:rsidRPr="00F34AA1">
        <w:rPr>
          <w:spacing w:val="44"/>
        </w:rPr>
        <w:t xml:space="preserve"> </w:t>
      </w:r>
      <w:r w:rsidRPr="00F34AA1">
        <w:t>административных</w:t>
      </w:r>
      <w:r w:rsidRPr="00F34AA1">
        <w:rPr>
          <w:spacing w:val="45"/>
        </w:rPr>
        <w:t xml:space="preserve"> </w:t>
      </w:r>
      <w:r w:rsidRPr="00F34AA1">
        <w:t>процедур</w:t>
      </w:r>
      <w:r w:rsidRPr="00F34AA1">
        <w:rPr>
          <w:spacing w:val="45"/>
        </w:rPr>
        <w:t xml:space="preserve"> </w:t>
      </w:r>
      <w:r>
        <w:t xml:space="preserve">предоставления муниципальной услуги </w:t>
      </w:r>
      <w:r w:rsidRPr="00F34AA1">
        <w:t>пр</w:t>
      </w:r>
      <w:r>
        <w:t>едставлено</w:t>
      </w:r>
      <w:r w:rsidRPr="00F34AA1">
        <w:rPr>
          <w:spacing w:val="-1"/>
        </w:rPr>
        <w:t xml:space="preserve"> </w:t>
      </w:r>
      <w:r w:rsidRPr="00F34AA1">
        <w:t>в</w:t>
      </w:r>
      <w:r w:rsidRPr="00F34AA1">
        <w:rPr>
          <w:spacing w:val="-2"/>
        </w:rPr>
        <w:t xml:space="preserve"> </w:t>
      </w:r>
      <w:r w:rsidRPr="00F34AA1">
        <w:t>приложении</w:t>
      </w:r>
      <w:r w:rsidRPr="00F34AA1">
        <w:rPr>
          <w:spacing w:val="-1"/>
        </w:rPr>
        <w:t xml:space="preserve"> </w:t>
      </w:r>
      <w:r w:rsidRPr="00F34AA1">
        <w:t>6 к</w:t>
      </w:r>
      <w:r w:rsidRPr="00F34AA1">
        <w:rPr>
          <w:spacing w:val="-2"/>
        </w:rPr>
        <w:t xml:space="preserve"> </w:t>
      </w:r>
      <w:r w:rsidRPr="00F34AA1">
        <w:t>настоящему</w:t>
      </w:r>
      <w:r w:rsidRPr="00F34AA1">
        <w:rPr>
          <w:spacing w:val="-5"/>
        </w:rPr>
        <w:t xml:space="preserve"> </w:t>
      </w:r>
      <w:r w:rsidRPr="00F34AA1">
        <w:t>Административному</w:t>
      </w:r>
      <w:r w:rsidRPr="00F34AA1">
        <w:rPr>
          <w:spacing w:val="-5"/>
        </w:rPr>
        <w:t xml:space="preserve"> </w:t>
      </w:r>
      <w:r w:rsidRPr="00F34AA1">
        <w:t>регламенту.</w:t>
      </w:r>
    </w:p>
    <w:p w:rsidR="00532180" w:rsidRPr="006B6B2A" w:rsidRDefault="00532180" w:rsidP="00AE0F4A">
      <w:pPr>
        <w:spacing w:line="240" w:lineRule="auto"/>
        <w:rPr>
          <w:szCs w:val="28"/>
        </w:rPr>
      </w:pPr>
    </w:p>
    <w:p w:rsidR="00532180" w:rsidRPr="00804FEF" w:rsidRDefault="00532180" w:rsidP="00AE0F4A">
      <w:pPr>
        <w:pStyle w:val="Default"/>
        <w:jc w:val="center"/>
        <w:rPr>
          <w:bCs/>
          <w:sz w:val="28"/>
          <w:szCs w:val="28"/>
        </w:rPr>
      </w:pPr>
      <w:r w:rsidRPr="00804FEF">
        <w:rPr>
          <w:bCs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32180" w:rsidRPr="00804FEF" w:rsidRDefault="00532180" w:rsidP="00AE0F4A">
      <w:pPr>
        <w:pStyle w:val="Default"/>
        <w:ind w:firstLine="709"/>
        <w:jc w:val="center"/>
        <w:rPr>
          <w:sz w:val="28"/>
          <w:szCs w:val="28"/>
        </w:rPr>
      </w:pP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3.3. При предоставлении муниципальной услуги в электронной форме Заявителю обеспечиваются: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получение информации о порядке и сроках предоставления муниципальной услуги;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формирование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аявления;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п</w:t>
      </w:r>
      <w:r>
        <w:rPr>
          <w:color w:val="000000"/>
          <w:szCs w:val="28"/>
        </w:rPr>
        <w:t>рием и регистрация администрацией</w:t>
      </w:r>
      <w:r w:rsidRPr="00804F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аявления и иных документов, необходимых для предоставления муниципальной услуги;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получение результата предоставления муниципальной услуги; 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получение сведений о ходе рассмотрения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аявления;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осуществление оценки качества предоставления муниципальной услуги;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анкетирование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аявителя (предъявление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аявителю перечня вопросов и исчерпывающего перечня вариантов</w:t>
      </w:r>
      <w:r>
        <w:rPr>
          <w:color w:val="000000"/>
          <w:szCs w:val="28"/>
        </w:rPr>
        <w:t xml:space="preserve"> ответов на указанные вопросы) </w:t>
      </w:r>
      <w:r w:rsidRPr="00804FEF">
        <w:rPr>
          <w:color w:val="000000"/>
          <w:szCs w:val="28"/>
        </w:rPr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</w:p>
    <w:p w:rsidR="00532180" w:rsidRPr="00804FEF" w:rsidRDefault="00532180" w:rsidP="00AE0F4A">
      <w:pPr>
        <w:pStyle w:val="ListParagraph"/>
        <w:keepNext/>
        <w:tabs>
          <w:tab w:val="left" w:pos="0"/>
        </w:tabs>
        <w:ind w:left="0"/>
        <w:jc w:val="center"/>
        <w:outlineLvl w:val="1"/>
        <w:rPr>
          <w:color w:val="000000"/>
          <w:sz w:val="28"/>
          <w:szCs w:val="28"/>
        </w:rPr>
      </w:pPr>
      <w:r w:rsidRPr="00804FEF">
        <w:rPr>
          <w:bCs/>
          <w:color w:val="000000"/>
          <w:sz w:val="28"/>
          <w:szCs w:val="28"/>
        </w:rPr>
        <w:t>Порядок</w:t>
      </w:r>
      <w:r w:rsidRPr="00804FEF">
        <w:rPr>
          <w:color w:val="000000"/>
          <w:sz w:val="28"/>
          <w:szCs w:val="28"/>
        </w:rPr>
        <w:t xml:space="preserve"> осуществления административных процедур</w:t>
      </w:r>
      <w:r w:rsidRPr="00804FEF">
        <w:rPr>
          <w:color w:val="000000"/>
          <w:sz w:val="28"/>
          <w:szCs w:val="28"/>
        </w:rPr>
        <w:br/>
        <w:t xml:space="preserve">(действий) в электронной форме 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3.4. Формирование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аявления.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Формирование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аявления осуществляется посредством заполнения электронной формы заявления на ЕПГУ без необходимости дополнительной подачи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аявления в какой-либо иной форме.</w:t>
      </w:r>
    </w:p>
    <w:p w:rsidR="00532180" w:rsidRPr="00804FEF" w:rsidRDefault="00532180" w:rsidP="00AE0F4A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Сформированное и подписанное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аявление и иные документы, необходимые для предоставления муниципальной услуги, направляются департамент посредством ЕПГУ.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>
        <w:rPr>
          <w:color w:val="000000"/>
          <w:szCs w:val="28"/>
        </w:rPr>
        <w:t>администрацией</w:t>
      </w:r>
      <w:r w:rsidRPr="00804FEF">
        <w:rPr>
          <w:color w:val="000000"/>
          <w:szCs w:val="28"/>
        </w:rPr>
        <w:t xml:space="preserve">, в процессе заполнения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аявителем каждого из полей электронной формы запроса. При выявлении единым порталом некорректно заполненного поля электронной формы запроса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При формировании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аявления Заявителю обеспечивается:</w:t>
      </w:r>
    </w:p>
    <w:p w:rsidR="00532180" w:rsidRPr="00804FEF" w:rsidRDefault="00532180" w:rsidP="00AE0F4A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804FEF">
        <w:rPr>
          <w:color w:val="000000"/>
          <w:szCs w:val="28"/>
        </w:rPr>
        <w:t xml:space="preserve">) возможность копирования и сохранения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аявления и иных документов, в соответствии с настоящим Административным регламентом, необходимых для предоставления муниципальной услуги;</w:t>
      </w:r>
    </w:p>
    <w:p w:rsidR="00532180" w:rsidRPr="00804FEF" w:rsidRDefault="00532180" w:rsidP="00AE0F4A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804FEF">
        <w:rPr>
          <w:color w:val="000000"/>
          <w:szCs w:val="28"/>
        </w:rPr>
        <w:t xml:space="preserve">) возможность печати на бумажном носителе копии электронной формы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аявления;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804FEF">
        <w:rPr>
          <w:color w:val="000000"/>
          <w:szCs w:val="28"/>
        </w:rPr>
        <w:t xml:space="preserve">) сохранение ранее введенных в электронную форму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аявления значений в любой момент по желанию пользователя, в том числе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 xml:space="preserve">при возникновении ошибок ввода и возврате для повторного ввода значений в электронную форму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аявления;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04FEF">
        <w:rPr>
          <w:color w:val="000000"/>
          <w:szCs w:val="28"/>
        </w:rPr>
        <w:t xml:space="preserve">) заполнение полей электронной формы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аявления до начала ввода сведений Заявителем с использованием сведений, размещенных в ЕСИА,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и сведений, опубликованных на ЕПГУ, в части, касающейся сведений, отсутствующих в ЕСИА;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804FEF">
        <w:rPr>
          <w:color w:val="000000"/>
          <w:szCs w:val="28"/>
        </w:rPr>
        <w:t xml:space="preserve">) возможность вернуться на любой из этапов заполнения электронной формы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аявления без потери ранее введенной информации;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804FEF">
        <w:rPr>
          <w:color w:val="000000"/>
          <w:szCs w:val="28"/>
        </w:rPr>
        <w:t xml:space="preserve">) возможность доступа Заявителя на ЕПГУ к ранее поданным им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аявлениям в течение не менее одного года, а также частично сформированных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аявлений – в течение не менее 3 месяцев.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Сформированное и подписанное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аявление и иные документы, необходимые для предоставления муниципальной услуги, направляются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администрацию </w:t>
      </w:r>
      <w:r w:rsidRPr="00804FEF">
        <w:rPr>
          <w:color w:val="000000"/>
          <w:szCs w:val="28"/>
        </w:rPr>
        <w:t>посредством ЕПГУ.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3.5. </w:t>
      </w:r>
      <w:r>
        <w:rPr>
          <w:color w:val="000000"/>
          <w:szCs w:val="28"/>
        </w:rPr>
        <w:t>Администрация</w:t>
      </w:r>
      <w:r w:rsidRPr="00804FEF">
        <w:rPr>
          <w:color w:val="000000"/>
          <w:szCs w:val="28"/>
        </w:rPr>
        <w:t xml:space="preserve"> обеспечивает в срок не позднее 1 рабочего дня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 xml:space="preserve">с момента подачи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аявления на ЕПГУ, а в случае его поступления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в нерабочий или праздничный день, – в следующий за ним первый рабочий день: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804FEF">
        <w:rPr>
          <w:color w:val="000000"/>
          <w:szCs w:val="28"/>
        </w:rPr>
        <w:t xml:space="preserve">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аявления;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804FEF">
        <w:rPr>
          <w:color w:val="000000"/>
          <w:szCs w:val="28"/>
        </w:rPr>
        <w:t xml:space="preserve">) регистрацию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аявления и направление Заявителю уведомления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 xml:space="preserve">о регистрации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аявления либо об отказе в приеме документов, необходимых для предоставления муниципальной услуги. 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3.6. Электронное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аявление становится доступным для должностного лица </w:t>
      </w:r>
      <w:r>
        <w:rPr>
          <w:color w:val="000000"/>
          <w:szCs w:val="28"/>
        </w:rPr>
        <w:t>администрации</w:t>
      </w:r>
      <w:r w:rsidRPr="00804FEF">
        <w:rPr>
          <w:color w:val="000000"/>
          <w:szCs w:val="28"/>
        </w:rPr>
        <w:t xml:space="preserve">, ответственного за прием и регистрацию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аявления (далее – ответственное должностное лицо), в государственной информационной системе, используемой </w:t>
      </w:r>
      <w:r>
        <w:rPr>
          <w:color w:val="000000"/>
          <w:szCs w:val="28"/>
        </w:rPr>
        <w:t xml:space="preserve">администрацией </w:t>
      </w:r>
      <w:r w:rsidRPr="00804FEF">
        <w:rPr>
          <w:color w:val="000000"/>
          <w:szCs w:val="28"/>
        </w:rPr>
        <w:t>для предоставления муниципальной услуги (далее – ГИС).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Ответственное должностное лицо: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проверяет наличие электронных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аявлений, поступивших с ЕПГУ,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с периодом не реже 2 раз в день;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рассматривает поступившие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аявления и приложенные образы документов (документы);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532180" w:rsidRPr="009E1835" w:rsidRDefault="00532180" w:rsidP="00AE0F4A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  <w:r w:rsidRPr="00804FEF">
        <w:rPr>
          <w:color w:val="000000"/>
          <w:szCs w:val="28"/>
        </w:rPr>
        <w:t>3.7. Заявителю в качестве результа</w:t>
      </w:r>
      <w:r>
        <w:rPr>
          <w:color w:val="000000"/>
          <w:szCs w:val="28"/>
        </w:rPr>
        <w:t xml:space="preserve">та предоставления муниципальной </w:t>
      </w:r>
      <w:r w:rsidRPr="00804FEF">
        <w:rPr>
          <w:color w:val="000000"/>
          <w:szCs w:val="28"/>
        </w:rPr>
        <w:t>услуги обеспечивается по его выбору возможность: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уполномоченного должностного лица </w:t>
      </w:r>
      <w:r>
        <w:rPr>
          <w:color w:val="000000"/>
          <w:szCs w:val="28"/>
        </w:rPr>
        <w:t>администрации</w:t>
      </w:r>
      <w:r w:rsidRPr="00804FEF">
        <w:rPr>
          <w:color w:val="000000"/>
          <w:szCs w:val="28"/>
        </w:rPr>
        <w:t>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При получении результата предоставления муниципальной услуги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ЕПГУ в установленном порядке (при наличии у них технической возможности).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Информация об электронных документах – результатах предоставления услуг, размещается оператором ЕПГУ в личном кабинете или в электронной форме запроса.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3.8. Получение информации о ходе рассмотрения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аявления и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о результате предоставления муниципальной услуги произво</w:t>
      </w:r>
      <w:r>
        <w:rPr>
          <w:color w:val="000000"/>
          <w:szCs w:val="28"/>
        </w:rPr>
        <w:t xml:space="preserve">дится </w:t>
      </w:r>
      <w:r>
        <w:rPr>
          <w:color w:val="000000"/>
          <w:szCs w:val="28"/>
        </w:rPr>
        <w:br/>
        <w:t>в личном кабинете на ЕПГУ</w:t>
      </w:r>
      <w:r w:rsidRPr="00804FEF">
        <w:rPr>
          <w:color w:val="000000"/>
          <w:szCs w:val="28"/>
        </w:rPr>
        <w:t xml:space="preserve"> при условии авторизации. Заявитель имеет возможность просматривать статус электронного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>аявления, а также информацию о дальнейших действиях в личном каб</w:t>
      </w:r>
      <w:r>
        <w:rPr>
          <w:color w:val="000000"/>
          <w:szCs w:val="28"/>
        </w:rPr>
        <w:t>инете по собственной инициативе</w:t>
      </w:r>
      <w:r w:rsidRPr="00804FEF">
        <w:rPr>
          <w:color w:val="000000"/>
          <w:szCs w:val="28"/>
        </w:rPr>
        <w:t xml:space="preserve"> в любое время.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При предоставлении муниципальной услуги в электронной форме Заявителю направляется: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а) уведомление о приеме и регистрации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аявления и иных документов, необходимых для предоставления муниципальной услуги, содержащее сведения о факте приема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аявления и документов, необходимых для предоставления муниципальной услуги, и начале процедуры предоставления муниципальной услуги, а также сведения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3.9. Оценка качества предоставления муниципальной услуги.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6" w:history="1">
        <w:r w:rsidRPr="00804FEF">
          <w:rPr>
            <w:color w:val="000000"/>
            <w:szCs w:val="28"/>
          </w:rPr>
          <w:t>Правилами</w:t>
        </w:r>
      </w:hyperlink>
      <w:r w:rsidRPr="00804FEF">
        <w:rPr>
          <w:color w:val="000000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от 12</w:t>
      </w:r>
      <w:r>
        <w:rPr>
          <w:color w:val="000000"/>
          <w:szCs w:val="28"/>
        </w:rPr>
        <w:t>.12.</w:t>
      </w:r>
      <w:r w:rsidRPr="00804FEF">
        <w:rPr>
          <w:color w:val="000000"/>
          <w:szCs w:val="28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 xml:space="preserve">(их региональных отделений) с учетом качества предоставления государственных услуг, руководителей </w:t>
      </w:r>
      <w:r>
        <w:rPr>
          <w:color w:val="000000"/>
          <w:szCs w:val="28"/>
        </w:rPr>
        <w:t>МФЦ</w:t>
      </w:r>
      <w:r w:rsidRPr="00804FEF">
        <w:rPr>
          <w:color w:val="000000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3.10. Заявителю обеспечивается возможность направления жалобы </w:t>
      </w:r>
      <w:r w:rsidRPr="00804FEF">
        <w:rPr>
          <w:color w:val="000000"/>
          <w:szCs w:val="28"/>
        </w:rPr>
        <w:br/>
        <w:t>на решения, действия или бездействие Уполн</w:t>
      </w:r>
      <w:r>
        <w:rPr>
          <w:color w:val="000000"/>
          <w:szCs w:val="28"/>
        </w:rPr>
        <w:t xml:space="preserve">омоченного органа, </w:t>
      </w:r>
      <w:r w:rsidRPr="00804FEF">
        <w:rPr>
          <w:color w:val="000000"/>
          <w:szCs w:val="28"/>
        </w:rPr>
        <w:t xml:space="preserve"> должностных лиц или мун</w:t>
      </w:r>
      <w:r>
        <w:rPr>
          <w:color w:val="000000"/>
          <w:szCs w:val="28"/>
        </w:rPr>
        <w:t>иципальных служащих администрации</w:t>
      </w:r>
      <w:r w:rsidRPr="00804FEF">
        <w:rPr>
          <w:color w:val="000000"/>
          <w:szCs w:val="28"/>
        </w:rPr>
        <w:t xml:space="preserve">, обеспечивающих предоставление муниципальной услуги </w:t>
      </w:r>
      <w:r w:rsidRPr="00804FEF">
        <w:rPr>
          <w:color w:val="000000"/>
          <w:szCs w:val="28"/>
        </w:rPr>
        <w:br/>
        <w:t>в соответствии со статьей 11.</w:t>
      </w:r>
      <w:r w:rsidRPr="00B65613">
        <w:rPr>
          <w:color w:val="000000"/>
          <w:szCs w:val="28"/>
        </w:rPr>
        <w:t xml:space="preserve">2 Федерального закона от 27.07.2010 </w:t>
      </w:r>
      <w:r>
        <w:rPr>
          <w:color w:val="000000"/>
          <w:szCs w:val="28"/>
        </w:rPr>
        <w:br/>
      </w:r>
      <w:r w:rsidRPr="00B65613">
        <w:rPr>
          <w:color w:val="000000"/>
          <w:szCs w:val="28"/>
        </w:rPr>
        <w:t xml:space="preserve">№ 210-ФЗ «Об организации предоставления государственных </w:t>
      </w:r>
      <w:r>
        <w:rPr>
          <w:color w:val="000000"/>
          <w:szCs w:val="28"/>
        </w:rPr>
        <w:br/>
      </w:r>
      <w:r w:rsidRPr="00B65613">
        <w:rPr>
          <w:color w:val="000000"/>
          <w:szCs w:val="28"/>
        </w:rPr>
        <w:t xml:space="preserve">и муниципальных услуг» (далее </w:t>
      </w:r>
      <w:r>
        <w:rPr>
          <w:color w:val="000000"/>
          <w:szCs w:val="28"/>
        </w:rPr>
        <w:t>–</w:t>
      </w:r>
      <w:r w:rsidRPr="00B65613">
        <w:rPr>
          <w:color w:val="000000"/>
          <w:szCs w:val="28"/>
        </w:rPr>
        <w:t xml:space="preserve"> Федеральный закон № 210-ФЗ)</w:t>
      </w:r>
      <w:r w:rsidRPr="00804F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и в порядке, установленном постановлением Правительства Российской Федерации от 20</w:t>
      </w:r>
      <w:r>
        <w:rPr>
          <w:color w:val="000000"/>
          <w:szCs w:val="28"/>
        </w:rPr>
        <w:t>.11.</w:t>
      </w:r>
      <w:r w:rsidRPr="00804FEF">
        <w:rPr>
          <w:color w:val="000000"/>
          <w:szCs w:val="28"/>
        </w:rPr>
        <w:t>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</w:p>
    <w:p w:rsidR="00532180" w:rsidRPr="00804FEF" w:rsidRDefault="00532180" w:rsidP="00AE0F4A">
      <w:pPr>
        <w:spacing w:line="240" w:lineRule="auto"/>
        <w:ind w:firstLine="709"/>
        <w:jc w:val="center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о</w:t>
      </w:r>
      <w:r>
        <w:rPr>
          <w:color w:val="000000"/>
          <w:szCs w:val="28"/>
        </w:rPr>
        <w:t>ни обратились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 xml:space="preserve">3.11. Муниципальная услуга должна быть предоставлена Заявителю в соответствии с вариантом предоставления муниципальной услуги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>(далее – вариант).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 xml:space="preserve">3.12. 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532180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 xml:space="preserve">Перечень признаков Заявителей (принадлежащих им объектов),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а также комбинации значений признаков, каждая из которых соответствует одному варианту предоставления муниципальной услуги приведены </w:t>
      </w:r>
      <w:r>
        <w:rPr>
          <w:sz w:val="28"/>
          <w:szCs w:val="28"/>
        </w:rPr>
        <w:br/>
        <w:t>в приложении 7</w:t>
      </w:r>
      <w:r w:rsidRPr="00804FEF">
        <w:rPr>
          <w:sz w:val="28"/>
          <w:szCs w:val="28"/>
        </w:rPr>
        <w:t xml:space="preserve"> к настоящему Административному регламенту. </w:t>
      </w:r>
    </w:p>
    <w:p w:rsidR="00532180" w:rsidRDefault="00532180" w:rsidP="00AE0F4A">
      <w:pPr>
        <w:pStyle w:val="Default"/>
        <w:ind w:firstLine="709"/>
        <w:jc w:val="both"/>
        <w:rPr>
          <w:sz w:val="28"/>
          <w:szCs w:val="28"/>
        </w:rPr>
      </w:pPr>
    </w:p>
    <w:p w:rsidR="00532180" w:rsidRDefault="00532180" w:rsidP="00AE0F4A">
      <w:pPr>
        <w:pStyle w:val="Default"/>
        <w:jc w:val="center"/>
        <w:rPr>
          <w:bCs/>
          <w:sz w:val="28"/>
          <w:szCs w:val="28"/>
        </w:rPr>
      </w:pPr>
      <w:r w:rsidRPr="00804FEF">
        <w:rPr>
          <w:bCs/>
          <w:sz w:val="28"/>
          <w:szCs w:val="28"/>
        </w:rPr>
        <w:t xml:space="preserve">Порядок исправления допущенных опечаток и ошибок </w:t>
      </w:r>
    </w:p>
    <w:p w:rsidR="00532180" w:rsidRPr="00804FEF" w:rsidRDefault="00532180" w:rsidP="00AE0F4A">
      <w:pPr>
        <w:pStyle w:val="Default"/>
        <w:jc w:val="center"/>
        <w:rPr>
          <w:bCs/>
          <w:sz w:val="28"/>
          <w:szCs w:val="28"/>
        </w:rPr>
      </w:pPr>
      <w:r w:rsidRPr="00804FEF">
        <w:rPr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</w:p>
    <w:p w:rsidR="00532180" w:rsidRPr="00804FEF" w:rsidRDefault="00532180" w:rsidP="00AE0F4A">
      <w:pPr>
        <w:pStyle w:val="Default"/>
        <w:ind w:firstLine="709"/>
        <w:jc w:val="both"/>
        <w:rPr>
          <w:b/>
          <w:sz w:val="28"/>
          <w:szCs w:val="28"/>
        </w:rPr>
      </w:pPr>
      <w:r w:rsidRPr="00804FEF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04FEF">
        <w:rPr>
          <w:sz w:val="28"/>
          <w:szCs w:val="28"/>
        </w:rPr>
        <w:t xml:space="preserve">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с </w:t>
      </w:r>
      <w:r>
        <w:rPr>
          <w:sz w:val="28"/>
          <w:szCs w:val="28"/>
        </w:rPr>
        <w:t>приложением 8</w:t>
      </w:r>
      <w:r w:rsidRPr="00804FEF">
        <w:rPr>
          <w:sz w:val="28"/>
          <w:szCs w:val="28"/>
        </w:rPr>
        <w:t xml:space="preserve"> настоящего Административного регламента (далее – заявление по форме </w:t>
      </w:r>
      <w:r>
        <w:rPr>
          <w:sz w:val="28"/>
          <w:szCs w:val="28"/>
        </w:rPr>
        <w:t>приложения 8</w:t>
      </w:r>
      <w:r w:rsidRPr="00804FEF">
        <w:rPr>
          <w:sz w:val="28"/>
          <w:szCs w:val="28"/>
        </w:rPr>
        <w:t xml:space="preserve">).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804FEF">
        <w:rPr>
          <w:sz w:val="28"/>
          <w:szCs w:val="28"/>
        </w:rPr>
        <w:t xml:space="preserve">. Исправление допущенных опечаток и ошибок в выданных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в результате предоставления муниципальной услуги документах осуществляется в следующем порядке: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 xml:space="preserve">1) </w:t>
      </w:r>
      <w:r>
        <w:rPr>
          <w:sz w:val="28"/>
          <w:szCs w:val="28"/>
        </w:rPr>
        <w:t>З</w:t>
      </w:r>
      <w:r w:rsidRPr="00804FEF">
        <w:rPr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в </w:t>
      </w:r>
      <w:r>
        <w:rPr>
          <w:sz w:val="28"/>
          <w:szCs w:val="28"/>
        </w:rPr>
        <w:t>администрацию</w:t>
      </w:r>
      <w:r w:rsidRPr="00804FEF">
        <w:rPr>
          <w:sz w:val="28"/>
          <w:szCs w:val="28"/>
        </w:rPr>
        <w:t xml:space="preserve"> с заявлением по форме </w:t>
      </w:r>
      <w:r>
        <w:rPr>
          <w:sz w:val="28"/>
          <w:szCs w:val="28"/>
        </w:rPr>
        <w:t>приложения 8</w:t>
      </w:r>
      <w:r w:rsidRPr="00804FEF">
        <w:rPr>
          <w:sz w:val="28"/>
          <w:szCs w:val="28"/>
        </w:rPr>
        <w:t xml:space="preserve">;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 xml:space="preserve">2) </w:t>
      </w:r>
      <w:r>
        <w:rPr>
          <w:sz w:val="28"/>
          <w:szCs w:val="28"/>
        </w:rPr>
        <w:t>Администрация</w:t>
      </w:r>
      <w:r w:rsidRPr="00804FEF">
        <w:rPr>
          <w:sz w:val="28"/>
          <w:szCs w:val="28"/>
        </w:rPr>
        <w:t xml:space="preserve"> при получении заявления по форме </w:t>
      </w:r>
      <w:r>
        <w:rPr>
          <w:sz w:val="28"/>
          <w:szCs w:val="28"/>
        </w:rPr>
        <w:t>приложения</w:t>
      </w:r>
      <w:r w:rsidRPr="00804FEF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804FEF">
        <w:rPr>
          <w:sz w:val="28"/>
          <w:szCs w:val="28"/>
        </w:rPr>
        <w:t xml:space="preserve"> рассматривает необходимость внесения соответствующих изменений </w:t>
      </w:r>
      <w:r>
        <w:rPr>
          <w:sz w:val="28"/>
          <w:szCs w:val="28"/>
        </w:rPr>
        <w:br/>
      </w:r>
      <w:r w:rsidRPr="00804FEF">
        <w:rPr>
          <w:sz w:val="28"/>
          <w:szCs w:val="28"/>
        </w:rPr>
        <w:t xml:space="preserve">в документы, являющиеся результатом предоставления муниципальной услуги;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Администрация</w:t>
      </w:r>
      <w:r w:rsidRPr="00804FEF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  <w:r w:rsidRPr="00804FEF">
        <w:rPr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</w:t>
      </w:r>
      <w:r>
        <w:rPr>
          <w:sz w:val="28"/>
          <w:szCs w:val="28"/>
        </w:rPr>
        <w:t>заявления по форме приложения 8</w:t>
      </w:r>
      <w:r w:rsidRPr="00804FEF">
        <w:rPr>
          <w:sz w:val="28"/>
          <w:szCs w:val="28"/>
        </w:rPr>
        <w:t xml:space="preserve">. </w:t>
      </w:r>
    </w:p>
    <w:p w:rsidR="00532180" w:rsidRDefault="00532180" w:rsidP="00AE0F4A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532180" w:rsidRPr="00804FEF" w:rsidRDefault="00532180" w:rsidP="00AE0F4A">
      <w:pPr>
        <w:pStyle w:val="Default"/>
        <w:jc w:val="center"/>
        <w:rPr>
          <w:sz w:val="28"/>
          <w:szCs w:val="28"/>
        </w:rPr>
      </w:pPr>
      <w:r w:rsidRPr="00804FEF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532180" w:rsidRPr="00804FEF" w:rsidRDefault="00532180" w:rsidP="00AE0F4A">
      <w:pPr>
        <w:pStyle w:val="Default"/>
        <w:jc w:val="both"/>
        <w:rPr>
          <w:sz w:val="28"/>
          <w:szCs w:val="28"/>
        </w:rPr>
      </w:pPr>
    </w:p>
    <w:p w:rsidR="00532180" w:rsidRPr="00804FEF" w:rsidRDefault="00532180" w:rsidP="00AE0F4A">
      <w:pPr>
        <w:pStyle w:val="Default"/>
        <w:jc w:val="center"/>
        <w:rPr>
          <w:bCs/>
          <w:sz w:val="28"/>
          <w:szCs w:val="28"/>
        </w:rPr>
      </w:pPr>
      <w:r w:rsidRPr="00804FEF">
        <w:rPr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32180" w:rsidRPr="00804FEF" w:rsidRDefault="00532180" w:rsidP="00AE0F4A">
      <w:pPr>
        <w:pStyle w:val="Default"/>
        <w:ind w:firstLine="709"/>
        <w:jc w:val="center"/>
        <w:rPr>
          <w:sz w:val="28"/>
          <w:szCs w:val="28"/>
        </w:rPr>
      </w:pP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color w:val="000000"/>
          <w:szCs w:val="28"/>
        </w:rPr>
        <w:t>администрации</w:t>
      </w:r>
      <w:r w:rsidRPr="00804FEF">
        <w:rPr>
          <w:color w:val="000000"/>
          <w:szCs w:val="28"/>
        </w:rPr>
        <w:t xml:space="preserve">, уполномоченными на осуществление контроля </w:t>
      </w:r>
      <w:r w:rsidRPr="00804FEF">
        <w:rPr>
          <w:color w:val="000000"/>
          <w:szCs w:val="28"/>
        </w:rPr>
        <w:br/>
        <w:t>за предоставлением муниципальной услуги.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Для текущего контроля используются сведения служебной корреспонденции, устная и письменная информация специалисто</w:t>
      </w:r>
      <w:r>
        <w:rPr>
          <w:color w:val="000000"/>
          <w:szCs w:val="28"/>
        </w:rPr>
        <w:t>в и должностных лиц администрации</w:t>
      </w:r>
      <w:r w:rsidRPr="00804FEF">
        <w:rPr>
          <w:color w:val="000000"/>
          <w:szCs w:val="28"/>
        </w:rPr>
        <w:t xml:space="preserve">. </w:t>
      </w:r>
    </w:p>
    <w:p w:rsidR="00532180" w:rsidRPr="00B56A1B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B56A1B">
        <w:rPr>
          <w:color w:val="000000"/>
          <w:szCs w:val="28"/>
        </w:rPr>
        <w:t>4.1.1.</w:t>
      </w:r>
      <w:r>
        <w:rPr>
          <w:color w:val="000000"/>
          <w:szCs w:val="28"/>
        </w:rPr>
        <w:t xml:space="preserve"> </w:t>
      </w:r>
      <w:r w:rsidRPr="00B56A1B">
        <w:rPr>
          <w:color w:val="000000"/>
          <w:szCs w:val="28"/>
        </w:rPr>
        <w:t>Текущий контроль осуществляется путем:</w:t>
      </w:r>
    </w:p>
    <w:p w:rsidR="00532180" w:rsidRPr="00B56A1B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B56A1B">
        <w:rPr>
          <w:color w:val="000000"/>
          <w:szCs w:val="28"/>
        </w:rPr>
        <w:t xml:space="preserve">проведения проверок решений о предоставлении (об отказе </w:t>
      </w:r>
      <w:r>
        <w:rPr>
          <w:color w:val="000000"/>
          <w:szCs w:val="28"/>
        </w:rPr>
        <w:br/>
      </w:r>
      <w:r w:rsidRPr="00B56A1B">
        <w:rPr>
          <w:color w:val="000000"/>
          <w:szCs w:val="28"/>
        </w:rPr>
        <w:t>в предоставлении) муниципальной услуги;</w:t>
      </w:r>
    </w:p>
    <w:p w:rsidR="00532180" w:rsidRPr="00B56A1B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B56A1B">
        <w:rPr>
          <w:color w:val="000000"/>
          <w:szCs w:val="28"/>
        </w:rPr>
        <w:t>выявления и устранения нарушений прав граждан;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B56A1B">
        <w:rPr>
          <w:color w:val="000000"/>
          <w:szCs w:val="28"/>
        </w:rPr>
        <w:t xml:space="preserve">рассмотрения, принятия решений и подготовки ответов </w:t>
      </w:r>
      <w:r w:rsidRPr="00B56A1B">
        <w:rPr>
          <w:color w:val="000000"/>
          <w:szCs w:val="28"/>
        </w:rPr>
        <w:br/>
        <w:t>на обращения граждан, содержащие жалобы на решения, действия (бездействие) должностных лиц.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</w:p>
    <w:p w:rsidR="00532180" w:rsidRPr="00804FEF" w:rsidRDefault="00532180" w:rsidP="00AE0F4A">
      <w:pPr>
        <w:pStyle w:val="Default"/>
        <w:jc w:val="center"/>
        <w:rPr>
          <w:bCs/>
          <w:sz w:val="28"/>
          <w:szCs w:val="28"/>
        </w:rPr>
      </w:pPr>
      <w:r w:rsidRPr="00804FEF">
        <w:rPr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Cs/>
          <w:sz w:val="28"/>
          <w:szCs w:val="28"/>
        </w:rPr>
        <w:br/>
      </w:r>
      <w:r w:rsidRPr="00804FEF">
        <w:rPr>
          <w:bCs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532180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4.3. Плановые проверки осуществляются в соответствии ре</w:t>
      </w:r>
      <w:r>
        <w:rPr>
          <w:color w:val="000000"/>
          <w:szCs w:val="28"/>
        </w:rPr>
        <w:t>шением руководителя администрации</w:t>
      </w:r>
      <w:r w:rsidRPr="00804FEF">
        <w:rPr>
          <w:color w:val="000000"/>
          <w:szCs w:val="28"/>
        </w:rPr>
        <w:t xml:space="preserve"> либо лица, его замещающего. При плановой проверке полноты и качества предоставления муниципальной услуги контролю подлежат: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соблюдение сроков предоставления муниципальной услуги;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соблюдение положений настоящего Административного регламента;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правильность и обоснованность принятого решения об отказе </w:t>
      </w:r>
      <w:r w:rsidRPr="00804FEF">
        <w:rPr>
          <w:color w:val="000000"/>
          <w:szCs w:val="28"/>
        </w:rPr>
        <w:br/>
        <w:t>в предоставлении муниципальной услуги.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4.4. Основанием для проведения внеплановых проверок являются: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iCs/>
          <w:color w:val="000000"/>
          <w:szCs w:val="28"/>
        </w:rPr>
      </w:pPr>
      <w:r w:rsidRPr="00804FEF">
        <w:rPr>
          <w:color w:val="000000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804FEF">
        <w:rPr>
          <w:iCs/>
          <w:color w:val="000000"/>
          <w:szCs w:val="28"/>
        </w:rPr>
        <w:t xml:space="preserve">Ханты-Мансийского автономного </w:t>
      </w:r>
      <w:r w:rsidRPr="00804FEF">
        <w:rPr>
          <w:iCs/>
          <w:color w:val="000000"/>
          <w:szCs w:val="28"/>
        </w:rPr>
        <w:br/>
        <w:t>округа – Югры</w:t>
      </w:r>
      <w:r w:rsidRPr="00804FEF">
        <w:rPr>
          <w:color w:val="000000"/>
          <w:szCs w:val="28"/>
        </w:rPr>
        <w:t xml:space="preserve"> и нормативных правовых актов </w:t>
      </w:r>
      <w:r w:rsidRPr="00804FEF">
        <w:rPr>
          <w:iCs/>
          <w:color w:val="000000"/>
          <w:szCs w:val="28"/>
        </w:rPr>
        <w:t xml:space="preserve">администрации </w:t>
      </w:r>
      <w:r w:rsidRPr="00804FEF">
        <w:rPr>
          <w:iCs/>
          <w:color w:val="000000"/>
          <w:szCs w:val="28"/>
        </w:rPr>
        <w:br/>
      </w:r>
      <w:r>
        <w:rPr>
          <w:iCs/>
          <w:color w:val="000000"/>
          <w:szCs w:val="28"/>
        </w:rPr>
        <w:t>сельского поселения Кедровый</w:t>
      </w:r>
      <w:r w:rsidRPr="00804FEF">
        <w:rPr>
          <w:iCs/>
          <w:color w:val="000000"/>
          <w:szCs w:val="28"/>
        </w:rPr>
        <w:t>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</w:p>
    <w:p w:rsidR="00532180" w:rsidRPr="00804FEF" w:rsidRDefault="00532180" w:rsidP="00AE0F4A">
      <w:pPr>
        <w:pStyle w:val="Default"/>
        <w:ind w:firstLine="709"/>
        <w:jc w:val="center"/>
        <w:rPr>
          <w:bCs/>
          <w:sz w:val="28"/>
          <w:szCs w:val="28"/>
        </w:rPr>
      </w:pPr>
      <w:r w:rsidRPr="00804FEF">
        <w:rPr>
          <w:bCs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</w:p>
    <w:p w:rsidR="00532180" w:rsidRPr="00804FEF" w:rsidRDefault="00532180" w:rsidP="00AE0F4A">
      <w:pPr>
        <w:spacing w:line="240" w:lineRule="auto"/>
        <w:ind w:firstLine="709"/>
        <w:jc w:val="both"/>
        <w:rPr>
          <w:i/>
          <w:iCs/>
          <w:color w:val="000000"/>
          <w:szCs w:val="28"/>
        </w:rPr>
      </w:pPr>
      <w:r w:rsidRPr="00804FEF">
        <w:rPr>
          <w:color w:val="000000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804FEF">
        <w:rPr>
          <w:iCs/>
          <w:color w:val="000000"/>
          <w:szCs w:val="28"/>
        </w:rPr>
        <w:t xml:space="preserve">Ханты-Мансийского автономного </w:t>
      </w:r>
      <w:r w:rsidRPr="00804FEF">
        <w:rPr>
          <w:iCs/>
          <w:color w:val="000000"/>
          <w:szCs w:val="28"/>
        </w:rPr>
        <w:br/>
        <w:t>округа – Югры</w:t>
      </w:r>
      <w:r w:rsidRPr="00804FEF">
        <w:rPr>
          <w:color w:val="000000"/>
          <w:szCs w:val="28"/>
        </w:rPr>
        <w:t xml:space="preserve"> и нормативных правовых актов </w:t>
      </w:r>
      <w:r w:rsidRPr="00804FEF">
        <w:rPr>
          <w:iCs/>
          <w:color w:val="000000"/>
          <w:szCs w:val="28"/>
        </w:rPr>
        <w:t xml:space="preserve">администрации </w:t>
      </w:r>
      <w:r w:rsidRPr="00804FEF">
        <w:rPr>
          <w:iCs/>
          <w:color w:val="000000"/>
          <w:szCs w:val="28"/>
        </w:rPr>
        <w:br/>
      </w:r>
      <w:r>
        <w:rPr>
          <w:iCs/>
          <w:color w:val="000000"/>
          <w:szCs w:val="28"/>
        </w:rPr>
        <w:t>сельского поселения Кедровый</w:t>
      </w:r>
      <w:r w:rsidRPr="00804FEF">
        <w:rPr>
          <w:color w:val="000000"/>
          <w:szCs w:val="28"/>
        </w:rPr>
        <w:t xml:space="preserve"> осуществляется привлечение виновных лиц </w:t>
      </w:r>
      <w:r w:rsidRPr="00804FEF">
        <w:rPr>
          <w:color w:val="000000"/>
          <w:szCs w:val="28"/>
        </w:rPr>
        <w:br/>
        <w:t>к ответственности в соответствии с законодательством Российской Федерации.</w:t>
      </w:r>
    </w:p>
    <w:p w:rsidR="00532180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Персональная ответственность должностных лиц, муниципальных служащих за правильность и своевременность принятия решения </w:t>
      </w:r>
      <w:r w:rsidRPr="00804FEF">
        <w:rPr>
          <w:color w:val="000000"/>
          <w:szCs w:val="28"/>
        </w:rPr>
        <w:br/>
        <w:t xml:space="preserve">о предоставлении (об отказе в предоставлении) муниципальной услуги закрепляется в их должностных инструкциях в соответствии </w:t>
      </w:r>
      <w:r w:rsidRPr="00804FEF">
        <w:rPr>
          <w:color w:val="000000"/>
          <w:szCs w:val="28"/>
        </w:rPr>
        <w:br/>
        <w:t>с</w:t>
      </w:r>
      <w:r>
        <w:rPr>
          <w:color w:val="000000"/>
          <w:szCs w:val="28"/>
        </w:rPr>
        <w:t xml:space="preserve"> требованиями законодательства.</w:t>
      </w:r>
    </w:p>
    <w:p w:rsidR="00532180" w:rsidRPr="00AB0B4D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</w:p>
    <w:p w:rsidR="00532180" w:rsidRPr="00804FEF" w:rsidRDefault="00532180" w:rsidP="00AE0F4A">
      <w:pPr>
        <w:pStyle w:val="Default"/>
        <w:jc w:val="center"/>
        <w:rPr>
          <w:sz w:val="28"/>
          <w:szCs w:val="28"/>
        </w:rPr>
      </w:pPr>
      <w:r w:rsidRPr="00804FEF">
        <w:rPr>
          <w:b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</w:t>
      </w:r>
      <w:r>
        <w:rPr>
          <w:bCs/>
          <w:sz w:val="28"/>
          <w:szCs w:val="28"/>
        </w:rPr>
        <w:t xml:space="preserve"> </w:t>
      </w:r>
      <w:r w:rsidRPr="00804FEF">
        <w:rPr>
          <w:sz w:val="28"/>
          <w:szCs w:val="28"/>
        </w:rPr>
        <w:t>и организаций</w:t>
      </w:r>
    </w:p>
    <w:p w:rsidR="00532180" w:rsidRPr="00804FEF" w:rsidRDefault="00532180" w:rsidP="00AE0F4A">
      <w:pPr>
        <w:pStyle w:val="Default"/>
        <w:ind w:firstLine="709"/>
        <w:jc w:val="center"/>
      </w:pP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Pr="00804FEF">
        <w:rPr>
          <w:color w:val="000000"/>
          <w:szCs w:val="28"/>
        </w:rPr>
        <w:br/>
        <w:t>в том числе о сроках завершения административных процедур (действий).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Граждане, их объединения и организации также имеют право: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4.7. Должностные лица, мун</w:t>
      </w:r>
      <w:r>
        <w:rPr>
          <w:color w:val="000000"/>
          <w:szCs w:val="28"/>
        </w:rPr>
        <w:t>иципальные служащие администрации</w:t>
      </w:r>
      <w:r w:rsidRPr="00804FEF">
        <w:rPr>
          <w:color w:val="000000"/>
          <w:szCs w:val="28"/>
        </w:rPr>
        <w:t>, обеспечивающие предоставление муниципальной услуги</w:t>
      </w:r>
      <w:r>
        <w:rPr>
          <w:color w:val="000000"/>
          <w:szCs w:val="28"/>
        </w:rPr>
        <w:t>,</w:t>
      </w:r>
      <w:r w:rsidRPr="00804FEF">
        <w:rPr>
          <w:color w:val="000000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32180" w:rsidRPr="00804FEF" w:rsidRDefault="00532180" w:rsidP="00AE0F4A">
      <w:pPr>
        <w:pStyle w:val="Default"/>
        <w:ind w:firstLine="709"/>
        <w:jc w:val="both"/>
        <w:rPr>
          <w:sz w:val="28"/>
          <w:szCs w:val="28"/>
        </w:rPr>
      </w:pPr>
    </w:p>
    <w:p w:rsidR="00532180" w:rsidRPr="005B112B" w:rsidRDefault="00532180" w:rsidP="00AE0F4A">
      <w:pPr>
        <w:pStyle w:val="Heading1"/>
        <w:keepNext w:val="0"/>
        <w:widowControl w:val="0"/>
        <w:tabs>
          <w:tab w:val="left" w:pos="142"/>
        </w:tabs>
        <w:autoSpaceDE w:val="0"/>
        <w:autoSpaceDN w:val="0"/>
        <w:jc w:val="center"/>
        <w:rPr>
          <w:rFonts w:ascii="Times New Roman" w:hAnsi="Times New Roman"/>
          <w:b w:val="0"/>
          <w:sz w:val="28"/>
          <w:szCs w:val="28"/>
        </w:rPr>
      </w:pPr>
      <w:r w:rsidRPr="005B112B">
        <w:rPr>
          <w:rFonts w:ascii="Times New Roman" w:hAnsi="Times New Roman"/>
          <w:b w:val="0"/>
          <w:bCs w:val="0"/>
          <w:sz w:val="28"/>
          <w:szCs w:val="28"/>
        </w:rPr>
        <w:t xml:space="preserve">V. </w:t>
      </w:r>
      <w:r w:rsidRPr="005B112B">
        <w:rPr>
          <w:rFonts w:ascii="Times New Roman" w:hAnsi="Times New Roman"/>
          <w:b w:val="0"/>
          <w:sz w:val="28"/>
          <w:szCs w:val="28"/>
        </w:rPr>
        <w:t>Досудебный</w:t>
      </w:r>
      <w:r w:rsidRPr="005B112B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Pr="005B112B">
        <w:rPr>
          <w:rFonts w:ascii="Times New Roman" w:hAnsi="Times New Roman"/>
          <w:b w:val="0"/>
          <w:sz w:val="28"/>
          <w:szCs w:val="28"/>
        </w:rPr>
        <w:t>(внесудебный)</w:t>
      </w:r>
      <w:r w:rsidRPr="005B112B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5B112B">
        <w:rPr>
          <w:rFonts w:ascii="Times New Roman" w:hAnsi="Times New Roman"/>
          <w:b w:val="0"/>
          <w:sz w:val="28"/>
          <w:szCs w:val="28"/>
        </w:rPr>
        <w:t>порядок</w:t>
      </w:r>
      <w:r w:rsidRPr="005B112B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5B112B">
        <w:rPr>
          <w:rFonts w:ascii="Times New Roman" w:hAnsi="Times New Roman"/>
          <w:b w:val="0"/>
          <w:sz w:val="28"/>
          <w:szCs w:val="28"/>
        </w:rPr>
        <w:t>обжалования</w:t>
      </w:r>
      <w:r w:rsidRPr="005B112B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Pr="005B112B">
        <w:rPr>
          <w:rFonts w:ascii="Times New Roman" w:hAnsi="Times New Roman"/>
          <w:b w:val="0"/>
          <w:sz w:val="28"/>
          <w:szCs w:val="28"/>
        </w:rPr>
        <w:t>решений</w:t>
      </w:r>
      <w:r w:rsidRPr="005B112B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5B112B">
        <w:rPr>
          <w:rFonts w:ascii="Times New Roman" w:hAnsi="Times New Roman"/>
          <w:b w:val="0"/>
          <w:sz w:val="28"/>
          <w:szCs w:val="28"/>
        </w:rPr>
        <w:t>и</w:t>
      </w:r>
      <w:r w:rsidRPr="005B112B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5B112B">
        <w:rPr>
          <w:rFonts w:ascii="Times New Roman" w:hAnsi="Times New Roman"/>
          <w:b w:val="0"/>
          <w:sz w:val="28"/>
          <w:szCs w:val="28"/>
        </w:rPr>
        <w:t>действий (бездействия) органа, предоставляющего муниципальную услугу, а также их должностных лиц, муниципальных</w:t>
      </w:r>
      <w:r w:rsidRPr="005B112B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5B112B">
        <w:rPr>
          <w:rFonts w:ascii="Times New Roman" w:hAnsi="Times New Roman"/>
          <w:b w:val="0"/>
          <w:sz w:val="28"/>
          <w:szCs w:val="28"/>
        </w:rPr>
        <w:t>служащих</w:t>
      </w:r>
    </w:p>
    <w:p w:rsidR="00532180" w:rsidRPr="005B112B" w:rsidRDefault="00532180" w:rsidP="00AE0F4A">
      <w:pPr>
        <w:spacing w:line="240" w:lineRule="auto"/>
        <w:jc w:val="both"/>
        <w:rPr>
          <w:szCs w:val="28"/>
        </w:rPr>
      </w:pPr>
    </w:p>
    <w:p w:rsidR="00532180" w:rsidRPr="005B112B" w:rsidRDefault="00532180" w:rsidP="00AE0F4A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Pr="005B112B">
        <w:rPr>
          <w:szCs w:val="28"/>
        </w:rPr>
        <w:t>5.1. Заявитель имеет право на обжалование решения и</w:t>
      </w:r>
      <w:r w:rsidRPr="005B112B">
        <w:rPr>
          <w:spacing w:val="1"/>
          <w:szCs w:val="28"/>
        </w:rPr>
        <w:t xml:space="preserve"> </w:t>
      </w:r>
      <w:r w:rsidRPr="005B112B">
        <w:rPr>
          <w:szCs w:val="28"/>
        </w:rPr>
        <w:t>(или) действий</w:t>
      </w:r>
      <w:r w:rsidRPr="005B112B">
        <w:rPr>
          <w:spacing w:val="1"/>
          <w:szCs w:val="28"/>
        </w:rPr>
        <w:t xml:space="preserve"> </w:t>
      </w:r>
      <w:r w:rsidRPr="005B112B">
        <w:rPr>
          <w:szCs w:val="28"/>
        </w:rPr>
        <w:t>(бездействия) Уполномоченного органа, должностных лиц Уполномоченного</w:t>
      </w:r>
      <w:r w:rsidRPr="005B112B">
        <w:rPr>
          <w:spacing w:val="1"/>
          <w:szCs w:val="28"/>
        </w:rPr>
        <w:t xml:space="preserve"> </w:t>
      </w:r>
      <w:r w:rsidRPr="005B112B">
        <w:rPr>
          <w:szCs w:val="28"/>
        </w:rPr>
        <w:t>органа,</w:t>
      </w:r>
      <w:r w:rsidRPr="005B112B">
        <w:rPr>
          <w:spacing w:val="-6"/>
          <w:szCs w:val="28"/>
        </w:rPr>
        <w:t xml:space="preserve"> </w:t>
      </w:r>
      <w:r w:rsidRPr="005B112B">
        <w:rPr>
          <w:szCs w:val="28"/>
        </w:rPr>
        <w:t>муниципальных служащих, многофункционального</w:t>
      </w:r>
      <w:r w:rsidRPr="005B112B">
        <w:rPr>
          <w:spacing w:val="1"/>
          <w:szCs w:val="28"/>
        </w:rPr>
        <w:t xml:space="preserve"> </w:t>
      </w:r>
      <w:r w:rsidRPr="005B112B">
        <w:rPr>
          <w:szCs w:val="28"/>
        </w:rPr>
        <w:t>центра, а также работника многофункционального центра при предоставлении</w:t>
      </w:r>
      <w:r w:rsidRPr="005B112B">
        <w:rPr>
          <w:spacing w:val="1"/>
          <w:szCs w:val="28"/>
        </w:rPr>
        <w:t xml:space="preserve"> </w:t>
      </w:r>
      <w:r w:rsidRPr="005B112B">
        <w:rPr>
          <w:szCs w:val="28"/>
        </w:rPr>
        <w:t>муниципальной услуги в досудебном</w:t>
      </w:r>
      <w:r w:rsidRPr="005B112B">
        <w:rPr>
          <w:spacing w:val="1"/>
          <w:szCs w:val="28"/>
        </w:rPr>
        <w:t xml:space="preserve"> </w:t>
      </w:r>
      <w:r w:rsidRPr="005B112B">
        <w:rPr>
          <w:szCs w:val="28"/>
        </w:rPr>
        <w:t xml:space="preserve">(внесудебном) порядке </w:t>
      </w:r>
      <w:r w:rsidRPr="005B112B">
        <w:rPr>
          <w:spacing w:val="-67"/>
          <w:szCs w:val="28"/>
        </w:rPr>
        <w:t xml:space="preserve"> </w:t>
      </w:r>
      <w:r w:rsidRPr="005B112B">
        <w:rPr>
          <w:szCs w:val="28"/>
        </w:rPr>
        <w:t>(далее</w:t>
      </w:r>
      <w:r w:rsidRPr="005B112B">
        <w:rPr>
          <w:spacing w:val="-5"/>
          <w:szCs w:val="28"/>
        </w:rPr>
        <w:t xml:space="preserve"> </w:t>
      </w:r>
      <w:r w:rsidRPr="005B112B">
        <w:rPr>
          <w:szCs w:val="28"/>
        </w:rPr>
        <w:t>– жалоба).</w:t>
      </w:r>
    </w:p>
    <w:p w:rsidR="00532180" w:rsidRPr="000609EC" w:rsidRDefault="00532180" w:rsidP="00AE0F4A">
      <w:pPr>
        <w:spacing w:line="240" w:lineRule="auto"/>
        <w:jc w:val="center"/>
        <w:rPr>
          <w:szCs w:val="28"/>
        </w:rPr>
      </w:pPr>
      <w:r w:rsidRPr="000609EC">
        <w:rPr>
          <w:szCs w:val="28"/>
        </w:rPr>
        <w:t>Органы местного самоуправления, организации и уполномоченные на</w:t>
      </w:r>
      <w:r w:rsidRPr="000609EC">
        <w:rPr>
          <w:spacing w:val="-67"/>
          <w:szCs w:val="28"/>
        </w:rPr>
        <w:t xml:space="preserve"> </w:t>
      </w:r>
      <w:r w:rsidRPr="000609EC">
        <w:rPr>
          <w:szCs w:val="28"/>
        </w:rPr>
        <w:t>рассмотрение жалобы лица, которым может быть направлена жалоба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заявителя</w:t>
      </w:r>
      <w:r w:rsidRPr="000609EC">
        <w:rPr>
          <w:spacing w:val="-1"/>
          <w:szCs w:val="28"/>
        </w:rPr>
        <w:t xml:space="preserve"> </w:t>
      </w:r>
      <w:r w:rsidRPr="000609EC">
        <w:rPr>
          <w:szCs w:val="28"/>
        </w:rPr>
        <w:t>в</w:t>
      </w:r>
      <w:r w:rsidRPr="000609EC">
        <w:rPr>
          <w:spacing w:val="-1"/>
          <w:szCs w:val="28"/>
        </w:rPr>
        <w:t xml:space="preserve"> </w:t>
      </w:r>
      <w:r w:rsidRPr="000609EC">
        <w:rPr>
          <w:szCs w:val="28"/>
        </w:rPr>
        <w:t>досудебном (внесудебном)</w:t>
      </w:r>
      <w:r w:rsidRPr="000609EC">
        <w:rPr>
          <w:spacing w:val="-1"/>
          <w:szCs w:val="28"/>
        </w:rPr>
        <w:t xml:space="preserve"> </w:t>
      </w:r>
      <w:r w:rsidRPr="000609EC">
        <w:rPr>
          <w:szCs w:val="28"/>
        </w:rPr>
        <w:t>порядке</w:t>
      </w:r>
    </w:p>
    <w:p w:rsidR="00532180" w:rsidRPr="000609EC" w:rsidRDefault="00532180" w:rsidP="00AE0F4A">
      <w:pPr>
        <w:spacing w:line="240" w:lineRule="auto"/>
        <w:jc w:val="center"/>
        <w:rPr>
          <w:b/>
          <w:szCs w:val="28"/>
        </w:rPr>
      </w:pPr>
    </w:p>
    <w:p w:rsidR="00532180" w:rsidRPr="000609EC" w:rsidRDefault="00532180" w:rsidP="00AE0F4A">
      <w:pPr>
        <w:pStyle w:val="a6"/>
        <w:widowControl w:val="0"/>
        <w:tabs>
          <w:tab w:val="left" w:pos="133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09EC">
        <w:rPr>
          <w:rFonts w:ascii="Times New Roman" w:hAnsi="Times New Roman"/>
          <w:sz w:val="28"/>
          <w:szCs w:val="28"/>
        </w:rPr>
        <w:t xml:space="preserve">         5.2. В</w:t>
      </w:r>
      <w:r w:rsidRPr="000609E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досудебном</w:t>
      </w:r>
      <w:r w:rsidRPr="000609E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(внесудебном)</w:t>
      </w:r>
      <w:r w:rsidRPr="000609E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порядке</w:t>
      </w:r>
      <w:r w:rsidRPr="000609E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заявитель</w:t>
      </w:r>
      <w:r w:rsidRPr="000609E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(представитель)</w:t>
      </w:r>
      <w:r w:rsidRPr="000609E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вправе</w:t>
      </w:r>
      <w:r w:rsidRPr="000609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обратиться с жалобой в письменной форме на бумажном носителе или в</w:t>
      </w:r>
      <w:r w:rsidRPr="000609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электронной</w:t>
      </w:r>
      <w:r w:rsidRPr="000609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форме:</w:t>
      </w:r>
    </w:p>
    <w:p w:rsidR="00532180" w:rsidRPr="000609EC" w:rsidRDefault="00532180" w:rsidP="00AE0F4A">
      <w:pPr>
        <w:widowControl w:val="0"/>
        <w:tabs>
          <w:tab w:val="left" w:pos="4092"/>
        </w:tabs>
        <w:autoSpaceDE w:val="0"/>
        <w:autoSpaceDN w:val="0"/>
        <w:spacing w:line="240" w:lineRule="auto"/>
        <w:jc w:val="both"/>
        <w:rPr>
          <w:szCs w:val="28"/>
        </w:rPr>
      </w:pPr>
      <w:r w:rsidRPr="000609EC">
        <w:rPr>
          <w:szCs w:val="28"/>
        </w:rPr>
        <w:t>в Уполномоченный орган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– на решение и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(или) действия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(бездействие)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должностного</w:t>
      </w:r>
      <w:r w:rsidRPr="000609EC">
        <w:rPr>
          <w:spacing w:val="-11"/>
          <w:szCs w:val="28"/>
        </w:rPr>
        <w:t xml:space="preserve"> </w:t>
      </w:r>
      <w:r w:rsidRPr="000609EC">
        <w:rPr>
          <w:szCs w:val="28"/>
        </w:rPr>
        <w:t>лица,</w:t>
      </w:r>
      <w:r w:rsidRPr="000609EC">
        <w:rPr>
          <w:spacing w:val="-12"/>
          <w:szCs w:val="28"/>
        </w:rPr>
        <w:t xml:space="preserve"> </w:t>
      </w:r>
      <w:r w:rsidRPr="000609EC">
        <w:rPr>
          <w:szCs w:val="28"/>
        </w:rPr>
        <w:t>руководителя</w:t>
      </w:r>
      <w:r w:rsidRPr="000609EC">
        <w:rPr>
          <w:spacing w:val="-11"/>
          <w:szCs w:val="28"/>
        </w:rPr>
        <w:t xml:space="preserve"> </w:t>
      </w:r>
      <w:r w:rsidRPr="000609EC">
        <w:rPr>
          <w:szCs w:val="28"/>
        </w:rPr>
        <w:t>структурного</w:t>
      </w:r>
      <w:r w:rsidRPr="000609EC">
        <w:rPr>
          <w:spacing w:val="-11"/>
          <w:szCs w:val="28"/>
        </w:rPr>
        <w:t xml:space="preserve"> </w:t>
      </w:r>
      <w:r w:rsidRPr="000609EC">
        <w:rPr>
          <w:szCs w:val="28"/>
        </w:rPr>
        <w:t>подразделения</w:t>
      </w:r>
      <w:r w:rsidRPr="000609EC">
        <w:rPr>
          <w:spacing w:val="-11"/>
          <w:szCs w:val="28"/>
        </w:rPr>
        <w:t xml:space="preserve"> </w:t>
      </w:r>
      <w:r w:rsidRPr="000609EC">
        <w:rPr>
          <w:szCs w:val="28"/>
        </w:rPr>
        <w:t>Уполномоченного</w:t>
      </w:r>
      <w:r w:rsidRPr="000609EC">
        <w:rPr>
          <w:spacing w:val="-67"/>
          <w:szCs w:val="28"/>
        </w:rPr>
        <w:t xml:space="preserve"> </w:t>
      </w:r>
      <w:r w:rsidRPr="000609EC">
        <w:rPr>
          <w:szCs w:val="28"/>
        </w:rPr>
        <w:t>органа,</w:t>
      </w:r>
      <w:r w:rsidRPr="000609EC">
        <w:rPr>
          <w:spacing w:val="-3"/>
          <w:szCs w:val="28"/>
        </w:rPr>
        <w:t xml:space="preserve"> </w:t>
      </w:r>
      <w:r w:rsidRPr="000609EC">
        <w:rPr>
          <w:szCs w:val="28"/>
        </w:rPr>
        <w:t>на</w:t>
      </w:r>
      <w:r w:rsidRPr="000609EC">
        <w:rPr>
          <w:spacing w:val="-2"/>
          <w:szCs w:val="28"/>
        </w:rPr>
        <w:t xml:space="preserve"> </w:t>
      </w:r>
      <w:r w:rsidRPr="000609EC">
        <w:rPr>
          <w:szCs w:val="28"/>
        </w:rPr>
        <w:t>решение</w:t>
      </w:r>
      <w:r w:rsidRPr="000609EC">
        <w:rPr>
          <w:spacing w:val="-3"/>
          <w:szCs w:val="28"/>
        </w:rPr>
        <w:t xml:space="preserve"> </w:t>
      </w:r>
      <w:r w:rsidRPr="000609EC">
        <w:rPr>
          <w:szCs w:val="28"/>
        </w:rPr>
        <w:t>и</w:t>
      </w:r>
      <w:r w:rsidRPr="000609EC">
        <w:rPr>
          <w:spacing w:val="-2"/>
          <w:szCs w:val="28"/>
        </w:rPr>
        <w:t xml:space="preserve"> </w:t>
      </w:r>
      <w:r w:rsidRPr="000609EC">
        <w:rPr>
          <w:szCs w:val="28"/>
        </w:rPr>
        <w:t>действия (бездействие) Уполномоченного органа,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руководителя</w:t>
      </w:r>
      <w:r w:rsidRPr="000609EC">
        <w:rPr>
          <w:spacing w:val="-1"/>
          <w:szCs w:val="28"/>
        </w:rPr>
        <w:t xml:space="preserve"> </w:t>
      </w:r>
      <w:r w:rsidRPr="000609EC">
        <w:rPr>
          <w:szCs w:val="28"/>
        </w:rPr>
        <w:t>Уполномоченного органа;</w:t>
      </w:r>
    </w:p>
    <w:p w:rsidR="00532180" w:rsidRPr="000609EC" w:rsidRDefault="00532180" w:rsidP="00AE0F4A">
      <w:pPr>
        <w:widowControl w:val="0"/>
        <w:tabs>
          <w:tab w:val="left" w:pos="5399"/>
          <w:tab w:val="left" w:pos="7426"/>
        </w:tabs>
        <w:autoSpaceDE w:val="0"/>
        <w:autoSpaceDN w:val="0"/>
        <w:spacing w:line="240" w:lineRule="auto"/>
        <w:jc w:val="both"/>
        <w:rPr>
          <w:szCs w:val="28"/>
        </w:rPr>
      </w:pPr>
      <w:r w:rsidRPr="000609EC">
        <w:rPr>
          <w:szCs w:val="28"/>
        </w:rPr>
        <w:t>в</w:t>
      </w:r>
      <w:r w:rsidRPr="000609EC">
        <w:rPr>
          <w:spacing w:val="-3"/>
          <w:szCs w:val="28"/>
        </w:rPr>
        <w:t xml:space="preserve"> </w:t>
      </w:r>
      <w:r w:rsidRPr="000609EC">
        <w:rPr>
          <w:szCs w:val="28"/>
        </w:rPr>
        <w:t>вышестоящий</w:t>
      </w:r>
      <w:r w:rsidRPr="000609EC">
        <w:rPr>
          <w:spacing w:val="-2"/>
          <w:szCs w:val="28"/>
        </w:rPr>
        <w:t xml:space="preserve"> </w:t>
      </w:r>
      <w:r w:rsidRPr="000609EC">
        <w:rPr>
          <w:szCs w:val="28"/>
        </w:rPr>
        <w:t>орган</w:t>
      </w:r>
      <w:r w:rsidRPr="000609EC">
        <w:rPr>
          <w:spacing w:val="-3"/>
          <w:szCs w:val="28"/>
        </w:rPr>
        <w:t xml:space="preserve"> </w:t>
      </w:r>
      <w:r w:rsidRPr="000609EC">
        <w:rPr>
          <w:szCs w:val="28"/>
        </w:rPr>
        <w:t>на</w:t>
      </w:r>
      <w:r w:rsidRPr="000609EC">
        <w:rPr>
          <w:spacing w:val="-2"/>
          <w:szCs w:val="28"/>
        </w:rPr>
        <w:t xml:space="preserve"> </w:t>
      </w:r>
      <w:r w:rsidRPr="000609EC">
        <w:rPr>
          <w:szCs w:val="28"/>
        </w:rPr>
        <w:t>решение</w:t>
      </w:r>
      <w:r w:rsidRPr="000609EC">
        <w:rPr>
          <w:spacing w:val="-4"/>
          <w:szCs w:val="28"/>
        </w:rPr>
        <w:t xml:space="preserve"> </w:t>
      </w:r>
      <w:r w:rsidRPr="000609EC">
        <w:rPr>
          <w:szCs w:val="28"/>
        </w:rPr>
        <w:t>и  (или)</w:t>
      </w:r>
      <w:r w:rsidRPr="000609EC">
        <w:rPr>
          <w:spacing w:val="-2"/>
          <w:szCs w:val="28"/>
        </w:rPr>
        <w:t xml:space="preserve"> </w:t>
      </w:r>
      <w:r w:rsidRPr="000609EC">
        <w:rPr>
          <w:szCs w:val="28"/>
        </w:rPr>
        <w:t>действия (бездействие)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должностного</w:t>
      </w:r>
      <w:r w:rsidRPr="000609EC">
        <w:rPr>
          <w:spacing w:val="-11"/>
          <w:szCs w:val="28"/>
        </w:rPr>
        <w:t xml:space="preserve"> </w:t>
      </w:r>
      <w:r w:rsidRPr="000609EC">
        <w:rPr>
          <w:szCs w:val="28"/>
        </w:rPr>
        <w:t>лица,</w:t>
      </w:r>
      <w:r w:rsidRPr="000609EC">
        <w:rPr>
          <w:spacing w:val="-12"/>
          <w:szCs w:val="28"/>
        </w:rPr>
        <w:t xml:space="preserve"> </w:t>
      </w:r>
      <w:r w:rsidRPr="000609EC">
        <w:rPr>
          <w:szCs w:val="28"/>
        </w:rPr>
        <w:t>руководителя</w:t>
      </w:r>
      <w:r w:rsidRPr="000609EC">
        <w:rPr>
          <w:spacing w:val="-11"/>
          <w:szCs w:val="28"/>
        </w:rPr>
        <w:t xml:space="preserve"> </w:t>
      </w:r>
      <w:r w:rsidRPr="000609EC">
        <w:rPr>
          <w:szCs w:val="28"/>
        </w:rPr>
        <w:t>структурного</w:t>
      </w:r>
      <w:r w:rsidRPr="000609EC">
        <w:rPr>
          <w:spacing w:val="-10"/>
          <w:szCs w:val="28"/>
        </w:rPr>
        <w:t xml:space="preserve"> </w:t>
      </w:r>
      <w:r w:rsidRPr="000609EC">
        <w:rPr>
          <w:szCs w:val="28"/>
        </w:rPr>
        <w:t>подразделения</w:t>
      </w:r>
      <w:r w:rsidRPr="000609EC">
        <w:rPr>
          <w:spacing w:val="-11"/>
          <w:szCs w:val="28"/>
        </w:rPr>
        <w:t xml:space="preserve"> </w:t>
      </w:r>
      <w:r w:rsidRPr="000609EC">
        <w:rPr>
          <w:szCs w:val="28"/>
        </w:rPr>
        <w:t>Уполномоченного</w:t>
      </w:r>
      <w:r w:rsidRPr="000609EC">
        <w:rPr>
          <w:spacing w:val="-67"/>
          <w:szCs w:val="28"/>
        </w:rPr>
        <w:t xml:space="preserve"> </w:t>
      </w:r>
      <w:r w:rsidRPr="000609EC">
        <w:rPr>
          <w:szCs w:val="28"/>
        </w:rPr>
        <w:t>органа;</w:t>
      </w:r>
    </w:p>
    <w:p w:rsidR="00532180" w:rsidRPr="000609EC" w:rsidRDefault="00532180" w:rsidP="00AE0F4A">
      <w:pPr>
        <w:widowControl w:val="0"/>
        <w:autoSpaceDE w:val="0"/>
        <w:autoSpaceDN w:val="0"/>
        <w:spacing w:line="240" w:lineRule="auto"/>
        <w:jc w:val="both"/>
        <w:rPr>
          <w:szCs w:val="28"/>
        </w:rPr>
      </w:pPr>
      <w:r w:rsidRPr="000609EC">
        <w:rPr>
          <w:szCs w:val="28"/>
        </w:rPr>
        <w:t>к</w:t>
      </w:r>
      <w:r w:rsidRPr="000609EC">
        <w:rPr>
          <w:spacing w:val="-5"/>
          <w:szCs w:val="28"/>
        </w:rPr>
        <w:t xml:space="preserve"> </w:t>
      </w:r>
      <w:r w:rsidRPr="000609EC">
        <w:rPr>
          <w:szCs w:val="28"/>
        </w:rPr>
        <w:t>руководителю</w:t>
      </w:r>
      <w:r w:rsidRPr="000609EC">
        <w:rPr>
          <w:spacing w:val="-3"/>
          <w:szCs w:val="28"/>
        </w:rPr>
        <w:t xml:space="preserve"> </w:t>
      </w:r>
      <w:r w:rsidRPr="000609EC">
        <w:rPr>
          <w:szCs w:val="28"/>
        </w:rPr>
        <w:t>многофункционального</w:t>
      </w:r>
      <w:r w:rsidRPr="000609EC">
        <w:rPr>
          <w:spacing w:val="-4"/>
          <w:szCs w:val="28"/>
        </w:rPr>
        <w:t xml:space="preserve"> </w:t>
      </w:r>
      <w:r w:rsidRPr="000609EC">
        <w:rPr>
          <w:szCs w:val="28"/>
        </w:rPr>
        <w:t>центра</w:t>
      </w:r>
      <w:r w:rsidRPr="000609EC">
        <w:rPr>
          <w:spacing w:val="6"/>
          <w:szCs w:val="28"/>
        </w:rPr>
        <w:t xml:space="preserve"> </w:t>
      </w:r>
      <w:r w:rsidRPr="000609EC">
        <w:rPr>
          <w:szCs w:val="28"/>
        </w:rPr>
        <w:t>–</w:t>
      </w:r>
      <w:r w:rsidRPr="000609EC">
        <w:rPr>
          <w:spacing w:val="-3"/>
          <w:szCs w:val="28"/>
        </w:rPr>
        <w:t xml:space="preserve"> </w:t>
      </w:r>
      <w:r w:rsidRPr="000609EC">
        <w:rPr>
          <w:szCs w:val="28"/>
        </w:rPr>
        <w:t>на</w:t>
      </w:r>
      <w:r w:rsidRPr="000609EC">
        <w:rPr>
          <w:spacing w:val="-3"/>
          <w:szCs w:val="28"/>
        </w:rPr>
        <w:t xml:space="preserve"> </w:t>
      </w:r>
      <w:r w:rsidRPr="000609EC">
        <w:rPr>
          <w:szCs w:val="28"/>
        </w:rPr>
        <w:t>решения</w:t>
      </w:r>
      <w:r w:rsidRPr="000609EC">
        <w:rPr>
          <w:spacing w:val="-5"/>
          <w:szCs w:val="28"/>
        </w:rPr>
        <w:t xml:space="preserve"> </w:t>
      </w:r>
      <w:r w:rsidRPr="000609EC">
        <w:rPr>
          <w:szCs w:val="28"/>
        </w:rPr>
        <w:t>и</w:t>
      </w:r>
      <w:r w:rsidRPr="000609EC">
        <w:rPr>
          <w:spacing w:val="-3"/>
          <w:szCs w:val="28"/>
        </w:rPr>
        <w:t xml:space="preserve"> </w:t>
      </w:r>
      <w:r w:rsidRPr="000609EC">
        <w:rPr>
          <w:szCs w:val="28"/>
        </w:rPr>
        <w:t>действия (бездействие)</w:t>
      </w:r>
      <w:r w:rsidRPr="000609EC">
        <w:rPr>
          <w:spacing w:val="-9"/>
          <w:szCs w:val="28"/>
        </w:rPr>
        <w:t xml:space="preserve"> </w:t>
      </w:r>
      <w:r w:rsidRPr="000609EC">
        <w:rPr>
          <w:szCs w:val="28"/>
        </w:rPr>
        <w:t>работника</w:t>
      </w:r>
      <w:r w:rsidRPr="000609EC">
        <w:rPr>
          <w:spacing w:val="-9"/>
          <w:szCs w:val="28"/>
        </w:rPr>
        <w:t xml:space="preserve"> </w:t>
      </w:r>
      <w:r w:rsidRPr="000609EC">
        <w:rPr>
          <w:szCs w:val="28"/>
        </w:rPr>
        <w:t>многофункционального</w:t>
      </w:r>
      <w:r w:rsidRPr="000609EC">
        <w:rPr>
          <w:spacing w:val="-8"/>
          <w:szCs w:val="28"/>
        </w:rPr>
        <w:t xml:space="preserve"> </w:t>
      </w:r>
      <w:r w:rsidRPr="000609EC">
        <w:rPr>
          <w:szCs w:val="28"/>
        </w:rPr>
        <w:t>центра;</w:t>
      </w:r>
    </w:p>
    <w:p w:rsidR="00532180" w:rsidRPr="000609EC" w:rsidRDefault="00532180" w:rsidP="00AE0F4A">
      <w:pPr>
        <w:widowControl w:val="0"/>
        <w:autoSpaceDE w:val="0"/>
        <w:autoSpaceDN w:val="0"/>
        <w:spacing w:line="240" w:lineRule="auto"/>
        <w:jc w:val="both"/>
        <w:rPr>
          <w:szCs w:val="28"/>
        </w:rPr>
      </w:pPr>
      <w:r w:rsidRPr="000609EC">
        <w:rPr>
          <w:szCs w:val="28"/>
        </w:rPr>
        <w:t>к</w:t>
      </w:r>
      <w:r w:rsidRPr="000609EC">
        <w:rPr>
          <w:spacing w:val="-5"/>
          <w:szCs w:val="28"/>
        </w:rPr>
        <w:t xml:space="preserve"> </w:t>
      </w:r>
      <w:r w:rsidRPr="000609EC">
        <w:rPr>
          <w:szCs w:val="28"/>
        </w:rPr>
        <w:t>учредителю</w:t>
      </w:r>
      <w:r w:rsidRPr="000609EC">
        <w:rPr>
          <w:spacing w:val="-4"/>
          <w:szCs w:val="28"/>
        </w:rPr>
        <w:t xml:space="preserve"> </w:t>
      </w:r>
      <w:r w:rsidRPr="000609EC">
        <w:rPr>
          <w:szCs w:val="28"/>
        </w:rPr>
        <w:t>многофункционального</w:t>
      </w:r>
      <w:r w:rsidRPr="000609EC">
        <w:rPr>
          <w:spacing w:val="-4"/>
          <w:szCs w:val="28"/>
        </w:rPr>
        <w:t xml:space="preserve"> </w:t>
      </w:r>
      <w:r w:rsidRPr="000609EC">
        <w:rPr>
          <w:szCs w:val="28"/>
        </w:rPr>
        <w:t>центра</w:t>
      </w:r>
      <w:r w:rsidRPr="000609EC">
        <w:rPr>
          <w:spacing w:val="35"/>
          <w:szCs w:val="28"/>
        </w:rPr>
        <w:t xml:space="preserve"> </w:t>
      </w:r>
      <w:r w:rsidRPr="000609EC">
        <w:rPr>
          <w:szCs w:val="28"/>
        </w:rPr>
        <w:t>–</w:t>
      </w:r>
      <w:r w:rsidRPr="000609EC">
        <w:rPr>
          <w:spacing w:val="-3"/>
          <w:szCs w:val="28"/>
        </w:rPr>
        <w:t xml:space="preserve"> </w:t>
      </w:r>
      <w:r w:rsidRPr="000609EC">
        <w:rPr>
          <w:szCs w:val="28"/>
        </w:rPr>
        <w:t>на</w:t>
      </w:r>
      <w:r w:rsidRPr="000609EC">
        <w:rPr>
          <w:spacing w:val="-5"/>
          <w:szCs w:val="28"/>
        </w:rPr>
        <w:t xml:space="preserve"> </w:t>
      </w:r>
      <w:r w:rsidRPr="000609EC">
        <w:rPr>
          <w:szCs w:val="28"/>
        </w:rPr>
        <w:t>решение</w:t>
      </w:r>
      <w:r w:rsidRPr="000609EC">
        <w:rPr>
          <w:spacing w:val="-4"/>
          <w:szCs w:val="28"/>
        </w:rPr>
        <w:t xml:space="preserve"> </w:t>
      </w:r>
      <w:r w:rsidRPr="000609EC">
        <w:rPr>
          <w:szCs w:val="28"/>
        </w:rPr>
        <w:t>и</w:t>
      </w:r>
      <w:r w:rsidRPr="000609EC">
        <w:rPr>
          <w:spacing w:val="-4"/>
          <w:szCs w:val="28"/>
        </w:rPr>
        <w:t xml:space="preserve"> </w:t>
      </w:r>
      <w:r w:rsidRPr="000609EC">
        <w:rPr>
          <w:szCs w:val="28"/>
        </w:rPr>
        <w:t>действия (бездействие)</w:t>
      </w:r>
      <w:r w:rsidRPr="000609EC">
        <w:rPr>
          <w:spacing w:val="-10"/>
          <w:szCs w:val="28"/>
        </w:rPr>
        <w:t xml:space="preserve"> </w:t>
      </w:r>
      <w:r w:rsidRPr="000609EC">
        <w:rPr>
          <w:szCs w:val="28"/>
        </w:rPr>
        <w:t>многофункционального</w:t>
      </w:r>
      <w:r w:rsidRPr="000609EC">
        <w:rPr>
          <w:spacing w:val="-9"/>
          <w:szCs w:val="28"/>
        </w:rPr>
        <w:t xml:space="preserve"> </w:t>
      </w:r>
      <w:r w:rsidRPr="000609EC">
        <w:rPr>
          <w:szCs w:val="28"/>
        </w:rPr>
        <w:t>центра.</w:t>
      </w:r>
    </w:p>
    <w:p w:rsidR="00532180" w:rsidRPr="000609EC" w:rsidRDefault="00532180" w:rsidP="00AE0F4A">
      <w:pPr>
        <w:spacing w:line="240" w:lineRule="auto"/>
        <w:jc w:val="both"/>
        <w:rPr>
          <w:szCs w:val="28"/>
        </w:rPr>
      </w:pPr>
      <w:r w:rsidRPr="000609EC">
        <w:rPr>
          <w:szCs w:val="28"/>
        </w:rPr>
        <w:t>В Уполномоченном органе, многофункциональном центре, у учредителя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многофункционального</w:t>
      </w:r>
      <w:r w:rsidRPr="000609EC">
        <w:rPr>
          <w:spacing w:val="-8"/>
          <w:szCs w:val="28"/>
        </w:rPr>
        <w:t xml:space="preserve"> </w:t>
      </w:r>
      <w:r w:rsidRPr="000609EC">
        <w:rPr>
          <w:szCs w:val="28"/>
        </w:rPr>
        <w:t>центра</w:t>
      </w:r>
      <w:r w:rsidRPr="000609EC">
        <w:rPr>
          <w:spacing w:val="-9"/>
          <w:szCs w:val="28"/>
        </w:rPr>
        <w:t xml:space="preserve"> </w:t>
      </w:r>
      <w:r w:rsidRPr="000609EC">
        <w:rPr>
          <w:szCs w:val="28"/>
        </w:rPr>
        <w:t>определяются</w:t>
      </w:r>
      <w:r w:rsidRPr="000609EC">
        <w:rPr>
          <w:spacing w:val="-7"/>
          <w:szCs w:val="28"/>
        </w:rPr>
        <w:t xml:space="preserve"> </w:t>
      </w:r>
      <w:r w:rsidRPr="000609EC">
        <w:rPr>
          <w:szCs w:val="28"/>
        </w:rPr>
        <w:t>уполномоченные</w:t>
      </w:r>
      <w:r w:rsidRPr="000609EC">
        <w:rPr>
          <w:spacing w:val="-9"/>
          <w:szCs w:val="28"/>
        </w:rPr>
        <w:t xml:space="preserve"> </w:t>
      </w:r>
      <w:r w:rsidRPr="000609EC">
        <w:rPr>
          <w:szCs w:val="28"/>
        </w:rPr>
        <w:t>на</w:t>
      </w:r>
      <w:r w:rsidRPr="000609EC">
        <w:rPr>
          <w:spacing w:val="-8"/>
          <w:szCs w:val="28"/>
        </w:rPr>
        <w:t xml:space="preserve"> </w:t>
      </w:r>
      <w:r w:rsidRPr="000609EC">
        <w:rPr>
          <w:szCs w:val="28"/>
        </w:rPr>
        <w:t>рассмотрение</w:t>
      </w:r>
      <w:r w:rsidRPr="000609EC">
        <w:rPr>
          <w:spacing w:val="-67"/>
          <w:szCs w:val="28"/>
        </w:rPr>
        <w:t xml:space="preserve"> </w:t>
      </w:r>
      <w:r w:rsidRPr="000609EC">
        <w:rPr>
          <w:szCs w:val="28"/>
        </w:rPr>
        <w:t>жалоб</w:t>
      </w:r>
      <w:r w:rsidRPr="000609EC">
        <w:rPr>
          <w:spacing w:val="-2"/>
          <w:szCs w:val="28"/>
        </w:rPr>
        <w:t xml:space="preserve"> </w:t>
      </w:r>
      <w:r w:rsidRPr="000609EC">
        <w:rPr>
          <w:szCs w:val="28"/>
        </w:rPr>
        <w:t>должностные</w:t>
      </w:r>
      <w:r w:rsidRPr="000609EC">
        <w:rPr>
          <w:spacing w:val="-1"/>
          <w:szCs w:val="28"/>
        </w:rPr>
        <w:t xml:space="preserve"> </w:t>
      </w:r>
      <w:r w:rsidRPr="000609EC">
        <w:rPr>
          <w:szCs w:val="28"/>
        </w:rPr>
        <w:t>лица.</w:t>
      </w:r>
    </w:p>
    <w:p w:rsidR="00532180" w:rsidRPr="000609EC" w:rsidRDefault="00532180" w:rsidP="00AE0F4A">
      <w:pPr>
        <w:spacing w:line="240" w:lineRule="auto"/>
        <w:jc w:val="both"/>
        <w:rPr>
          <w:szCs w:val="28"/>
        </w:rPr>
      </w:pPr>
    </w:p>
    <w:p w:rsidR="00532180" w:rsidRPr="000609EC" w:rsidRDefault="00532180" w:rsidP="00AE0F4A">
      <w:pPr>
        <w:spacing w:line="240" w:lineRule="auto"/>
        <w:jc w:val="center"/>
        <w:rPr>
          <w:szCs w:val="28"/>
        </w:rPr>
      </w:pPr>
      <w:r w:rsidRPr="000609EC">
        <w:rPr>
          <w:szCs w:val="28"/>
        </w:rPr>
        <w:t>Способы информирования заявителей о порядке подачи и рассмотрения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жалобы, в том числе с использованием Единого портала государственных и</w:t>
      </w:r>
      <w:r w:rsidRPr="000609EC">
        <w:rPr>
          <w:spacing w:val="-67"/>
          <w:szCs w:val="28"/>
        </w:rPr>
        <w:t xml:space="preserve"> </w:t>
      </w:r>
      <w:r w:rsidRPr="000609EC">
        <w:rPr>
          <w:szCs w:val="28"/>
        </w:rPr>
        <w:t>муниципальных</w:t>
      </w:r>
      <w:r w:rsidRPr="000609EC">
        <w:rPr>
          <w:spacing w:val="-1"/>
          <w:szCs w:val="28"/>
        </w:rPr>
        <w:t xml:space="preserve"> </w:t>
      </w:r>
      <w:r w:rsidRPr="000609EC">
        <w:rPr>
          <w:szCs w:val="28"/>
        </w:rPr>
        <w:t>услуг</w:t>
      </w:r>
      <w:r w:rsidRPr="000609EC">
        <w:rPr>
          <w:spacing w:val="-1"/>
          <w:szCs w:val="28"/>
        </w:rPr>
        <w:t xml:space="preserve"> </w:t>
      </w:r>
      <w:r w:rsidRPr="000609EC">
        <w:rPr>
          <w:szCs w:val="28"/>
        </w:rPr>
        <w:t>(функций)</w:t>
      </w:r>
    </w:p>
    <w:p w:rsidR="00532180" w:rsidRPr="000609EC" w:rsidRDefault="00532180" w:rsidP="00AE0F4A">
      <w:pPr>
        <w:spacing w:line="240" w:lineRule="auto"/>
        <w:jc w:val="center"/>
        <w:rPr>
          <w:b/>
          <w:szCs w:val="28"/>
        </w:rPr>
      </w:pPr>
    </w:p>
    <w:p w:rsidR="00532180" w:rsidRPr="000609EC" w:rsidRDefault="00532180" w:rsidP="00AE0F4A">
      <w:pPr>
        <w:spacing w:line="240" w:lineRule="auto"/>
        <w:jc w:val="both"/>
        <w:rPr>
          <w:szCs w:val="28"/>
        </w:rPr>
      </w:pPr>
      <w:r w:rsidRPr="000609EC">
        <w:rPr>
          <w:szCs w:val="28"/>
        </w:rPr>
        <w:t xml:space="preserve">          5.3. Информация о</w:t>
      </w:r>
      <w:r w:rsidRPr="000609EC">
        <w:rPr>
          <w:spacing w:val="-5"/>
          <w:szCs w:val="28"/>
        </w:rPr>
        <w:t xml:space="preserve"> </w:t>
      </w:r>
      <w:r w:rsidRPr="000609EC">
        <w:rPr>
          <w:szCs w:val="28"/>
        </w:rPr>
        <w:t>порядке</w:t>
      </w:r>
      <w:r w:rsidRPr="000609EC">
        <w:rPr>
          <w:spacing w:val="-6"/>
          <w:szCs w:val="28"/>
        </w:rPr>
        <w:t xml:space="preserve"> </w:t>
      </w:r>
      <w:r w:rsidRPr="000609EC">
        <w:rPr>
          <w:szCs w:val="28"/>
        </w:rPr>
        <w:t>подачи</w:t>
      </w:r>
      <w:r w:rsidRPr="000609EC">
        <w:rPr>
          <w:spacing w:val="-5"/>
          <w:szCs w:val="28"/>
        </w:rPr>
        <w:t xml:space="preserve"> </w:t>
      </w:r>
      <w:r w:rsidRPr="000609EC">
        <w:rPr>
          <w:szCs w:val="28"/>
        </w:rPr>
        <w:t>и</w:t>
      </w:r>
      <w:r w:rsidRPr="000609EC">
        <w:rPr>
          <w:spacing w:val="-5"/>
          <w:szCs w:val="28"/>
        </w:rPr>
        <w:t xml:space="preserve"> </w:t>
      </w:r>
      <w:r w:rsidRPr="000609EC">
        <w:rPr>
          <w:szCs w:val="28"/>
        </w:rPr>
        <w:t>рассмотрения</w:t>
      </w:r>
      <w:r w:rsidRPr="000609EC">
        <w:rPr>
          <w:spacing w:val="-6"/>
          <w:szCs w:val="28"/>
        </w:rPr>
        <w:t xml:space="preserve"> </w:t>
      </w:r>
      <w:r w:rsidRPr="000609EC">
        <w:rPr>
          <w:szCs w:val="28"/>
        </w:rPr>
        <w:t>жалобы</w:t>
      </w:r>
      <w:r w:rsidRPr="000609EC">
        <w:rPr>
          <w:spacing w:val="-6"/>
          <w:szCs w:val="28"/>
        </w:rPr>
        <w:t xml:space="preserve"> </w:t>
      </w:r>
      <w:r w:rsidRPr="000609EC">
        <w:rPr>
          <w:szCs w:val="28"/>
        </w:rPr>
        <w:t>размещается</w:t>
      </w:r>
      <w:r w:rsidRPr="000609EC">
        <w:rPr>
          <w:spacing w:val="-5"/>
          <w:szCs w:val="28"/>
        </w:rPr>
        <w:t xml:space="preserve"> </w:t>
      </w:r>
      <w:r w:rsidRPr="000609EC">
        <w:rPr>
          <w:szCs w:val="28"/>
        </w:rPr>
        <w:t>на</w:t>
      </w:r>
      <w:r w:rsidRPr="000609EC">
        <w:rPr>
          <w:spacing w:val="-67"/>
          <w:szCs w:val="28"/>
        </w:rPr>
        <w:t xml:space="preserve"> </w:t>
      </w:r>
      <w:r w:rsidRPr="000609EC">
        <w:rPr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предоставляется в устной форме по телефону и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(или) на личном приеме либо в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письменной форме почтовым отправлением по адресу, указанному заявителем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(представителем).</w:t>
      </w:r>
    </w:p>
    <w:p w:rsidR="00532180" w:rsidRPr="00E314D7" w:rsidRDefault="00532180" w:rsidP="00AE0F4A">
      <w:pPr>
        <w:spacing w:line="240" w:lineRule="auto"/>
        <w:jc w:val="both"/>
        <w:rPr>
          <w:sz w:val="22"/>
        </w:rPr>
      </w:pPr>
      <w:r>
        <w:t xml:space="preserve"> </w:t>
      </w:r>
    </w:p>
    <w:p w:rsidR="00532180" w:rsidRDefault="00532180" w:rsidP="00AE0F4A">
      <w:pPr>
        <w:pStyle w:val="Default"/>
        <w:jc w:val="center"/>
        <w:rPr>
          <w:bCs/>
          <w:sz w:val="28"/>
          <w:szCs w:val="28"/>
        </w:rPr>
      </w:pPr>
      <w:r w:rsidRPr="00804FEF">
        <w:rPr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32180" w:rsidRPr="000609EC" w:rsidRDefault="00532180" w:rsidP="00AE0F4A">
      <w:pPr>
        <w:pStyle w:val="Default"/>
        <w:jc w:val="center"/>
        <w:rPr>
          <w:bCs/>
          <w:sz w:val="28"/>
          <w:szCs w:val="28"/>
        </w:rPr>
      </w:pPr>
    </w:p>
    <w:p w:rsidR="00532180" w:rsidRPr="000609EC" w:rsidRDefault="00532180" w:rsidP="00AE0F4A">
      <w:pPr>
        <w:pStyle w:val="a6"/>
        <w:widowControl w:val="0"/>
        <w:tabs>
          <w:tab w:val="left" w:pos="133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09EC">
        <w:rPr>
          <w:rFonts w:ascii="Times New Roman" w:hAnsi="Times New Roman"/>
          <w:sz w:val="28"/>
          <w:szCs w:val="28"/>
        </w:rPr>
        <w:t xml:space="preserve">       5.4. Порядок досудебного (внесудебного) обжалования решений и действий</w:t>
      </w:r>
      <w:r w:rsidRPr="000609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(бездействия) Уполномоченного органа, предоставляющего муниципальную услугу,</w:t>
      </w:r>
      <w:r w:rsidRPr="000609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а</w:t>
      </w:r>
      <w:r w:rsidRPr="000609E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также</w:t>
      </w:r>
      <w:r w:rsidRPr="000609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его</w:t>
      </w:r>
      <w:r w:rsidRPr="000609E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должностных</w:t>
      </w:r>
      <w:r w:rsidRPr="000609E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лиц</w:t>
      </w:r>
      <w:r w:rsidRPr="000609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609EC">
        <w:rPr>
          <w:rFonts w:ascii="Times New Roman" w:hAnsi="Times New Roman"/>
          <w:sz w:val="28"/>
          <w:szCs w:val="28"/>
        </w:rPr>
        <w:t>регулируется:</w:t>
      </w:r>
    </w:p>
    <w:p w:rsidR="00532180" w:rsidRPr="000609EC" w:rsidRDefault="00532180" w:rsidP="00AE0F4A">
      <w:pPr>
        <w:widowControl w:val="0"/>
        <w:autoSpaceDE w:val="0"/>
        <w:autoSpaceDN w:val="0"/>
        <w:spacing w:line="240" w:lineRule="auto"/>
        <w:jc w:val="both"/>
        <w:rPr>
          <w:szCs w:val="28"/>
        </w:rPr>
      </w:pPr>
      <w:r w:rsidRPr="000609EC">
        <w:rPr>
          <w:szCs w:val="28"/>
        </w:rPr>
        <w:t>Федеральным</w:t>
      </w:r>
      <w:r w:rsidRPr="000609EC">
        <w:rPr>
          <w:spacing w:val="-8"/>
          <w:szCs w:val="28"/>
        </w:rPr>
        <w:t xml:space="preserve"> </w:t>
      </w:r>
      <w:r w:rsidRPr="000609EC">
        <w:rPr>
          <w:szCs w:val="28"/>
        </w:rPr>
        <w:t xml:space="preserve">законом </w:t>
      </w:r>
      <w:r w:rsidRPr="000609EC">
        <w:rPr>
          <w:szCs w:val="28"/>
          <w:shd w:val="clear" w:color="auto" w:fill="FFFFFF"/>
        </w:rPr>
        <w:t>от 27 июля 2010 г. № 210-ФЗ</w:t>
      </w:r>
      <w:r w:rsidRPr="000609EC">
        <w:rPr>
          <w:spacing w:val="-8"/>
          <w:szCs w:val="28"/>
        </w:rPr>
        <w:t xml:space="preserve"> </w:t>
      </w:r>
      <w:r w:rsidRPr="000609EC">
        <w:rPr>
          <w:szCs w:val="28"/>
        </w:rPr>
        <w:t>«Об</w:t>
      </w:r>
      <w:r w:rsidRPr="000609EC">
        <w:rPr>
          <w:spacing w:val="-8"/>
          <w:szCs w:val="28"/>
        </w:rPr>
        <w:t xml:space="preserve"> </w:t>
      </w:r>
      <w:r w:rsidRPr="000609EC">
        <w:rPr>
          <w:szCs w:val="28"/>
        </w:rPr>
        <w:t>организации</w:t>
      </w:r>
      <w:r w:rsidRPr="000609EC">
        <w:rPr>
          <w:spacing w:val="-7"/>
          <w:szCs w:val="28"/>
        </w:rPr>
        <w:t xml:space="preserve"> </w:t>
      </w:r>
      <w:r w:rsidRPr="000609EC">
        <w:rPr>
          <w:szCs w:val="28"/>
        </w:rPr>
        <w:t>предоставления</w:t>
      </w:r>
      <w:r w:rsidRPr="000609EC">
        <w:rPr>
          <w:spacing w:val="-7"/>
          <w:szCs w:val="28"/>
        </w:rPr>
        <w:t xml:space="preserve"> </w:t>
      </w:r>
      <w:r w:rsidRPr="000609EC">
        <w:rPr>
          <w:szCs w:val="28"/>
        </w:rPr>
        <w:t>государственных</w:t>
      </w:r>
      <w:r w:rsidRPr="000609EC">
        <w:rPr>
          <w:spacing w:val="-7"/>
          <w:szCs w:val="28"/>
        </w:rPr>
        <w:t xml:space="preserve"> </w:t>
      </w:r>
      <w:r w:rsidRPr="000609EC">
        <w:rPr>
          <w:szCs w:val="28"/>
        </w:rPr>
        <w:t>и</w:t>
      </w:r>
      <w:r w:rsidRPr="000609EC">
        <w:rPr>
          <w:spacing w:val="-67"/>
          <w:szCs w:val="28"/>
        </w:rPr>
        <w:t xml:space="preserve"> </w:t>
      </w:r>
      <w:r w:rsidRPr="000609EC">
        <w:rPr>
          <w:szCs w:val="28"/>
        </w:rPr>
        <w:t>муниципальных</w:t>
      </w:r>
      <w:r w:rsidRPr="000609EC">
        <w:rPr>
          <w:spacing w:val="-2"/>
          <w:szCs w:val="28"/>
        </w:rPr>
        <w:t xml:space="preserve"> </w:t>
      </w:r>
      <w:r w:rsidRPr="000609EC">
        <w:rPr>
          <w:szCs w:val="28"/>
        </w:rPr>
        <w:t>услуг»;</w:t>
      </w:r>
    </w:p>
    <w:p w:rsidR="00532180" w:rsidRPr="000609EC" w:rsidRDefault="00532180" w:rsidP="00AE0F4A">
      <w:pPr>
        <w:spacing w:line="240" w:lineRule="auto"/>
        <w:jc w:val="both"/>
        <w:rPr>
          <w:szCs w:val="28"/>
        </w:rPr>
      </w:pPr>
      <w:r w:rsidRPr="000609EC">
        <w:rPr>
          <w:szCs w:val="28"/>
        </w:rPr>
        <w:t>постановлением Правительства Российской Федерации от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20 ноября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2012</w:t>
      </w:r>
      <w:r w:rsidRPr="000609EC">
        <w:rPr>
          <w:spacing w:val="-68"/>
          <w:szCs w:val="28"/>
        </w:rPr>
        <w:t xml:space="preserve"> </w:t>
      </w:r>
      <w:r w:rsidRPr="000609EC">
        <w:rPr>
          <w:szCs w:val="28"/>
        </w:rPr>
        <w:t>года</w:t>
      </w:r>
      <w:r w:rsidRPr="000609EC">
        <w:rPr>
          <w:spacing w:val="-1"/>
          <w:szCs w:val="28"/>
        </w:rPr>
        <w:t xml:space="preserve"> </w:t>
      </w:r>
      <w:r w:rsidRPr="000609EC">
        <w:rPr>
          <w:szCs w:val="28"/>
        </w:rPr>
        <w:t>№ 1198 «О федеральной государственной информационной системе,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обеспечивающей процесс досудебного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(внесудебного) обжалования решений и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действий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(бездействия), совершенных при предоставлении государственных и</w:t>
      </w:r>
      <w:r w:rsidRPr="000609EC">
        <w:rPr>
          <w:spacing w:val="1"/>
          <w:szCs w:val="28"/>
        </w:rPr>
        <w:t xml:space="preserve"> </w:t>
      </w:r>
      <w:r w:rsidRPr="000609EC">
        <w:rPr>
          <w:szCs w:val="28"/>
        </w:rPr>
        <w:t>муниципальных</w:t>
      </w:r>
      <w:r w:rsidRPr="000609EC">
        <w:rPr>
          <w:spacing w:val="-2"/>
          <w:szCs w:val="28"/>
        </w:rPr>
        <w:t xml:space="preserve"> </w:t>
      </w:r>
      <w:r w:rsidRPr="000609EC">
        <w:rPr>
          <w:szCs w:val="28"/>
        </w:rPr>
        <w:t>услуг».</w:t>
      </w:r>
    </w:p>
    <w:p w:rsidR="00532180" w:rsidRDefault="00532180" w:rsidP="00AE0F4A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532180" w:rsidRPr="00F3169C" w:rsidRDefault="00532180" w:rsidP="00AE0F4A">
      <w:pPr>
        <w:pStyle w:val="Default"/>
        <w:jc w:val="center"/>
        <w:rPr>
          <w:sz w:val="28"/>
          <w:szCs w:val="28"/>
        </w:rPr>
      </w:pPr>
      <w:r w:rsidRPr="00F3169C">
        <w:rPr>
          <w:bCs/>
          <w:sz w:val="28"/>
          <w:szCs w:val="28"/>
        </w:rPr>
        <w:t xml:space="preserve">VI. Особенности выполнения административных процедур (действий) </w:t>
      </w:r>
      <w:r w:rsidRPr="00F3169C">
        <w:rPr>
          <w:bCs/>
          <w:sz w:val="28"/>
          <w:szCs w:val="28"/>
        </w:rPr>
        <w:br/>
        <w:t xml:space="preserve">в МФЦ предоставления государственных </w:t>
      </w:r>
      <w:r w:rsidRPr="00F3169C">
        <w:rPr>
          <w:bCs/>
          <w:sz w:val="28"/>
          <w:szCs w:val="28"/>
        </w:rPr>
        <w:br/>
        <w:t>и муниципальных услуг</w:t>
      </w:r>
    </w:p>
    <w:p w:rsidR="00532180" w:rsidRPr="00F3169C" w:rsidRDefault="00532180" w:rsidP="00AE0F4A">
      <w:pPr>
        <w:pStyle w:val="Default"/>
        <w:jc w:val="center"/>
        <w:rPr>
          <w:bCs/>
          <w:sz w:val="28"/>
          <w:szCs w:val="28"/>
        </w:rPr>
      </w:pPr>
      <w:r w:rsidRPr="00F3169C">
        <w:rPr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532180" w:rsidRPr="00F3169C" w:rsidRDefault="00532180" w:rsidP="00AE0F4A">
      <w:pPr>
        <w:pStyle w:val="Default"/>
        <w:ind w:firstLine="709"/>
        <w:jc w:val="center"/>
        <w:rPr>
          <w:sz w:val="28"/>
          <w:szCs w:val="28"/>
        </w:rPr>
      </w:pPr>
    </w:p>
    <w:p w:rsidR="00532180" w:rsidRPr="000F7595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szCs w:val="28"/>
        </w:rPr>
      </w:pPr>
      <w:r w:rsidRPr="000F7595">
        <w:rPr>
          <w:szCs w:val="28"/>
        </w:rPr>
        <w:t xml:space="preserve">6.1 </w:t>
      </w:r>
      <w:r>
        <w:rPr>
          <w:szCs w:val="28"/>
        </w:rPr>
        <w:t>МФЦ</w:t>
      </w:r>
      <w:r w:rsidRPr="000F7595">
        <w:rPr>
          <w:szCs w:val="28"/>
        </w:rPr>
        <w:t xml:space="preserve"> осуществляет следующие административные процедуры (действия):</w:t>
      </w:r>
    </w:p>
    <w:p w:rsidR="00532180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szCs w:val="28"/>
        </w:rPr>
      </w:pPr>
      <w:r w:rsidRPr="000F7595">
        <w:rPr>
          <w:szCs w:val="28"/>
        </w:rPr>
        <w:t>информирование о порядке предоставления муниципальной услуги;</w:t>
      </w:r>
    </w:p>
    <w:p w:rsidR="00532180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szCs w:val="28"/>
        </w:rPr>
      </w:pPr>
      <w:r w:rsidRPr="00976916">
        <w:rPr>
          <w:szCs w:val="28"/>
        </w:rPr>
        <w:t>информирование о ходе предоставления муниципальной услуги;</w:t>
      </w:r>
    </w:p>
    <w:p w:rsidR="00532180" w:rsidRPr="000F7595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szCs w:val="28"/>
        </w:rPr>
      </w:pPr>
      <w:r w:rsidRPr="00266E11">
        <w:rPr>
          <w:szCs w:val="28"/>
        </w:rPr>
        <w:t>прием заявления о предоставлении муниципальной услуги;</w:t>
      </w:r>
    </w:p>
    <w:p w:rsidR="00532180" w:rsidRPr="000F7595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szCs w:val="28"/>
        </w:rPr>
      </w:pPr>
      <w:r w:rsidRPr="000F7595">
        <w:rPr>
          <w:szCs w:val="28"/>
        </w:rPr>
        <w:t xml:space="preserve">выдача документов по результатам рассмотрения заявления </w:t>
      </w:r>
      <w:r>
        <w:rPr>
          <w:szCs w:val="28"/>
        </w:rPr>
        <w:br/>
      </w:r>
      <w:r w:rsidRPr="000F7595">
        <w:rPr>
          <w:szCs w:val="28"/>
        </w:rPr>
        <w:t>о предоставлении муниципальной услуги</w:t>
      </w:r>
      <w:r>
        <w:rPr>
          <w:szCs w:val="28"/>
        </w:rPr>
        <w:t>;</w:t>
      </w:r>
    </w:p>
    <w:p w:rsidR="00532180" w:rsidRPr="000F7595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szCs w:val="28"/>
        </w:rPr>
      </w:pPr>
      <w:r w:rsidRPr="000F7595">
        <w:rPr>
          <w:szCs w:val="28"/>
        </w:rPr>
        <w:t>иные процедуры и действия, предусмотренные Федеральным законом № 210-ФЗ.</w:t>
      </w:r>
    </w:p>
    <w:p w:rsidR="00532180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color w:val="000000"/>
          <w:szCs w:val="28"/>
        </w:rPr>
      </w:pPr>
      <w:r w:rsidRPr="009E113B">
        <w:rPr>
          <w:color w:val="000000"/>
          <w:szCs w:val="28"/>
        </w:rPr>
        <w:t xml:space="preserve">В соответствии с частью 1.1 статьи 16 Федерального закона </w:t>
      </w:r>
      <w:r>
        <w:rPr>
          <w:color w:val="000000"/>
          <w:szCs w:val="28"/>
        </w:rPr>
        <w:br/>
      </w:r>
      <w:r w:rsidRPr="009E113B">
        <w:rPr>
          <w:color w:val="000000"/>
          <w:szCs w:val="28"/>
        </w:rPr>
        <w:t xml:space="preserve">№ 210-ФЗ для реализации своих функций многофункциональные центры вправе привлекать иные организации. </w:t>
      </w:r>
    </w:p>
    <w:p w:rsidR="00532180" w:rsidRPr="009E113B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color w:val="000000"/>
          <w:szCs w:val="28"/>
        </w:rPr>
      </w:pPr>
    </w:p>
    <w:p w:rsidR="00532180" w:rsidRPr="00AE0F4A" w:rsidRDefault="00532180" w:rsidP="00AE0F4A">
      <w:pPr>
        <w:tabs>
          <w:tab w:val="left" w:pos="8647"/>
        </w:tabs>
        <w:spacing w:line="240" w:lineRule="auto"/>
        <w:ind w:right="76"/>
        <w:jc w:val="center"/>
        <w:rPr>
          <w:bCs/>
          <w:szCs w:val="28"/>
        </w:rPr>
      </w:pPr>
      <w:r w:rsidRPr="00AE0F4A">
        <w:rPr>
          <w:bCs/>
          <w:szCs w:val="28"/>
        </w:rPr>
        <w:t>Информирование заявителей</w:t>
      </w:r>
    </w:p>
    <w:p w:rsidR="00532180" w:rsidRPr="00AE0F4A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szCs w:val="28"/>
        </w:rPr>
      </w:pPr>
    </w:p>
    <w:p w:rsidR="00532180" w:rsidRPr="00AE0F4A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szCs w:val="28"/>
        </w:rPr>
      </w:pPr>
      <w:r w:rsidRPr="00AE0F4A">
        <w:rPr>
          <w:szCs w:val="28"/>
        </w:rPr>
        <w:t xml:space="preserve">6.2. Информирование заявителя работниками МФЦ осуществляется следующими способами: </w:t>
      </w:r>
    </w:p>
    <w:p w:rsidR="00532180" w:rsidRPr="00AE0F4A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szCs w:val="28"/>
        </w:rPr>
      </w:pPr>
      <w:r w:rsidRPr="00AE0F4A">
        <w:rPr>
          <w:szCs w:val="28"/>
        </w:rPr>
        <w:t>1) посредством привлечения средств массовой информации, а также путем размещения информации на официальном сайте и информационном стенде многофункционального центра;</w:t>
      </w:r>
    </w:p>
    <w:p w:rsidR="00532180" w:rsidRPr="00AE0F4A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strike/>
          <w:szCs w:val="28"/>
        </w:rPr>
      </w:pPr>
      <w:r w:rsidRPr="00AE0F4A">
        <w:rPr>
          <w:szCs w:val="28"/>
        </w:rPr>
        <w:t xml:space="preserve">2) при обращении заявителя в МФЦ лично, </w:t>
      </w:r>
      <w:r w:rsidRPr="00AE0F4A">
        <w:rPr>
          <w:szCs w:val="28"/>
        </w:rPr>
        <w:br/>
        <w:t>по телефону.</w:t>
      </w:r>
    </w:p>
    <w:p w:rsidR="00532180" w:rsidRPr="00AE0F4A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szCs w:val="28"/>
        </w:rPr>
      </w:pPr>
      <w:r w:rsidRPr="00AE0F4A">
        <w:rPr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</w:t>
      </w:r>
      <w:r w:rsidRPr="00AE0F4A">
        <w:rPr>
          <w:szCs w:val="28"/>
        </w:rPr>
        <w:br/>
        <w:t xml:space="preserve">в очереди в секторе информирования для получения информации </w:t>
      </w:r>
      <w:r w:rsidRPr="00AE0F4A">
        <w:rPr>
          <w:szCs w:val="28"/>
        </w:rPr>
        <w:br/>
        <w:t>о муниципальных услугах не может превышать 15 минут.</w:t>
      </w:r>
    </w:p>
    <w:p w:rsidR="00532180" w:rsidRPr="009E113B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color w:val="000000"/>
          <w:szCs w:val="28"/>
        </w:rPr>
      </w:pPr>
      <w:r w:rsidRPr="009E113B">
        <w:rPr>
          <w:color w:val="000000"/>
          <w:szCs w:val="28"/>
        </w:rPr>
        <w:t xml:space="preserve">Ответ на телефонный звонок должен начинаться с информации </w:t>
      </w:r>
      <w:r>
        <w:rPr>
          <w:color w:val="000000"/>
          <w:szCs w:val="28"/>
        </w:rPr>
        <w:br/>
      </w:r>
      <w:r w:rsidRPr="009E113B">
        <w:rPr>
          <w:color w:val="000000"/>
          <w:szCs w:val="28"/>
        </w:rPr>
        <w:t xml:space="preserve">о наименовании организации, фамилии, имени, отчестве </w:t>
      </w:r>
      <w:r>
        <w:rPr>
          <w:color w:val="000000"/>
          <w:szCs w:val="28"/>
        </w:rPr>
        <w:t xml:space="preserve">(последнее – </w:t>
      </w:r>
      <w:r>
        <w:rPr>
          <w:color w:val="000000"/>
          <w:szCs w:val="28"/>
        </w:rPr>
        <w:br/>
        <w:t xml:space="preserve">при наличии) </w:t>
      </w:r>
      <w:r w:rsidRPr="009E113B">
        <w:rPr>
          <w:color w:val="000000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</w:t>
      </w:r>
      <w:r>
        <w:rPr>
          <w:color w:val="000000"/>
          <w:szCs w:val="28"/>
        </w:rPr>
        <w:t xml:space="preserve">МФЦ </w:t>
      </w:r>
      <w:r w:rsidRPr="009E113B">
        <w:rPr>
          <w:color w:val="000000"/>
          <w:szCs w:val="28"/>
        </w:rPr>
        <w:t>осуществляет не более 10 минут</w:t>
      </w:r>
      <w:r>
        <w:rPr>
          <w:color w:val="000000"/>
          <w:szCs w:val="28"/>
        </w:rPr>
        <w:t>.</w:t>
      </w:r>
    </w:p>
    <w:p w:rsidR="00532180" w:rsidRPr="009E113B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color w:val="000000"/>
          <w:szCs w:val="28"/>
        </w:rPr>
      </w:pPr>
    </w:p>
    <w:p w:rsidR="00532180" w:rsidRPr="00FF20BA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jc w:val="center"/>
        <w:rPr>
          <w:bCs/>
          <w:color w:val="000000"/>
          <w:szCs w:val="28"/>
        </w:rPr>
      </w:pPr>
      <w:r w:rsidRPr="00FF20BA">
        <w:rPr>
          <w:bCs/>
          <w:color w:val="000000"/>
          <w:szCs w:val="28"/>
        </w:rPr>
        <w:t>Выдача заявителю результата предоставления муниципальной услуги</w:t>
      </w:r>
    </w:p>
    <w:p w:rsidR="00532180" w:rsidRPr="009E113B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282" w:firstLine="709"/>
        <w:jc w:val="both"/>
        <w:rPr>
          <w:color w:val="000000"/>
          <w:szCs w:val="28"/>
        </w:rPr>
      </w:pP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6.3. При наличии в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аявлении указания о выдаче результатов оказания муниципальной услуги через </w:t>
      </w:r>
      <w:r>
        <w:rPr>
          <w:color w:val="000000"/>
          <w:szCs w:val="28"/>
        </w:rPr>
        <w:t>МФЦ</w:t>
      </w:r>
      <w:r w:rsidRPr="00804FEF">
        <w:rPr>
          <w:color w:val="000000"/>
          <w:szCs w:val="28"/>
        </w:rPr>
        <w:t xml:space="preserve"> специалист структурного подразделения передает документы в </w:t>
      </w:r>
      <w:r>
        <w:rPr>
          <w:color w:val="000000"/>
          <w:szCs w:val="28"/>
        </w:rPr>
        <w:t xml:space="preserve">МФЦ </w:t>
      </w:r>
      <w:r w:rsidRPr="00804FEF">
        <w:rPr>
          <w:color w:val="000000"/>
          <w:szCs w:val="28"/>
        </w:rPr>
        <w:t xml:space="preserve">для последующей выдачи Заявителю (представителю) способом, согласно заключенного соглашения о взаимодействии между Уполномоченным органом и </w:t>
      </w:r>
      <w:r>
        <w:rPr>
          <w:color w:val="000000"/>
          <w:szCs w:val="28"/>
        </w:rPr>
        <w:t>МФЦ,</w:t>
      </w:r>
      <w:r w:rsidRPr="00804FEF">
        <w:rPr>
          <w:color w:val="000000"/>
          <w:szCs w:val="28"/>
        </w:rPr>
        <w:t xml:space="preserve"> в порядке, утвержденном постановлением Правительства Российской Федерации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от 27</w:t>
      </w:r>
      <w:r>
        <w:rPr>
          <w:color w:val="000000"/>
          <w:szCs w:val="28"/>
        </w:rPr>
        <w:t>.09.</w:t>
      </w:r>
      <w:r w:rsidRPr="00804FEF">
        <w:rPr>
          <w:color w:val="000000"/>
          <w:szCs w:val="28"/>
        </w:rPr>
        <w:t>2011</w:t>
      </w:r>
      <w:r>
        <w:rPr>
          <w:color w:val="000000"/>
          <w:szCs w:val="28"/>
        </w:rPr>
        <w:t xml:space="preserve"> </w:t>
      </w:r>
      <w:r w:rsidRPr="00804FEF">
        <w:rPr>
          <w:color w:val="000000"/>
          <w:szCs w:val="28"/>
        </w:rPr>
        <w:t xml:space="preserve">№ 797 «О взаимодействии между </w:t>
      </w:r>
      <w:r>
        <w:rPr>
          <w:color w:val="000000"/>
          <w:szCs w:val="28"/>
        </w:rPr>
        <w:t>МФЦ</w:t>
      </w:r>
      <w:r w:rsidRPr="00804FEF">
        <w:rPr>
          <w:color w:val="000000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 797). 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Порядок и сроки передачи таких документов </w:t>
      </w:r>
      <w:r w:rsidRPr="00804FEF">
        <w:rPr>
          <w:color w:val="000000"/>
          <w:szCs w:val="28"/>
        </w:rPr>
        <w:br/>
        <w:t xml:space="preserve">в </w:t>
      </w:r>
      <w:r>
        <w:rPr>
          <w:color w:val="000000"/>
          <w:szCs w:val="28"/>
        </w:rPr>
        <w:t xml:space="preserve">МФЦ определяются соглашением </w:t>
      </w:r>
      <w:r w:rsidRPr="00804FEF">
        <w:rPr>
          <w:color w:val="000000"/>
          <w:szCs w:val="28"/>
        </w:rPr>
        <w:t xml:space="preserve">о взаимодействии, заключенным ими 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в порядке, установленном Постановлением № 797.</w:t>
      </w:r>
    </w:p>
    <w:p w:rsidR="00532180" w:rsidRPr="00804FEF" w:rsidRDefault="00532180" w:rsidP="00AE0F4A">
      <w:pPr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32180" w:rsidRPr="00804FEF" w:rsidRDefault="00532180" w:rsidP="00AE0F4A">
      <w:pPr>
        <w:tabs>
          <w:tab w:val="left" w:pos="7920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6.4.1. Работник </w:t>
      </w:r>
      <w:r>
        <w:rPr>
          <w:color w:val="000000"/>
          <w:szCs w:val="28"/>
        </w:rPr>
        <w:t xml:space="preserve">МФЦ </w:t>
      </w:r>
      <w:r w:rsidRPr="00804FEF">
        <w:rPr>
          <w:color w:val="000000"/>
          <w:szCs w:val="28"/>
        </w:rPr>
        <w:t>осуществляет следующие действия:</w:t>
      </w:r>
    </w:p>
    <w:p w:rsidR="00532180" w:rsidRPr="00804FEF" w:rsidRDefault="00532180" w:rsidP="00AE0F4A">
      <w:pPr>
        <w:tabs>
          <w:tab w:val="left" w:pos="7920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устанавливает личность Заявителя на основании документа, удостоверяющего личность</w:t>
      </w:r>
      <w:r>
        <w:rPr>
          <w:color w:val="000000"/>
          <w:szCs w:val="28"/>
        </w:rPr>
        <w:t>,</w:t>
      </w:r>
      <w:r w:rsidRPr="00804FEF">
        <w:rPr>
          <w:color w:val="000000"/>
          <w:szCs w:val="28"/>
        </w:rPr>
        <w:t xml:space="preserve"> в соответствии с законодательством Российской Федерации;</w:t>
      </w:r>
    </w:p>
    <w:p w:rsidR="00532180" w:rsidRPr="00804FEF" w:rsidRDefault="00532180" w:rsidP="00AE0F4A">
      <w:pPr>
        <w:tabs>
          <w:tab w:val="left" w:pos="7920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532180" w:rsidRPr="00804FEF" w:rsidRDefault="00532180" w:rsidP="00AE0F4A">
      <w:pPr>
        <w:tabs>
          <w:tab w:val="left" w:pos="7920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определяет статус исполнения </w:t>
      </w:r>
      <w:r>
        <w:rPr>
          <w:color w:val="000000"/>
          <w:szCs w:val="28"/>
        </w:rPr>
        <w:t>з</w:t>
      </w:r>
      <w:r w:rsidRPr="00804FEF">
        <w:rPr>
          <w:color w:val="000000"/>
          <w:szCs w:val="28"/>
        </w:rPr>
        <w:t xml:space="preserve">аявления Заявителя, в том числе </w:t>
      </w:r>
      <w:r w:rsidRPr="00804FEF">
        <w:rPr>
          <w:color w:val="000000"/>
          <w:szCs w:val="28"/>
        </w:rPr>
        <w:br/>
        <w:t>в ГИС;</w:t>
      </w:r>
    </w:p>
    <w:p w:rsidR="00532180" w:rsidRPr="00804FEF" w:rsidRDefault="00532180" w:rsidP="00AE0F4A">
      <w:pPr>
        <w:tabs>
          <w:tab w:val="left" w:pos="7920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распечатывает документ на бумажном носителе, подтверждающий содержание электронных документов, по результатам предоставления муниципальной услуги и заверяет его с использованием печати </w:t>
      </w:r>
      <w:r>
        <w:rPr>
          <w:color w:val="000000"/>
          <w:szCs w:val="28"/>
        </w:rPr>
        <w:t>МФЦ</w:t>
      </w:r>
      <w:r>
        <w:rPr>
          <w:color w:val="000000"/>
          <w:szCs w:val="28"/>
        </w:rPr>
        <w:br/>
      </w:r>
      <w:r w:rsidRPr="00804FEF">
        <w:rPr>
          <w:color w:val="000000"/>
          <w:szCs w:val="28"/>
        </w:rPr>
        <w:t>(в предусмотренных нормативными правовыми актами Российс</w:t>
      </w:r>
      <w:r>
        <w:rPr>
          <w:color w:val="000000"/>
          <w:szCs w:val="28"/>
        </w:rPr>
        <w:t xml:space="preserve">кой Федерации случаях – печати </w:t>
      </w:r>
      <w:r w:rsidRPr="00804FEF">
        <w:rPr>
          <w:color w:val="000000"/>
          <w:szCs w:val="28"/>
        </w:rPr>
        <w:t>с изображением Государственного герба Российской Федерации);</w:t>
      </w:r>
    </w:p>
    <w:p w:rsidR="00532180" w:rsidRPr="00804FEF" w:rsidRDefault="00532180" w:rsidP="00AE0F4A">
      <w:pPr>
        <w:tabs>
          <w:tab w:val="left" w:pos="7920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выдает документы Заявителю, при необходимости запрашивает </w:t>
      </w:r>
      <w:r w:rsidRPr="00804FEF">
        <w:rPr>
          <w:color w:val="000000"/>
          <w:szCs w:val="28"/>
        </w:rPr>
        <w:br/>
        <w:t>у Заявителя подписи за каждый выданный документ;</w:t>
      </w:r>
    </w:p>
    <w:p w:rsidR="00532180" w:rsidRPr="00804FEF" w:rsidRDefault="00532180" w:rsidP="00AE0F4A">
      <w:pPr>
        <w:tabs>
          <w:tab w:val="left" w:pos="7920"/>
        </w:tabs>
        <w:spacing w:line="240" w:lineRule="auto"/>
        <w:ind w:firstLine="709"/>
        <w:jc w:val="both"/>
        <w:rPr>
          <w:color w:val="000000"/>
          <w:szCs w:val="28"/>
        </w:rPr>
      </w:pPr>
      <w:r w:rsidRPr="00804FEF">
        <w:rPr>
          <w:color w:val="000000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>
        <w:rPr>
          <w:color w:val="000000"/>
          <w:szCs w:val="28"/>
        </w:rPr>
        <w:t>МФЦ.</w:t>
      </w:r>
    </w:p>
    <w:p w:rsidR="00532180" w:rsidRPr="009E113B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color w:val="000000"/>
          <w:szCs w:val="28"/>
        </w:rPr>
      </w:pPr>
    </w:p>
    <w:p w:rsidR="00532180" w:rsidRPr="009E113B" w:rsidRDefault="00532180" w:rsidP="00AE0F4A">
      <w:pPr>
        <w:tabs>
          <w:tab w:val="left" w:pos="8647"/>
        </w:tabs>
        <w:autoSpaceDE w:val="0"/>
        <w:autoSpaceDN w:val="0"/>
        <w:adjustRightInd w:val="0"/>
        <w:spacing w:line="240" w:lineRule="auto"/>
        <w:ind w:right="76" w:firstLine="709"/>
        <w:jc w:val="both"/>
        <w:rPr>
          <w:color w:val="000000"/>
          <w:szCs w:val="28"/>
        </w:rPr>
      </w:pPr>
      <w:r w:rsidRPr="009E113B">
        <w:rPr>
          <w:color w:val="000000"/>
          <w:szCs w:val="28"/>
        </w:rPr>
        <w:br w:type="page"/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04FEF">
        <w:rPr>
          <w:sz w:val="28"/>
          <w:szCs w:val="28"/>
        </w:rPr>
        <w:t>1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 xml:space="preserve">к Административному регламенту </w:t>
      </w:r>
    </w:p>
    <w:p w:rsidR="00532180" w:rsidRPr="000B7597" w:rsidRDefault="00532180" w:rsidP="00AE0F4A">
      <w:pPr>
        <w:pStyle w:val="BodyText"/>
        <w:spacing w:before="5"/>
        <w:rPr>
          <w:sz w:val="26"/>
        </w:rPr>
      </w:pPr>
    </w:p>
    <w:p w:rsidR="00532180" w:rsidRPr="000D2B10" w:rsidRDefault="00532180" w:rsidP="00AE0F4A">
      <w:pPr>
        <w:pStyle w:val="110"/>
        <w:rPr>
          <w:b w:val="0"/>
        </w:rPr>
      </w:pPr>
      <w:r w:rsidRPr="000D2B10">
        <w:rPr>
          <w:b w:val="0"/>
        </w:rPr>
        <w:t>Форма</w:t>
      </w:r>
      <w:r w:rsidRPr="000D2B10">
        <w:rPr>
          <w:b w:val="0"/>
          <w:spacing w:val="-3"/>
        </w:rPr>
        <w:t xml:space="preserve"> </w:t>
      </w:r>
      <w:r w:rsidRPr="000D2B10">
        <w:rPr>
          <w:b w:val="0"/>
        </w:rPr>
        <w:t>решения</w:t>
      </w:r>
      <w:r w:rsidRPr="000D2B10">
        <w:rPr>
          <w:b w:val="0"/>
          <w:spacing w:val="-6"/>
        </w:rPr>
        <w:t xml:space="preserve"> </w:t>
      </w:r>
      <w:r w:rsidRPr="000D2B10">
        <w:rPr>
          <w:b w:val="0"/>
        </w:rPr>
        <w:t>о</w:t>
      </w:r>
      <w:r w:rsidRPr="000D2B10">
        <w:rPr>
          <w:b w:val="0"/>
          <w:spacing w:val="-3"/>
        </w:rPr>
        <w:t xml:space="preserve"> </w:t>
      </w:r>
      <w:r w:rsidRPr="000D2B10">
        <w:rPr>
          <w:b w:val="0"/>
        </w:rPr>
        <w:t>выдаче</w:t>
      </w:r>
      <w:r w:rsidRPr="000D2B10">
        <w:rPr>
          <w:b w:val="0"/>
          <w:spacing w:val="-4"/>
        </w:rPr>
        <w:t xml:space="preserve"> </w:t>
      </w:r>
      <w:r w:rsidRPr="000D2B10">
        <w:rPr>
          <w:b w:val="0"/>
        </w:rPr>
        <w:t>выписки</w:t>
      </w:r>
      <w:r w:rsidRPr="000D2B10">
        <w:rPr>
          <w:b w:val="0"/>
          <w:spacing w:val="-5"/>
        </w:rPr>
        <w:t xml:space="preserve"> </w:t>
      </w:r>
      <w:r w:rsidRPr="000D2B10">
        <w:rPr>
          <w:b w:val="0"/>
        </w:rPr>
        <w:t>из</w:t>
      </w:r>
      <w:r w:rsidRPr="000D2B10">
        <w:rPr>
          <w:b w:val="0"/>
          <w:spacing w:val="-4"/>
        </w:rPr>
        <w:t xml:space="preserve"> </w:t>
      </w:r>
      <w:r w:rsidRPr="000D2B10">
        <w:rPr>
          <w:b w:val="0"/>
        </w:rPr>
        <w:t>реестра</w:t>
      </w:r>
      <w:r w:rsidRPr="000D2B10">
        <w:rPr>
          <w:b w:val="0"/>
          <w:spacing w:val="-3"/>
        </w:rPr>
        <w:t xml:space="preserve"> </w:t>
      </w:r>
      <w:r w:rsidRPr="000D2B10">
        <w:rPr>
          <w:b w:val="0"/>
        </w:rPr>
        <w:t>муниципального имущества</w:t>
      </w:r>
    </w:p>
    <w:p w:rsidR="00532180" w:rsidRPr="000B7597" w:rsidRDefault="00532180" w:rsidP="00AE0F4A">
      <w:pPr>
        <w:pStyle w:val="BodyText"/>
        <w:rPr>
          <w:b/>
        </w:rPr>
      </w:pPr>
    </w:p>
    <w:p w:rsidR="00532180" w:rsidRPr="00804FEF" w:rsidRDefault="00532180" w:rsidP="00AE0F4A">
      <w:pPr>
        <w:pStyle w:val="Default"/>
        <w:jc w:val="center"/>
        <w:rPr>
          <w:sz w:val="28"/>
          <w:szCs w:val="28"/>
        </w:rPr>
      </w:pPr>
      <w:r w:rsidRPr="00804FEF">
        <w:rPr>
          <w:sz w:val="28"/>
          <w:szCs w:val="28"/>
        </w:rPr>
        <w:t>________________________________________</w:t>
      </w:r>
    </w:p>
    <w:p w:rsidR="00532180" w:rsidRPr="00804FEF" w:rsidRDefault="00532180" w:rsidP="00AE0F4A">
      <w:pPr>
        <w:pStyle w:val="Default"/>
        <w:jc w:val="center"/>
        <w:rPr>
          <w:i/>
          <w:iCs/>
          <w:sz w:val="18"/>
          <w:szCs w:val="18"/>
        </w:rPr>
      </w:pPr>
      <w:r w:rsidRPr="00804FEF"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532180" w:rsidRPr="00804FEF" w:rsidRDefault="00532180" w:rsidP="00AE0F4A">
      <w:pPr>
        <w:pStyle w:val="Default"/>
        <w:jc w:val="center"/>
        <w:rPr>
          <w:i/>
          <w:iCs/>
          <w:sz w:val="18"/>
          <w:szCs w:val="18"/>
        </w:rPr>
      </w:pPr>
    </w:p>
    <w:p w:rsidR="00532180" w:rsidRPr="00804FEF" w:rsidRDefault="00532180" w:rsidP="00AE0F4A">
      <w:pPr>
        <w:pStyle w:val="Default"/>
        <w:jc w:val="center"/>
        <w:rPr>
          <w:sz w:val="18"/>
          <w:szCs w:val="18"/>
        </w:rPr>
      </w:pPr>
    </w:p>
    <w:p w:rsidR="00532180" w:rsidRPr="00804FEF" w:rsidRDefault="00532180" w:rsidP="00AE0F4A">
      <w:pPr>
        <w:spacing w:line="240" w:lineRule="auto"/>
        <w:contextualSpacing/>
        <w:rPr>
          <w:color w:val="000000"/>
          <w:szCs w:val="28"/>
        </w:rPr>
      </w:pPr>
    </w:p>
    <w:p w:rsidR="00532180" w:rsidRPr="00804FEF" w:rsidRDefault="00532180" w:rsidP="00AE0F4A">
      <w:pPr>
        <w:spacing w:line="240" w:lineRule="auto"/>
        <w:contextualSpacing/>
        <w:rPr>
          <w:color w:val="000000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169.4pt;height:57.75pt;z-index:-251661312">
            <v:imagedata r:id="rId7" o:title=""/>
          </v:shape>
          <o:OLEObject Type="Embed" ProgID="Word.Document.12" ShapeID="_x0000_s1026" DrawAspect="Content" ObjectID="_1745666576" r:id="rId8">
            <o:FieldCodes>\s</o:FieldCodes>
          </o:OLEObject>
        </w:pict>
      </w:r>
    </w:p>
    <w:p w:rsidR="00532180" w:rsidRPr="00804FEF" w:rsidRDefault="00532180" w:rsidP="00AE0F4A">
      <w:pPr>
        <w:spacing w:line="240" w:lineRule="auto"/>
        <w:ind w:left="3969"/>
        <w:contextualSpacing/>
        <w:rPr>
          <w:color w:val="000000"/>
          <w:kern w:val="36"/>
          <w:szCs w:val="28"/>
        </w:rPr>
      </w:pPr>
      <w:r w:rsidRPr="00804FEF">
        <w:rPr>
          <w:color w:val="000000"/>
          <w:szCs w:val="28"/>
        </w:rPr>
        <w:t>Кому</w:t>
      </w:r>
      <w:r w:rsidRPr="00804FEF">
        <w:rPr>
          <w:color w:val="000000"/>
          <w:kern w:val="36"/>
          <w:szCs w:val="28"/>
        </w:rPr>
        <w:t>: _______________________________</w:t>
      </w:r>
    </w:p>
    <w:p w:rsidR="00532180" w:rsidRPr="00804FEF" w:rsidRDefault="00532180" w:rsidP="00AE0F4A">
      <w:pPr>
        <w:tabs>
          <w:tab w:val="left" w:pos="4536"/>
        </w:tabs>
        <w:spacing w:line="240" w:lineRule="auto"/>
        <w:ind w:left="4678"/>
        <w:contextualSpacing/>
        <w:jc w:val="center"/>
        <w:rPr>
          <w:i/>
          <w:color w:val="000000"/>
          <w:kern w:val="36"/>
        </w:rPr>
      </w:pPr>
      <w:r w:rsidRPr="00804FEF">
        <w:rPr>
          <w:i/>
          <w:color w:val="000000"/>
          <w:kern w:val="36"/>
        </w:rPr>
        <w:t>(наименование заявителя (фамилия, имя, отчество– для граждан)</w:t>
      </w:r>
    </w:p>
    <w:p w:rsidR="00532180" w:rsidRPr="00804FEF" w:rsidRDefault="00532180" w:rsidP="00AE0F4A">
      <w:pPr>
        <w:spacing w:line="240" w:lineRule="auto"/>
        <w:ind w:left="3969"/>
        <w:contextualSpacing/>
        <w:rPr>
          <w:color w:val="000000"/>
          <w:kern w:val="36"/>
          <w:szCs w:val="28"/>
        </w:rPr>
      </w:pPr>
      <w:r w:rsidRPr="00804FEF">
        <w:rPr>
          <w:color w:val="000000"/>
          <w:szCs w:val="28"/>
        </w:rPr>
        <w:t>Куда</w:t>
      </w:r>
      <w:r w:rsidRPr="00804FEF">
        <w:rPr>
          <w:color w:val="000000"/>
          <w:kern w:val="36"/>
          <w:szCs w:val="28"/>
        </w:rPr>
        <w:t>:______________________________</w:t>
      </w:r>
    </w:p>
    <w:p w:rsidR="00532180" w:rsidRPr="00804FEF" w:rsidRDefault="00532180" w:rsidP="00AE0F4A">
      <w:pPr>
        <w:spacing w:line="240" w:lineRule="auto"/>
        <w:ind w:left="5103" w:hanging="425"/>
        <w:contextualSpacing/>
        <w:jc w:val="center"/>
        <w:rPr>
          <w:i/>
          <w:color w:val="000000"/>
          <w:kern w:val="36"/>
        </w:rPr>
      </w:pPr>
      <w:r w:rsidRPr="00804FEF">
        <w:rPr>
          <w:i/>
          <w:color w:val="000000"/>
          <w:kern w:val="36"/>
        </w:rPr>
        <w:t>(его почтовый индекс и адрес, телефон,</w:t>
      </w:r>
    </w:p>
    <w:p w:rsidR="00532180" w:rsidRPr="00804FEF" w:rsidRDefault="00532180" w:rsidP="00AE0F4A">
      <w:pPr>
        <w:spacing w:line="240" w:lineRule="auto"/>
        <w:ind w:left="5103" w:hanging="425"/>
        <w:contextualSpacing/>
        <w:jc w:val="center"/>
        <w:rPr>
          <w:i/>
          <w:color w:val="000000"/>
          <w:kern w:val="36"/>
          <w:sz w:val="24"/>
          <w:szCs w:val="24"/>
        </w:rPr>
      </w:pPr>
      <w:r w:rsidRPr="00804FEF">
        <w:rPr>
          <w:i/>
          <w:color w:val="000000"/>
          <w:kern w:val="36"/>
        </w:rPr>
        <w:t>адрес электронной почты)</w:t>
      </w:r>
    </w:p>
    <w:p w:rsidR="00532180" w:rsidRPr="00804FEF" w:rsidRDefault="00532180" w:rsidP="00AE0F4A">
      <w:pPr>
        <w:pStyle w:val="Default"/>
        <w:jc w:val="center"/>
        <w:rPr>
          <w:b/>
          <w:bCs/>
          <w:sz w:val="28"/>
          <w:szCs w:val="28"/>
        </w:rPr>
      </w:pPr>
    </w:p>
    <w:p w:rsidR="00532180" w:rsidRPr="000B7597" w:rsidRDefault="00532180" w:rsidP="00AE0F4A">
      <w:pPr>
        <w:pStyle w:val="BodyText"/>
      </w:pPr>
    </w:p>
    <w:p w:rsidR="00532180" w:rsidRPr="000B7597" w:rsidRDefault="00532180" w:rsidP="00AE0F4A">
      <w:pPr>
        <w:pStyle w:val="BodyText"/>
        <w:spacing w:before="6"/>
      </w:pPr>
    </w:p>
    <w:p w:rsidR="00532180" w:rsidRPr="000D2B10" w:rsidRDefault="00532180" w:rsidP="00AE0F4A">
      <w:pPr>
        <w:pStyle w:val="110"/>
        <w:spacing w:before="89"/>
        <w:rPr>
          <w:b w:val="0"/>
        </w:rPr>
      </w:pPr>
      <w:r w:rsidRPr="000D2B10">
        <w:rPr>
          <w:b w:val="0"/>
        </w:rPr>
        <w:t>Решение</w:t>
      </w:r>
      <w:r w:rsidRPr="000D2B10">
        <w:rPr>
          <w:b w:val="0"/>
          <w:spacing w:val="-4"/>
        </w:rPr>
        <w:t xml:space="preserve"> </w:t>
      </w:r>
      <w:r w:rsidRPr="000D2B10">
        <w:rPr>
          <w:b w:val="0"/>
        </w:rPr>
        <w:t>о</w:t>
      </w:r>
      <w:r w:rsidRPr="000D2B10">
        <w:rPr>
          <w:b w:val="0"/>
          <w:spacing w:val="-4"/>
        </w:rPr>
        <w:t xml:space="preserve"> </w:t>
      </w:r>
      <w:r w:rsidRPr="000D2B10">
        <w:rPr>
          <w:b w:val="0"/>
        </w:rPr>
        <w:t>выдаче</w:t>
      </w:r>
      <w:r w:rsidRPr="000D2B10">
        <w:rPr>
          <w:b w:val="0"/>
          <w:spacing w:val="-6"/>
        </w:rPr>
        <w:t xml:space="preserve"> </w:t>
      </w:r>
      <w:r w:rsidRPr="000D2B10">
        <w:rPr>
          <w:b w:val="0"/>
        </w:rPr>
        <w:t>выписки</w:t>
      </w:r>
      <w:r w:rsidRPr="000D2B10">
        <w:rPr>
          <w:b w:val="0"/>
          <w:spacing w:val="-6"/>
        </w:rPr>
        <w:t xml:space="preserve"> </w:t>
      </w:r>
      <w:r w:rsidRPr="000D2B10">
        <w:rPr>
          <w:b w:val="0"/>
        </w:rPr>
        <w:t>из</w:t>
      </w:r>
      <w:r w:rsidRPr="000D2B10">
        <w:rPr>
          <w:b w:val="0"/>
          <w:spacing w:val="-3"/>
        </w:rPr>
        <w:t xml:space="preserve"> </w:t>
      </w:r>
      <w:r w:rsidRPr="000D2B10">
        <w:rPr>
          <w:b w:val="0"/>
        </w:rPr>
        <w:t>реестра</w:t>
      </w:r>
      <w:r w:rsidRPr="000D2B10">
        <w:rPr>
          <w:b w:val="0"/>
          <w:spacing w:val="-4"/>
        </w:rPr>
        <w:t xml:space="preserve"> </w:t>
      </w:r>
      <w:r w:rsidRPr="000D2B10">
        <w:rPr>
          <w:b w:val="0"/>
        </w:rPr>
        <w:t>муниципального</w:t>
      </w:r>
      <w:r w:rsidRPr="000D2B10">
        <w:rPr>
          <w:b w:val="0"/>
          <w:spacing w:val="-67"/>
        </w:rPr>
        <w:t xml:space="preserve"> </w:t>
      </w:r>
      <w:r w:rsidRPr="000D2B10">
        <w:rPr>
          <w:b w:val="0"/>
        </w:rPr>
        <w:t>имущества</w:t>
      </w:r>
    </w:p>
    <w:p w:rsidR="00532180" w:rsidRPr="000B7597" w:rsidRDefault="00532180" w:rsidP="00AE0F4A">
      <w:pPr>
        <w:pStyle w:val="BodyText"/>
        <w:spacing w:before="7"/>
        <w:rPr>
          <w:b/>
          <w:sz w:val="27"/>
        </w:rPr>
      </w:pPr>
    </w:p>
    <w:p w:rsidR="00532180" w:rsidRDefault="00532180" w:rsidP="00AE0F4A">
      <w:pPr>
        <w:pStyle w:val="BodyText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firstLine="709"/>
        <w:jc w:val="both"/>
        <w:rPr>
          <w:sz w:val="28"/>
          <w:szCs w:val="28"/>
          <w:u w:val="single"/>
        </w:rPr>
      </w:pPr>
      <w:r w:rsidRPr="00DC14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C14F0">
        <w:rPr>
          <w:sz w:val="28"/>
          <w:szCs w:val="28"/>
        </w:rPr>
        <w:t>резуль</w:t>
      </w:r>
      <w:r>
        <w:rPr>
          <w:sz w:val="28"/>
          <w:szCs w:val="28"/>
        </w:rPr>
        <w:t>татам рассмотрения заявления от __</w:t>
      </w:r>
      <w:r>
        <w:rPr>
          <w:spacing w:val="11"/>
          <w:sz w:val="28"/>
          <w:szCs w:val="28"/>
        </w:rPr>
        <w:t>______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r w:rsidRPr="00F74E0E">
        <w:rPr>
          <w:sz w:val="28"/>
          <w:szCs w:val="28"/>
        </w:rPr>
        <w:t xml:space="preserve">_______       </w:t>
      </w:r>
      <w:r>
        <w:rPr>
          <w:sz w:val="28"/>
          <w:szCs w:val="28"/>
          <w:u w:val="single"/>
        </w:rPr>
        <w:t xml:space="preserve">    </w:t>
      </w:r>
    </w:p>
    <w:p w:rsidR="00532180" w:rsidRPr="00DC14F0" w:rsidRDefault="00532180" w:rsidP="00AE0F4A">
      <w:pPr>
        <w:pStyle w:val="BodyText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jc w:val="both"/>
        <w:rPr>
          <w:sz w:val="28"/>
          <w:szCs w:val="28"/>
        </w:rPr>
      </w:pPr>
      <w:r w:rsidRPr="00DC14F0">
        <w:rPr>
          <w:sz w:val="28"/>
          <w:szCs w:val="28"/>
        </w:rPr>
        <w:t>(Заявитель</w:t>
      </w:r>
      <w:r>
        <w:rPr>
          <w:sz w:val="28"/>
          <w:szCs w:val="28"/>
        </w:rPr>
        <w:t xml:space="preserve"> </w:t>
      </w:r>
      <w:r w:rsidRPr="00F74E0E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DC14F0">
        <w:rPr>
          <w:sz w:val="28"/>
          <w:szCs w:val="28"/>
        </w:rPr>
        <w:t>)</w:t>
      </w:r>
      <w:r w:rsidRPr="00DC14F0">
        <w:rPr>
          <w:spacing w:val="59"/>
          <w:sz w:val="28"/>
          <w:szCs w:val="28"/>
        </w:rPr>
        <w:t xml:space="preserve"> </w:t>
      </w:r>
      <w:r w:rsidRPr="00DC14F0">
        <w:rPr>
          <w:sz w:val="28"/>
          <w:szCs w:val="28"/>
        </w:rPr>
        <w:t>принято</w:t>
      </w:r>
      <w:r w:rsidRPr="00DC14F0">
        <w:rPr>
          <w:spacing w:val="54"/>
          <w:sz w:val="28"/>
          <w:szCs w:val="28"/>
        </w:rPr>
        <w:t xml:space="preserve"> </w:t>
      </w:r>
      <w:r w:rsidRPr="00DC14F0">
        <w:rPr>
          <w:sz w:val="28"/>
          <w:szCs w:val="28"/>
        </w:rPr>
        <w:t>решение</w:t>
      </w:r>
      <w:r w:rsidRPr="00DC14F0">
        <w:rPr>
          <w:spacing w:val="56"/>
          <w:sz w:val="28"/>
          <w:szCs w:val="28"/>
        </w:rPr>
        <w:t xml:space="preserve"> </w:t>
      </w:r>
      <w:r w:rsidRPr="00DC14F0">
        <w:rPr>
          <w:sz w:val="28"/>
          <w:szCs w:val="28"/>
        </w:rPr>
        <w:t>о</w:t>
      </w:r>
      <w:r w:rsidRPr="00DC14F0">
        <w:rPr>
          <w:spacing w:val="55"/>
          <w:sz w:val="28"/>
          <w:szCs w:val="28"/>
        </w:rPr>
        <w:t xml:space="preserve"> </w:t>
      </w:r>
      <w:r w:rsidRPr="00DC14F0">
        <w:rPr>
          <w:sz w:val="28"/>
          <w:szCs w:val="28"/>
        </w:rPr>
        <w:t>предоставлении</w:t>
      </w:r>
      <w:r w:rsidRPr="00DC14F0">
        <w:rPr>
          <w:spacing w:val="56"/>
          <w:sz w:val="28"/>
          <w:szCs w:val="28"/>
        </w:rPr>
        <w:t xml:space="preserve"> </w:t>
      </w:r>
      <w:r w:rsidRPr="00DC14F0">
        <w:rPr>
          <w:sz w:val="28"/>
          <w:szCs w:val="28"/>
        </w:rPr>
        <w:t>выписки</w:t>
      </w:r>
      <w:r w:rsidRPr="00DC14F0">
        <w:rPr>
          <w:spacing w:val="55"/>
          <w:sz w:val="28"/>
          <w:szCs w:val="28"/>
        </w:rPr>
        <w:t xml:space="preserve"> </w:t>
      </w:r>
      <w:r w:rsidRPr="00DC14F0">
        <w:rPr>
          <w:sz w:val="28"/>
          <w:szCs w:val="28"/>
        </w:rPr>
        <w:t>из</w:t>
      </w:r>
      <w:r w:rsidRPr="00DC14F0"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реестра </w:t>
      </w:r>
      <w:r w:rsidRPr="00DC14F0">
        <w:rPr>
          <w:sz w:val="28"/>
          <w:szCs w:val="28"/>
        </w:rPr>
        <w:t>государственного</w:t>
      </w:r>
      <w:r w:rsidRPr="00DC14F0">
        <w:rPr>
          <w:spacing w:val="-4"/>
          <w:sz w:val="28"/>
          <w:szCs w:val="28"/>
        </w:rPr>
        <w:t xml:space="preserve"> </w:t>
      </w:r>
      <w:r w:rsidRPr="00DC14F0">
        <w:rPr>
          <w:sz w:val="28"/>
          <w:szCs w:val="28"/>
        </w:rPr>
        <w:t>или</w:t>
      </w:r>
      <w:r w:rsidRPr="00DC14F0">
        <w:rPr>
          <w:spacing w:val="-1"/>
          <w:sz w:val="28"/>
          <w:szCs w:val="28"/>
        </w:rPr>
        <w:t xml:space="preserve"> </w:t>
      </w:r>
      <w:r w:rsidRPr="00DC14F0">
        <w:rPr>
          <w:sz w:val="28"/>
          <w:szCs w:val="28"/>
        </w:rPr>
        <w:t>муниципального имущества</w:t>
      </w:r>
      <w:r w:rsidRPr="00DC14F0">
        <w:rPr>
          <w:spacing w:val="-2"/>
          <w:sz w:val="28"/>
          <w:szCs w:val="28"/>
        </w:rPr>
        <w:t xml:space="preserve"> </w:t>
      </w:r>
      <w:r w:rsidRPr="00DC14F0">
        <w:rPr>
          <w:sz w:val="28"/>
          <w:szCs w:val="28"/>
        </w:rPr>
        <w:t>(прилагается).</w:t>
      </w:r>
    </w:p>
    <w:p w:rsidR="00532180" w:rsidRPr="00DC14F0" w:rsidRDefault="00532180" w:rsidP="00AE0F4A">
      <w:pPr>
        <w:pStyle w:val="BodyText"/>
        <w:rPr>
          <w:sz w:val="28"/>
          <w:szCs w:val="28"/>
        </w:rPr>
      </w:pPr>
    </w:p>
    <w:p w:rsidR="00532180" w:rsidRPr="00DC14F0" w:rsidRDefault="00532180" w:rsidP="00AE0F4A">
      <w:pPr>
        <w:pStyle w:val="BodyText"/>
        <w:tabs>
          <w:tab w:val="left" w:pos="9954"/>
        </w:tabs>
        <w:spacing w:before="1"/>
        <w:rPr>
          <w:sz w:val="28"/>
          <w:szCs w:val="28"/>
        </w:rPr>
      </w:pPr>
      <w:r w:rsidRPr="00DC14F0">
        <w:rPr>
          <w:sz w:val="28"/>
          <w:szCs w:val="28"/>
        </w:rPr>
        <w:t>Дополнительно</w:t>
      </w:r>
      <w:r w:rsidRPr="00DC14F0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информируем: _____________________________________</w:t>
      </w:r>
      <w:r w:rsidRPr="00DC14F0">
        <w:rPr>
          <w:sz w:val="28"/>
          <w:szCs w:val="28"/>
        </w:rPr>
        <w:t>.</w:t>
      </w:r>
    </w:p>
    <w:p w:rsidR="00532180" w:rsidRPr="00DC14F0" w:rsidRDefault="00532180" w:rsidP="00AE0F4A">
      <w:pPr>
        <w:pStyle w:val="BodyText"/>
        <w:rPr>
          <w:sz w:val="28"/>
          <w:szCs w:val="28"/>
        </w:rPr>
      </w:pPr>
    </w:p>
    <w:p w:rsidR="00532180" w:rsidRPr="000B7597" w:rsidRDefault="00532180" w:rsidP="00AE0F4A">
      <w:pPr>
        <w:pStyle w:val="BodyText"/>
      </w:pPr>
    </w:p>
    <w:p w:rsidR="00532180" w:rsidRPr="000B7597" w:rsidRDefault="00532180" w:rsidP="00AE0F4A">
      <w:pPr>
        <w:pStyle w:val="BodyText"/>
        <w:spacing w:before="7"/>
      </w:pPr>
    </w:p>
    <w:p w:rsidR="00532180" w:rsidRPr="000B7597" w:rsidRDefault="00532180" w:rsidP="00AE0F4A">
      <w:pPr>
        <w:spacing w:line="240" w:lineRule="auto"/>
        <w:sectPr w:rsidR="00532180" w:rsidRPr="000B7597" w:rsidSect="006A1B83">
          <w:headerReference w:type="default" r:id="rId9"/>
          <w:pgSz w:w="11900" w:h="16840"/>
          <w:pgMar w:top="1418" w:right="1276" w:bottom="1134" w:left="1559" w:header="720" w:footer="0" w:gutter="0"/>
          <w:cols w:space="720"/>
        </w:sectPr>
      </w:pPr>
    </w:p>
    <w:p w:rsidR="00532180" w:rsidRDefault="00532180" w:rsidP="00AE0F4A">
      <w:pPr>
        <w:pStyle w:val="BodyText"/>
        <w:spacing w:before="89"/>
        <w:ind w:left="112"/>
      </w:pPr>
      <w:r>
        <w:rPr>
          <w:noProof/>
        </w:rPr>
        <w:pict>
          <v:group id="Group 2" o:spid="_x0000_s1027" style="position:absolute;left:0;text-align:left;margin-left:220.4pt;margin-top:18.5pt;width:202.6pt;height:49.3pt;z-index:251654144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">
            <v:shape id="Freeform 3" o:spid="_x0000_s1028" style="position:absolute;left:4833;top:-152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wQcMA&#10;AADbAAAADwAAAGRycy9kb3ducmV2LnhtbERP22rCQBB9F/oPywi+iO42iC0xq6SFglBaaCyIb0N2&#10;csHsbMhuNf17t1DwbQ7nOtlutJ240OBbxxoelwoEcelMy7WG78Pb4hmED8gGO8ek4Zc87LYPkwxT&#10;4678RZci1CKGsE9RQxNCn0rpy4Ys+qXriSNXucFiiHCopRnwGsNtJxOl1tJiy7GhwZ5eGyrPxY/V&#10;UJXz/HNlDjacnmT+8V6o5OWotJ5Nx3wDItAY7uJ/997E+Qn8/R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pwQcMAAADbAAAADwAAAAAAAAAAAAAAAACYAgAAZHJzL2Rv&#10;d25yZXYueG1sUEsFBgAAAAAEAAQA9QAAAIgDAAAAAA==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4824;top:-161;width:4052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532180" w:rsidRDefault="00532180" w:rsidP="002816C0">
                    <w:pPr>
                      <w:spacing w:before="7"/>
                      <w:rPr>
                        <w:sz w:val="17"/>
                      </w:rPr>
                    </w:pPr>
                  </w:p>
                  <w:p w:rsidR="00532180" w:rsidRPr="00DC14F0" w:rsidRDefault="00532180" w:rsidP="002816C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C14F0">
                      <w:rPr>
                        <w:sz w:val="24"/>
                        <w:szCs w:val="24"/>
                      </w:rPr>
                      <w:t>Сведения о сертификате электронной подписи</w:t>
                    </w:r>
                  </w:p>
                  <w:p w:rsidR="00532180" w:rsidRDefault="00532180" w:rsidP="002816C0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532180" w:rsidRPr="00DC14F0" w:rsidRDefault="00532180" w:rsidP="00AE0F4A">
      <w:pPr>
        <w:pStyle w:val="BodyText"/>
        <w:spacing w:before="89"/>
        <w:ind w:left="112"/>
        <w:rPr>
          <w:sz w:val="28"/>
          <w:szCs w:val="28"/>
        </w:rPr>
      </w:pPr>
      <w:r w:rsidRPr="00DC14F0">
        <w:rPr>
          <w:sz w:val="28"/>
          <w:szCs w:val="28"/>
        </w:rPr>
        <w:t>Должность</w:t>
      </w:r>
      <w:r w:rsidRPr="00DC14F0">
        <w:rPr>
          <w:spacing w:val="-15"/>
          <w:sz w:val="28"/>
          <w:szCs w:val="28"/>
        </w:rPr>
        <w:t xml:space="preserve"> </w:t>
      </w:r>
    </w:p>
    <w:p w:rsidR="00532180" w:rsidRPr="000B7597" w:rsidRDefault="00532180" w:rsidP="00AE0F4A">
      <w:pPr>
        <w:pStyle w:val="BodyText"/>
        <w:spacing w:before="10"/>
        <w:rPr>
          <w:sz w:val="35"/>
        </w:rPr>
      </w:pPr>
      <w:r w:rsidRPr="000B7597">
        <w:br w:type="column"/>
      </w:r>
    </w:p>
    <w:p w:rsidR="00532180" w:rsidRPr="00DC14F0" w:rsidRDefault="00532180" w:rsidP="00AE0F4A">
      <w:pPr>
        <w:pStyle w:val="BodyText"/>
        <w:ind w:left="112"/>
        <w:rPr>
          <w:sz w:val="28"/>
          <w:szCs w:val="28"/>
        </w:rPr>
      </w:pPr>
      <w:r w:rsidRPr="00DC14F0">
        <w:rPr>
          <w:sz w:val="28"/>
          <w:szCs w:val="28"/>
        </w:rPr>
        <w:t>Ф.И.О.</w:t>
      </w:r>
    </w:p>
    <w:p w:rsidR="00532180" w:rsidRPr="000B7597" w:rsidRDefault="00532180" w:rsidP="00AE0F4A">
      <w:pPr>
        <w:spacing w:line="240" w:lineRule="auto"/>
        <w:sectPr w:rsidR="00532180" w:rsidRPr="000B7597" w:rsidSect="006A1B83">
          <w:type w:val="continuous"/>
          <w:pgSz w:w="11900" w:h="16840"/>
          <w:pgMar w:top="1418" w:right="1276" w:bottom="1134" w:left="1559" w:header="720" w:footer="720" w:gutter="0"/>
          <w:cols w:num="2" w:space="720" w:equalWidth="0">
            <w:col w:w="2450" w:space="5415"/>
            <w:col w:w="1200"/>
          </w:cols>
        </w:sectPr>
      </w:pP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bookmarkStart w:id="5" w:name="16"/>
      <w:bookmarkEnd w:id="5"/>
      <w:r>
        <w:rPr>
          <w:sz w:val="28"/>
          <w:szCs w:val="28"/>
        </w:rPr>
        <w:t>Приложение 2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 xml:space="preserve">к Административному регламенту </w:t>
      </w:r>
    </w:p>
    <w:p w:rsidR="00532180" w:rsidRPr="000B7597" w:rsidRDefault="00532180" w:rsidP="00AE0F4A">
      <w:pPr>
        <w:pStyle w:val="BodyText"/>
        <w:spacing w:before="5"/>
      </w:pPr>
    </w:p>
    <w:p w:rsidR="00532180" w:rsidRPr="00DC14F0" w:rsidRDefault="00532180" w:rsidP="00AE0F4A">
      <w:pPr>
        <w:pStyle w:val="110"/>
        <w:ind w:left="385"/>
        <w:rPr>
          <w:b w:val="0"/>
        </w:rPr>
      </w:pPr>
      <w:r w:rsidRPr="00DC14F0">
        <w:rPr>
          <w:b w:val="0"/>
        </w:rPr>
        <w:t>Форма</w:t>
      </w:r>
      <w:r w:rsidRPr="00DC14F0">
        <w:rPr>
          <w:b w:val="0"/>
          <w:spacing w:val="-4"/>
        </w:rPr>
        <w:t xml:space="preserve"> </w:t>
      </w:r>
      <w:r w:rsidRPr="00DC14F0">
        <w:rPr>
          <w:b w:val="0"/>
        </w:rPr>
        <w:t>уведомления</w:t>
      </w:r>
      <w:r w:rsidRPr="00DC14F0">
        <w:rPr>
          <w:b w:val="0"/>
          <w:spacing w:val="-7"/>
        </w:rPr>
        <w:t xml:space="preserve"> </w:t>
      </w:r>
      <w:r w:rsidRPr="00DC14F0">
        <w:rPr>
          <w:b w:val="0"/>
        </w:rPr>
        <w:t>об</w:t>
      </w:r>
      <w:r w:rsidRPr="00DC14F0">
        <w:rPr>
          <w:b w:val="0"/>
          <w:spacing w:val="-7"/>
        </w:rPr>
        <w:t xml:space="preserve"> </w:t>
      </w:r>
      <w:r w:rsidRPr="00DC14F0">
        <w:rPr>
          <w:b w:val="0"/>
        </w:rPr>
        <w:t>отсутствии</w:t>
      </w:r>
      <w:r>
        <w:rPr>
          <w:b w:val="0"/>
        </w:rPr>
        <w:t xml:space="preserve"> в реестре муниципального имущества</w:t>
      </w:r>
      <w:r w:rsidRPr="00DC14F0">
        <w:rPr>
          <w:b w:val="0"/>
          <w:spacing w:val="-5"/>
        </w:rPr>
        <w:t xml:space="preserve"> </w:t>
      </w:r>
      <w:r>
        <w:rPr>
          <w:b w:val="0"/>
        </w:rPr>
        <w:t>запрашиваемых сведений</w:t>
      </w:r>
    </w:p>
    <w:p w:rsidR="00532180" w:rsidRPr="000B7597" w:rsidRDefault="00532180" w:rsidP="00AE0F4A">
      <w:pPr>
        <w:pStyle w:val="BodyText"/>
        <w:rPr>
          <w:b/>
        </w:rPr>
      </w:pPr>
    </w:p>
    <w:p w:rsidR="00532180" w:rsidRPr="00804FEF" w:rsidRDefault="00532180" w:rsidP="00AE0F4A">
      <w:pPr>
        <w:pStyle w:val="Default"/>
        <w:jc w:val="center"/>
        <w:rPr>
          <w:sz w:val="28"/>
          <w:szCs w:val="28"/>
        </w:rPr>
      </w:pPr>
      <w:r w:rsidRPr="00804FEF">
        <w:rPr>
          <w:sz w:val="28"/>
          <w:szCs w:val="28"/>
        </w:rPr>
        <w:t>________________________________________</w:t>
      </w:r>
    </w:p>
    <w:p w:rsidR="00532180" w:rsidRPr="00804FEF" w:rsidRDefault="00532180" w:rsidP="00AE0F4A">
      <w:pPr>
        <w:pStyle w:val="Default"/>
        <w:jc w:val="center"/>
        <w:rPr>
          <w:i/>
          <w:iCs/>
          <w:sz w:val="18"/>
          <w:szCs w:val="18"/>
        </w:rPr>
      </w:pPr>
      <w:r w:rsidRPr="00804FEF"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532180" w:rsidRPr="00804FEF" w:rsidRDefault="00532180" w:rsidP="00AE0F4A">
      <w:pPr>
        <w:pStyle w:val="Default"/>
        <w:jc w:val="center"/>
        <w:rPr>
          <w:i/>
          <w:iCs/>
          <w:sz w:val="18"/>
          <w:szCs w:val="18"/>
        </w:rPr>
      </w:pPr>
    </w:p>
    <w:p w:rsidR="00532180" w:rsidRPr="00804FEF" w:rsidRDefault="00532180" w:rsidP="00AE0F4A">
      <w:pPr>
        <w:pStyle w:val="Default"/>
        <w:jc w:val="center"/>
        <w:rPr>
          <w:sz w:val="18"/>
          <w:szCs w:val="18"/>
        </w:rPr>
      </w:pPr>
    </w:p>
    <w:p w:rsidR="00532180" w:rsidRPr="00804FEF" w:rsidRDefault="00532180" w:rsidP="00AE0F4A">
      <w:pPr>
        <w:spacing w:line="240" w:lineRule="auto"/>
        <w:contextualSpacing/>
        <w:rPr>
          <w:color w:val="000000"/>
          <w:szCs w:val="28"/>
        </w:rPr>
      </w:pPr>
    </w:p>
    <w:p w:rsidR="00532180" w:rsidRPr="00804FEF" w:rsidRDefault="00532180" w:rsidP="00AE0F4A">
      <w:pPr>
        <w:spacing w:line="240" w:lineRule="auto"/>
        <w:contextualSpacing/>
        <w:rPr>
          <w:color w:val="000000"/>
          <w:szCs w:val="28"/>
        </w:rPr>
      </w:pPr>
      <w:r>
        <w:rPr>
          <w:noProof/>
          <w:lang w:eastAsia="ru-RU"/>
        </w:rPr>
        <w:pict>
          <v:shape id="_x0000_s1030" type="#_x0000_t75" style="position:absolute;margin-left:0;margin-top:.3pt;width:169.4pt;height:57.75pt;z-index:-251660288">
            <v:imagedata r:id="rId7" o:title=""/>
          </v:shape>
          <o:OLEObject Type="Embed" ProgID="Word.Document.12" ShapeID="_x0000_s1030" DrawAspect="Content" ObjectID="_1745666577" r:id="rId10">
            <o:FieldCodes>\s</o:FieldCodes>
          </o:OLEObject>
        </w:pict>
      </w:r>
    </w:p>
    <w:p w:rsidR="00532180" w:rsidRPr="00804FEF" w:rsidRDefault="00532180" w:rsidP="00AE0F4A">
      <w:pPr>
        <w:spacing w:line="240" w:lineRule="auto"/>
        <w:ind w:left="3969"/>
        <w:contextualSpacing/>
        <w:rPr>
          <w:color w:val="000000"/>
          <w:kern w:val="36"/>
          <w:szCs w:val="28"/>
        </w:rPr>
      </w:pPr>
      <w:r w:rsidRPr="00804FEF">
        <w:rPr>
          <w:color w:val="000000"/>
          <w:szCs w:val="28"/>
        </w:rPr>
        <w:t>Кому</w:t>
      </w:r>
      <w:r w:rsidRPr="00804FEF">
        <w:rPr>
          <w:color w:val="000000"/>
          <w:kern w:val="36"/>
          <w:szCs w:val="28"/>
        </w:rPr>
        <w:t>: _______________________________</w:t>
      </w:r>
    </w:p>
    <w:p w:rsidR="00532180" w:rsidRPr="00804FEF" w:rsidRDefault="00532180" w:rsidP="00AE0F4A">
      <w:pPr>
        <w:tabs>
          <w:tab w:val="left" w:pos="4536"/>
        </w:tabs>
        <w:spacing w:line="240" w:lineRule="auto"/>
        <w:ind w:left="4678"/>
        <w:contextualSpacing/>
        <w:jc w:val="center"/>
        <w:rPr>
          <w:i/>
          <w:color w:val="000000"/>
          <w:kern w:val="36"/>
        </w:rPr>
      </w:pPr>
      <w:r w:rsidRPr="00804FEF">
        <w:rPr>
          <w:i/>
          <w:color w:val="000000"/>
          <w:kern w:val="36"/>
        </w:rPr>
        <w:t>(наименование заявителя (фамилия, имя, отчество– для граждан)</w:t>
      </w:r>
    </w:p>
    <w:p w:rsidR="00532180" w:rsidRPr="00804FEF" w:rsidRDefault="00532180" w:rsidP="00AE0F4A">
      <w:pPr>
        <w:spacing w:line="240" w:lineRule="auto"/>
        <w:ind w:left="3969"/>
        <w:contextualSpacing/>
        <w:rPr>
          <w:color w:val="000000"/>
          <w:kern w:val="36"/>
          <w:szCs w:val="28"/>
        </w:rPr>
      </w:pPr>
      <w:r w:rsidRPr="00804FEF">
        <w:rPr>
          <w:color w:val="000000"/>
          <w:szCs w:val="28"/>
        </w:rPr>
        <w:t>Куда</w:t>
      </w:r>
      <w:r w:rsidRPr="00804FEF">
        <w:rPr>
          <w:color w:val="000000"/>
          <w:kern w:val="36"/>
          <w:szCs w:val="28"/>
        </w:rPr>
        <w:t>:______________________________</w:t>
      </w:r>
    </w:p>
    <w:p w:rsidR="00532180" w:rsidRPr="00804FEF" w:rsidRDefault="00532180" w:rsidP="00AE0F4A">
      <w:pPr>
        <w:spacing w:line="240" w:lineRule="auto"/>
        <w:ind w:left="5103" w:hanging="425"/>
        <w:contextualSpacing/>
        <w:jc w:val="center"/>
        <w:rPr>
          <w:i/>
          <w:color w:val="000000"/>
          <w:kern w:val="36"/>
        </w:rPr>
      </w:pPr>
      <w:r w:rsidRPr="00804FEF">
        <w:rPr>
          <w:i/>
          <w:color w:val="000000"/>
          <w:kern w:val="36"/>
        </w:rPr>
        <w:t>(его почтовый индекс и адрес, телефон,</w:t>
      </w:r>
    </w:p>
    <w:p w:rsidR="00532180" w:rsidRPr="00804FEF" w:rsidRDefault="00532180" w:rsidP="00AE0F4A">
      <w:pPr>
        <w:spacing w:line="240" w:lineRule="auto"/>
        <w:ind w:left="5103" w:hanging="425"/>
        <w:contextualSpacing/>
        <w:jc w:val="center"/>
        <w:rPr>
          <w:i/>
          <w:color w:val="000000"/>
          <w:kern w:val="36"/>
          <w:sz w:val="24"/>
          <w:szCs w:val="24"/>
        </w:rPr>
      </w:pPr>
      <w:r w:rsidRPr="00804FEF">
        <w:rPr>
          <w:i/>
          <w:color w:val="000000"/>
          <w:kern w:val="36"/>
        </w:rPr>
        <w:t>адрес электронной почты)</w:t>
      </w:r>
    </w:p>
    <w:p w:rsidR="00532180" w:rsidRPr="00804FEF" w:rsidRDefault="00532180" w:rsidP="00AE0F4A">
      <w:pPr>
        <w:pStyle w:val="Default"/>
        <w:jc w:val="center"/>
        <w:rPr>
          <w:b/>
          <w:bCs/>
          <w:sz w:val="28"/>
          <w:szCs w:val="28"/>
        </w:rPr>
      </w:pPr>
    </w:p>
    <w:p w:rsidR="00532180" w:rsidRPr="000B7597" w:rsidRDefault="00532180" w:rsidP="00AE0F4A">
      <w:pPr>
        <w:pStyle w:val="BodyText"/>
        <w:spacing w:before="6"/>
      </w:pPr>
    </w:p>
    <w:p w:rsidR="00532180" w:rsidRPr="00DC14F0" w:rsidRDefault="00532180" w:rsidP="00AE0F4A">
      <w:pPr>
        <w:pStyle w:val="110"/>
        <w:spacing w:before="89"/>
        <w:ind w:right="212"/>
        <w:rPr>
          <w:b w:val="0"/>
        </w:rPr>
      </w:pPr>
      <w:r w:rsidRPr="00DC14F0">
        <w:rPr>
          <w:b w:val="0"/>
        </w:rPr>
        <w:t>Уведомление</w:t>
      </w:r>
    </w:p>
    <w:p w:rsidR="00532180" w:rsidRPr="00DC14F0" w:rsidRDefault="00532180" w:rsidP="00AE0F4A">
      <w:pPr>
        <w:spacing w:line="240" w:lineRule="auto"/>
        <w:ind w:left="159" w:right="215"/>
        <w:jc w:val="center"/>
      </w:pPr>
      <w:r w:rsidRPr="00DC14F0">
        <w:t>об</w:t>
      </w:r>
      <w:r w:rsidRPr="00DC14F0">
        <w:rPr>
          <w:spacing w:val="-8"/>
        </w:rPr>
        <w:t xml:space="preserve"> </w:t>
      </w:r>
      <w:r w:rsidRPr="00DC14F0">
        <w:t>отсутствии</w:t>
      </w:r>
      <w:r w:rsidRPr="00DC14F0">
        <w:rPr>
          <w:spacing w:val="-5"/>
        </w:rPr>
        <w:t xml:space="preserve"> </w:t>
      </w:r>
      <w:r w:rsidRPr="00DC14F0">
        <w:t>информации</w:t>
      </w:r>
      <w:r w:rsidRPr="00DC14F0">
        <w:rPr>
          <w:spacing w:val="-5"/>
        </w:rPr>
        <w:t xml:space="preserve"> </w:t>
      </w:r>
      <w:r w:rsidRPr="00DC14F0">
        <w:t>в</w:t>
      </w:r>
      <w:r w:rsidRPr="00DC14F0">
        <w:rPr>
          <w:spacing w:val="-5"/>
        </w:rPr>
        <w:t xml:space="preserve"> </w:t>
      </w:r>
      <w:r w:rsidRPr="00DC14F0">
        <w:t>реестре</w:t>
      </w:r>
      <w:r w:rsidRPr="00DC14F0">
        <w:rPr>
          <w:spacing w:val="-4"/>
        </w:rPr>
        <w:t xml:space="preserve"> </w:t>
      </w:r>
      <w:r w:rsidRPr="00DC14F0">
        <w:t xml:space="preserve">муниципального </w:t>
      </w:r>
      <w:r w:rsidRPr="00DC14F0">
        <w:rPr>
          <w:spacing w:val="-67"/>
        </w:rPr>
        <w:t xml:space="preserve"> </w:t>
      </w:r>
      <w:r w:rsidRPr="00DC14F0">
        <w:t>имущества</w:t>
      </w:r>
    </w:p>
    <w:p w:rsidR="00532180" w:rsidRPr="00DC14F0" w:rsidRDefault="00532180" w:rsidP="00AE0F4A">
      <w:pPr>
        <w:pStyle w:val="BodyText"/>
        <w:spacing w:before="7"/>
        <w:rPr>
          <w:sz w:val="27"/>
        </w:rPr>
      </w:pPr>
    </w:p>
    <w:p w:rsidR="00532180" w:rsidRPr="00DC14F0" w:rsidRDefault="00532180" w:rsidP="00AE0F4A">
      <w:pPr>
        <w:pStyle w:val="BodyText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firstLine="709"/>
        <w:jc w:val="both"/>
        <w:rPr>
          <w:sz w:val="28"/>
          <w:szCs w:val="28"/>
        </w:rPr>
      </w:pPr>
      <w:r w:rsidRPr="00DC14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C14F0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DC14F0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DC14F0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от</w:t>
      </w:r>
      <w:r w:rsidRPr="00F74E0E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F74E0E">
        <w:rPr>
          <w:sz w:val="28"/>
          <w:szCs w:val="28"/>
        </w:rPr>
        <w:t>_</w:t>
      </w:r>
      <w:r w:rsidRPr="00DC14F0">
        <w:rPr>
          <w:sz w:val="28"/>
          <w:szCs w:val="28"/>
        </w:rPr>
        <w:t xml:space="preserve"> </w:t>
      </w:r>
      <w:r w:rsidRPr="00DC14F0">
        <w:rPr>
          <w:spacing w:val="11"/>
          <w:sz w:val="28"/>
          <w:szCs w:val="28"/>
        </w:rPr>
        <w:t xml:space="preserve"> </w:t>
      </w:r>
      <w:r w:rsidRPr="00DC14F0">
        <w:rPr>
          <w:sz w:val="28"/>
          <w:szCs w:val="28"/>
        </w:rPr>
        <w:t>№</w:t>
      </w:r>
      <w:r>
        <w:rPr>
          <w:sz w:val="28"/>
          <w:szCs w:val="28"/>
        </w:rPr>
        <w:t>__________ (Заявитель</w:t>
      </w:r>
      <w:r w:rsidRPr="00F74E0E">
        <w:rPr>
          <w:sz w:val="28"/>
          <w:szCs w:val="28"/>
        </w:rPr>
        <w:t>___________</w:t>
      </w:r>
      <w:r w:rsidRPr="00DC14F0">
        <w:rPr>
          <w:sz w:val="28"/>
          <w:szCs w:val="28"/>
        </w:rPr>
        <w:t>)</w:t>
      </w:r>
      <w:r w:rsidRPr="00DC14F0">
        <w:rPr>
          <w:spacing w:val="49"/>
          <w:sz w:val="28"/>
          <w:szCs w:val="28"/>
        </w:rPr>
        <w:t xml:space="preserve"> </w:t>
      </w:r>
      <w:r w:rsidRPr="00DC14F0">
        <w:rPr>
          <w:sz w:val="28"/>
          <w:szCs w:val="28"/>
        </w:rPr>
        <w:t>сообщаем</w:t>
      </w:r>
      <w:r w:rsidRPr="00DC14F0">
        <w:rPr>
          <w:spacing w:val="46"/>
          <w:sz w:val="28"/>
          <w:szCs w:val="28"/>
        </w:rPr>
        <w:t xml:space="preserve"> </w:t>
      </w:r>
      <w:r w:rsidRPr="00DC14F0">
        <w:rPr>
          <w:sz w:val="28"/>
          <w:szCs w:val="28"/>
        </w:rPr>
        <w:t>об</w:t>
      </w:r>
      <w:r w:rsidRPr="00DC14F0">
        <w:rPr>
          <w:spacing w:val="47"/>
          <w:sz w:val="28"/>
          <w:szCs w:val="28"/>
        </w:rPr>
        <w:t xml:space="preserve"> </w:t>
      </w:r>
      <w:r w:rsidRPr="00DC14F0">
        <w:rPr>
          <w:sz w:val="28"/>
          <w:szCs w:val="28"/>
        </w:rPr>
        <w:t>отсутствии</w:t>
      </w:r>
      <w:r w:rsidRPr="00DC14F0">
        <w:rPr>
          <w:spacing w:val="46"/>
          <w:sz w:val="28"/>
          <w:szCs w:val="28"/>
        </w:rPr>
        <w:t xml:space="preserve"> </w:t>
      </w:r>
      <w:r w:rsidRPr="00DC14F0">
        <w:rPr>
          <w:sz w:val="28"/>
          <w:szCs w:val="28"/>
        </w:rPr>
        <w:t>в</w:t>
      </w:r>
      <w:r w:rsidRPr="00DC14F0">
        <w:rPr>
          <w:spacing w:val="45"/>
          <w:sz w:val="28"/>
          <w:szCs w:val="28"/>
        </w:rPr>
        <w:t xml:space="preserve"> </w:t>
      </w:r>
      <w:r w:rsidRPr="00DC14F0">
        <w:rPr>
          <w:sz w:val="28"/>
          <w:szCs w:val="28"/>
        </w:rPr>
        <w:t>реестре</w:t>
      </w:r>
      <w:r w:rsidRPr="00DC14F0"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DC14F0">
        <w:rPr>
          <w:sz w:val="28"/>
          <w:szCs w:val="28"/>
        </w:rPr>
        <w:t>(муниципального)</w:t>
      </w:r>
      <w:r w:rsidRPr="00DC14F0">
        <w:rPr>
          <w:spacing w:val="-1"/>
          <w:sz w:val="28"/>
          <w:szCs w:val="28"/>
        </w:rPr>
        <w:t xml:space="preserve"> </w:t>
      </w:r>
      <w:r w:rsidRPr="00DC14F0">
        <w:rPr>
          <w:sz w:val="28"/>
          <w:szCs w:val="28"/>
        </w:rPr>
        <w:t>имущества</w:t>
      </w:r>
      <w:r w:rsidRPr="00DC14F0">
        <w:rPr>
          <w:spacing w:val="2"/>
          <w:sz w:val="28"/>
          <w:szCs w:val="28"/>
        </w:rPr>
        <w:t xml:space="preserve"> </w:t>
      </w:r>
      <w:r w:rsidRPr="00DC14F0">
        <w:rPr>
          <w:sz w:val="28"/>
          <w:szCs w:val="28"/>
        </w:rPr>
        <w:t>запрашиваемых сведений.</w:t>
      </w:r>
    </w:p>
    <w:p w:rsidR="00532180" w:rsidRDefault="00532180" w:rsidP="00AE0F4A">
      <w:pPr>
        <w:pStyle w:val="BodyText"/>
        <w:tabs>
          <w:tab w:val="left" w:pos="9954"/>
        </w:tabs>
        <w:ind w:firstLine="709"/>
        <w:rPr>
          <w:sz w:val="28"/>
          <w:szCs w:val="28"/>
        </w:rPr>
      </w:pPr>
    </w:p>
    <w:p w:rsidR="00532180" w:rsidRPr="00DC14F0" w:rsidRDefault="00532180" w:rsidP="00AE0F4A">
      <w:pPr>
        <w:pStyle w:val="BodyText"/>
        <w:tabs>
          <w:tab w:val="left" w:pos="9954"/>
        </w:tabs>
        <w:ind w:firstLine="709"/>
        <w:rPr>
          <w:sz w:val="28"/>
          <w:szCs w:val="28"/>
        </w:rPr>
      </w:pPr>
      <w:r w:rsidRPr="00DC14F0">
        <w:rPr>
          <w:sz w:val="28"/>
          <w:szCs w:val="28"/>
        </w:rPr>
        <w:t>Дополнительно</w:t>
      </w:r>
      <w:r w:rsidRPr="00DC14F0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информируем: ________________________________</w:t>
      </w:r>
      <w:r w:rsidRPr="00DC14F0">
        <w:rPr>
          <w:sz w:val="28"/>
          <w:szCs w:val="28"/>
        </w:rPr>
        <w:t>.</w:t>
      </w:r>
    </w:p>
    <w:p w:rsidR="00532180" w:rsidRPr="00DC14F0" w:rsidRDefault="00532180" w:rsidP="00AE0F4A">
      <w:pPr>
        <w:pStyle w:val="BodyText"/>
        <w:rPr>
          <w:sz w:val="28"/>
          <w:szCs w:val="28"/>
        </w:rPr>
      </w:pPr>
    </w:p>
    <w:p w:rsidR="00532180" w:rsidRPr="000B7597" w:rsidRDefault="00532180" w:rsidP="00AE0F4A">
      <w:pPr>
        <w:pStyle w:val="BodyText"/>
      </w:pPr>
    </w:p>
    <w:p w:rsidR="00532180" w:rsidRPr="000B7597" w:rsidRDefault="00532180" w:rsidP="00AE0F4A">
      <w:pPr>
        <w:pStyle w:val="BodyText"/>
        <w:spacing w:before="10"/>
      </w:pPr>
    </w:p>
    <w:p w:rsidR="00532180" w:rsidRPr="000B7597" w:rsidRDefault="00532180" w:rsidP="00AE0F4A">
      <w:pPr>
        <w:spacing w:line="240" w:lineRule="auto"/>
        <w:sectPr w:rsidR="00532180" w:rsidRPr="000B7597" w:rsidSect="006A1B83">
          <w:pgSz w:w="11900" w:h="16840"/>
          <w:pgMar w:top="1418" w:right="1276" w:bottom="1134" w:left="1559" w:header="721" w:footer="0" w:gutter="0"/>
          <w:cols w:space="720"/>
          <w:docGrid w:linePitch="272"/>
        </w:sectPr>
      </w:pPr>
    </w:p>
    <w:p w:rsidR="00532180" w:rsidRDefault="00532180" w:rsidP="00AE0F4A">
      <w:pPr>
        <w:pStyle w:val="BodyText"/>
        <w:spacing w:before="89"/>
        <w:ind w:left="112" w:right="34"/>
      </w:pPr>
    </w:p>
    <w:p w:rsidR="00532180" w:rsidRPr="00DC14F0" w:rsidRDefault="00532180" w:rsidP="00AE0F4A">
      <w:pPr>
        <w:pStyle w:val="BodyText"/>
        <w:spacing w:before="89"/>
        <w:ind w:left="112" w:right="34"/>
        <w:rPr>
          <w:sz w:val="28"/>
          <w:szCs w:val="28"/>
        </w:rPr>
      </w:pPr>
      <w:r>
        <w:rPr>
          <w:noProof/>
        </w:rPr>
        <w:pict>
          <v:group id="Group 25" o:spid="_x0000_s1031" style="position:absolute;left:0;text-align:left;margin-left:232.4pt;margin-top:1.1pt;width:202.6pt;height:49.3pt;z-index:251657216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">
            <v:shape id="Freeform 26" o:spid="_x0000_s1032" style="position:absolute;left:4833;top:-152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sGcQA&#10;AADaAAAADwAAAGRycy9kb3ducmV2LnhtbESPQWvCQBSE74X+h+UVvEjdVaS20VWiUBCkglGQ3h7Z&#10;ZxLMvg3ZrcZ/7wpCj8PMfMPMFp2txYVaXznWMBwoEMS5MxUXGg777/dPED4gG6wdk4YbeVjMX19m&#10;mBh35R1dslCICGGfoIYyhCaR0uclWfQD1xBH7+RaiyHKtpCmxWuE21qOlPqQFiuOCyU2tCopP2d/&#10;VsMp76fbsdnb8DuR6c8mU6PlUWnde+vSKYhAXfgPP9tro+ELHl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8LBnEAAAA2gAAAA8AAAAAAAAAAAAAAAAAmAIAAGRycy9k&#10;b3ducmV2LnhtbFBLBQYAAAAABAAEAPUAAACJAwAAAAA=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</v:shape>
            <v:shape id="Text Box 27" o:spid="_x0000_s1033" type="#_x0000_t202" style="position:absolute;left:4824;top:-161;width:4052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532180" w:rsidRDefault="00532180" w:rsidP="002816C0">
                    <w:pPr>
                      <w:spacing w:before="7"/>
                      <w:rPr>
                        <w:sz w:val="17"/>
                      </w:rPr>
                    </w:pPr>
                  </w:p>
                  <w:p w:rsidR="00532180" w:rsidRPr="00DC14F0" w:rsidRDefault="00532180" w:rsidP="002816C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C14F0">
                      <w:rPr>
                        <w:sz w:val="24"/>
                        <w:szCs w:val="24"/>
                      </w:rPr>
                      <w:t>Сведения о сертификате электронной подписи</w:t>
                    </w:r>
                  </w:p>
                  <w:p w:rsidR="00532180" w:rsidRDefault="00532180" w:rsidP="002816C0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Pr="00DC14F0">
        <w:rPr>
          <w:sz w:val="28"/>
          <w:szCs w:val="28"/>
        </w:rPr>
        <w:t>Должность</w:t>
      </w:r>
      <w:r w:rsidRPr="00DC14F0">
        <w:rPr>
          <w:spacing w:val="-15"/>
          <w:sz w:val="28"/>
          <w:szCs w:val="28"/>
        </w:rPr>
        <w:t xml:space="preserve"> </w:t>
      </w:r>
    </w:p>
    <w:p w:rsidR="00532180" w:rsidRPr="000B7597" w:rsidRDefault="00532180" w:rsidP="00AE0F4A">
      <w:pPr>
        <w:pStyle w:val="BodyText"/>
        <w:spacing w:before="10"/>
        <w:rPr>
          <w:sz w:val="35"/>
        </w:rPr>
      </w:pPr>
      <w:r w:rsidRPr="000B7597">
        <w:br w:type="column"/>
      </w:r>
    </w:p>
    <w:p w:rsidR="00532180" w:rsidRPr="000B7597" w:rsidRDefault="00532180" w:rsidP="00AE0F4A">
      <w:pPr>
        <w:spacing w:line="240" w:lineRule="auto"/>
        <w:sectPr w:rsidR="00532180" w:rsidRPr="000B7597" w:rsidSect="006A1B83">
          <w:type w:val="continuous"/>
          <w:pgSz w:w="11900" w:h="16840"/>
          <w:pgMar w:top="1418" w:right="1276" w:bottom="1134" w:left="1559" w:header="720" w:footer="720" w:gutter="0"/>
          <w:cols w:num="2" w:space="720" w:equalWidth="0">
            <w:col w:w="2450" w:space="5415"/>
            <w:col w:w="1200"/>
          </w:cols>
          <w:docGrid w:linePitch="272"/>
        </w:sectPr>
      </w:pPr>
      <w:r w:rsidRPr="00DC14F0">
        <w:rPr>
          <w:szCs w:val="28"/>
        </w:rPr>
        <w:t>Ф.И.О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bookmarkStart w:id="6" w:name="17"/>
      <w:bookmarkEnd w:id="6"/>
      <w:r>
        <w:rPr>
          <w:sz w:val="28"/>
          <w:szCs w:val="28"/>
        </w:rPr>
        <w:t>Приложение 3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 xml:space="preserve">к Административному регламенту </w:t>
      </w:r>
    </w:p>
    <w:p w:rsidR="00532180" w:rsidRPr="000B7597" w:rsidRDefault="00532180" w:rsidP="00AE0F4A">
      <w:pPr>
        <w:pStyle w:val="BodyText"/>
        <w:spacing w:before="4"/>
      </w:pPr>
    </w:p>
    <w:p w:rsidR="00532180" w:rsidRPr="008C0956" w:rsidRDefault="00532180" w:rsidP="00AE0F4A">
      <w:pPr>
        <w:pStyle w:val="110"/>
        <w:rPr>
          <w:b w:val="0"/>
        </w:rPr>
      </w:pPr>
      <w:r w:rsidRPr="008C0956">
        <w:rPr>
          <w:b w:val="0"/>
        </w:rPr>
        <w:t>Форма</w:t>
      </w:r>
      <w:r w:rsidRPr="008C0956">
        <w:rPr>
          <w:b w:val="0"/>
          <w:spacing w:val="-2"/>
        </w:rPr>
        <w:t xml:space="preserve"> </w:t>
      </w:r>
      <w:r w:rsidRPr="008C0956">
        <w:rPr>
          <w:b w:val="0"/>
        </w:rPr>
        <w:t>решения</w:t>
      </w:r>
      <w:r w:rsidRPr="008C0956">
        <w:rPr>
          <w:b w:val="0"/>
          <w:spacing w:val="-5"/>
        </w:rPr>
        <w:t xml:space="preserve"> </w:t>
      </w:r>
      <w:r w:rsidRPr="008C0956">
        <w:rPr>
          <w:b w:val="0"/>
        </w:rPr>
        <w:t>об</w:t>
      </w:r>
      <w:r w:rsidRPr="008C0956">
        <w:rPr>
          <w:b w:val="0"/>
          <w:spacing w:val="-4"/>
        </w:rPr>
        <w:t xml:space="preserve"> </w:t>
      </w:r>
      <w:r w:rsidRPr="008C0956">
        <w:rPr>
          <w:b w:val="0"/>
        </w:rPr>
        <w:t>отказе</w:t>
      </w:r>
      <w:r w:rsidRPr="008C0956">
        <w:rPr>
          <w:b w:val="0"/>
          <w:spacing w:val="-2"/>
        </w:rPr>
        <w:t xml:space="preserve"> </w:t>
      </w:r>
      <w:r w:rsidRPr="008C0956">
        <w:rPr>
          <w:b w:val="0"/>
        </w:rPr>
        <w:t>в</w:t>
      </w:r>
      <w:r w:rsidRPr="008C0956">
        <w:rPr>
          <w:b w:val="0"/>
          <w:spacing w:val="-4"/>
        </w:rPr>
        <w:t xml:space="preserve"> </w:t>
      </w:r>
      <w:r w:rsidRPr="008C0956">
        <w:rPr>
          <w:b w:val="0"/>
        </w:rPr>
        <w:t>выдаче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выписки</w:t>
      </w:r>
      <w:r w:rsidRPr="008C0956">
        <w:rPr>
          <w:b w:val="0"/>
          <w:spacing w:val="-4"/>
        </w:rPr>
        <w:t xml:space="preserve"> </w:t>
      </w:r>
      <w:r w:rsidRPr="008C0956">
        <w:rPr>
          <w:b w:val="0"/>
        </w:rPr>
        <w:t>из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реестра</w:t>
      </w:r>
      <w:r w:rsidRPr="008C0956">
        <w:rPr>
          <w:b w:val="0"/>
          <w:spacing w:val="-6"/>
        </w:rPr>
        <w:t xml:space="preserve"> </w:t>
      </w:r>
      <w:r w:rsidRPr="008C0956">
        <w:rPr>
          <w:b w:val="0"/>
        </w:rPr>
        <w:t>муниципального</w:t>
      </w:r>
      <w:r w:rsidRPr="008C0956">
        <w:rPr>
          <w:b w:val="0"/>
          <w:spacing w:val="-4"/>
        </w:rPr>
        <w:t xml:space="preserve"> </w:t>
      </w:r>
      <w:r w:rsidRPr="008C0956">
        <w:rPr>
          <w:b w:val="0"/>
        </w:rPr>
        <w:t>имущества</w:t>
      </w:r>
    </w:p>
    <w:p w:rsidR="00532180" w:rsidRPr="000B7597" w:rsidRDefault="00532180" w:rsidP="00AE0F4A">
      <w:pPr>
        <w:pStyle w:val="BodyText"/>
        <w:rPr>
          <w:b/>
        </w:rPr>
      </w:pPr>
    </w:p>
    <w:p w:rsidR="00532180" w:rsidRPr="00804FEF" w:rsidRDefault="00532180" w:rsidP="00AE0F4A">
      <w:pPr>
        <w:pStyle w:val="Default"/>
        <w:jc w:val="center"/>
        <w:rPr>
          <w:sz w:val="28"/>
          <w:szCs w:val="28"/>
        </w:rPr>
      </w:pPr>
      <w:r w:rsidRPr="00804FEF">
        <w:rPr>
          <w:sz w:val="28"/>
          <w:szCs w:val="28"/>
        </w:rPr>
        <w:t>________________________________________</w:t>
      </w:r>
    </w:p>
    <w:p w:rsidR="00532180" w:rsidRPr="00804FEF" w:rsidRDefault="00532180" w:rsidP="00AE0F4A">
      <w:pPr>
        <w:pStyle w:val="Default"/>
        <w:jc w:val="center"/>
        <w:rPr>
          <w:i/>
          <w:iCs/>
          <w:sz w:val="18"/>
          <w:szCs w:val="18"/>
        </w:rPr>
      </w:pPr>
      <w:r w:rsidRPr="00804FEF"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532180" w:rsidRPr="00804FEF" w:rsidRDefault="00532180" w:rsidP="00AE0F4A">
      <w:pPr>
        <w:pStyle w:val="Default"/>
        <w:jc w:val="center"/>
        <w:rPr>
          <w:i/>
          <w:iCs/>
          <w:sz w:val="18"/>
          <w:szCs w:val="18"/>
        </w:rPr>
      </w:pPr>
    </w:p>
    <w:p w:rsidR="00532180" w:rsidRPr="00804FEF" w:rsidRDefault="00532180" w:rsidP="00AE0F4A">
      <w:pPr>
        <w:pStyle w:val="Default"/>
        <w:jc w:val="center"/>
        <w:rPr>
          <w:sz w:val="18"/>
          <w:szCs w:val="18"/>
        </w:rPr>
      </w:pPr>
    </w:p>
    <w:p w:rsidR="00532180" w:rsidRPr="00804FEF" w:rsidRDefault="00532180" w:rsidP="00AE0F4A">
      <w:pPr>
        <w:spacing w:line="240" w:lineRule="auto"/>
        <w:contextualSpacing/>
        <w:rPr>
          <w:color w:val="000000"/>
          <w:szCs w:val="28"/>
        </w:rPr>
      </w:pPr>
    </w:p>
    <w:p w:rsidR="00532180" w:rsidRPr="00804FEF" w:rsidRDefault="00532180" w:rsidP="00AE0F4A">
      <w:pPr>
        <w:spacing w:line="240" w:lineRule="auto"/>
        <w:contextualSpacing/>
        <w:rPr>
          <w:color w:val="000000"/>
          <w:szCs w:val="28"/>
        </w:rPr>
      </w:pPr>
      <w:r>
        <w:rPr>
          <w:noProof/>
          <w:lang w:eastAsia="ru-RU"/>
        </w:rPr>
        <w:pict>
          <v:shape id="_x0000_s1034" type="#_x0000_t75" style="position:absolute;margin-left:0;margin-top:.3pt;width:169.4pt;height:57.75pt;z-index:-251658240">
            <v:imagedata r:id="rId7" o:title=""/>
          </v:shape>
          <o:OLEObject Type="Embed" ProgID="Word.Document.12" ShapeID="_x0000_s1034" DrawAspect="Content" ObjectID="_1745666578" r:id="rId11">
            <o:FieldCodes>\s</o:FieldCodes>
          </o:OLEObject>
        </w:pict>
      </w:r>
    </w:p>
    <w:p w:rsidR="00532180" w:rsidRPr="00804FEF" w:rsidRDefault="00532180" w:rsidP="00AE0F4A">
      <w:pPr>
        <w:spacing w:line="240" w:lineRule="auto"/>
        <w:ind w:left="3969"/>
        <w:contextualSpacing/>
        <w:rPr>
          <w:color w:val="000000"/>
          <w:kern w:val="36"/>
          <w:szCs w:val="28"/>
        </w:rPr>
      </w:pPr>
      <w:r w:rsidRPr="00804FEF">
        <w:rPr>
          <w:color w:val="000000"/>
          <w:szCs w:val="28"/>
        </w:rPr>
        <w:t>Кому</w:t>
      </w:r>
      <w:r w:rsidRPr="00804FEF">
        <w:rPr>
          <w:color w:val="000000"/>
          <w:kern w:val="36"/>
          <w:szCs w:val="28"/>
        </w:rPr>
        <w:t>: _______________________________</w:t>
      </w:r>
    </w:p>
    <w:p w:rsidR="00532180" w:rsidRPr="00804FEF" w:rsidRDefault="00532180" w:rsidP="00AE0F4A">
      <w:pPr>
        <w:tabs>
          <w:tab w:val="left" w:pos="4536"/>
        </w:tabs>
        <w:spacing w:line="240" w:lineRule="auto"/>
        <w:ind w:left="4678"/>
        <w:contextualSpacing/>
        <w:jc w:val="center"/>
        <w:rPr>
          <w:i/>
          <w:color w:val="000000"/>
          <w:kern w:val="36"/>
        </w:rPr>
      </w:pPr>
      <w:r w:rsidRPr="00804FEF">
        <w:rPr>
          <w:i/>
          <w:color w:val="000000"/>
          <w:kern w:val="36"/>
        </w:rPr>
        <w:t>(наименование заявителя (фамилия, имя, отчество– для граждан)</w:t>
      </w:r>
    </w:p>
    <w:p w:rsidR="00532180" w:rsidRPr="00804FEF" w:rsidRDefault="00532180" w:rsidP="00AE0F4A">
      <w:pPr>
        <w:spacing w:line="240" w:lineRule="auto"/>
        <w:ind w:left="3969"/>
        <w:contextualSpacing/>
        <w:rPr>
          <w:color w:val="000000"/>
          <w:kern w:val="36"/>
          <w:szCs w:val="28"/>
        </w:rPr>
      </w:pPr>
      <w:r w:rsidRPr="00804FEF">
        <w:rPr>
          <w:color w:val="000000"/>
          <w:szCs w:val="28"/>
        </w:rPr>
        <w:t>Куда</w:t>
      </w:r>
      <w:r w:rsidRPr="00804FEF">
        <w:rPr>
          <w:color w:val="000000"/>
          <w:kern w:val="36"/>
          <w:szCs w:val="28"/>
        </w:rPr>
        <w:t>:______________________________</w:t>
      </w:r>
    </w:p>
    <w:p w:rsidR="00532180" w:rsidRPr="00804FEF" w:rsidRDefault="00532180" w:rsidP="00AE0F4A">
      <w:pPr>
        <w:spacing w:line="240" w:lineRule="auto"/>
        <w:ind w:left="5103" w:hanging="425"/>
        <w:contextualSpacing/>
        <w:jc w:val="center"/>
        <w:rPr>
          <w:i/>
          <w:color w:val="000000"/>
          <w:kern w:val="36"/>
        </w:rPr>
      </w:pPr>
      <w:r w:rsidRPr="00804FEF">
        <w:rPr>
          <w:i/>
          <w:color w:val="000000"/>
          <w:kern w:val="36"/>
        </w:rPr>
        <w:t>(его почтовый индекс и адрес, телефон,</w:t>
      </w:r>
    </w:p>
    <w:p w:rsidR="00532180" w:rsidRPr="00804FEF" w:rsidRDefault="00532180" w:rsidP="00AE0F4A">
      <w:pPr>
        <w:spacing w:line="240" w:lineRule="auto"/>
        <w:ind w:left="5103" w:hanging="425"/>
        <w:contextualSpacing/>
        <w:jc w:val="center"/>
        <w:rPr>
          <w:i/>
          <w:color w:val="000000"/>
          <w:kern w:val="36"/>
          <w:sz w:val="24"/>
          <w:szCs w:val="24"/>
        </w:rPr>
      </w:pPr>
      <w:r w:rsidRPr="00804FEF">
        <w:rPr>
          <w:i/>
          <w:color w:val="000000"/>
          <w:kern w:val="36"/>
        </w:rPr>
        <w:t>адрес электронной почты)</w:t>
      </w:r>
    </w:p>
    <w:p w:rsidR="00532180" w:rsidRPr="00804FEF" w:rsidRDefault="00532180" w:rsidP="00AE0F4A">
      <w:pPr>
        <w:pStyle w:val="Default"/>
        <w:jc w:val="center"/>
        <w:rPr>
          <w:b/>
          <w:bCs/>
          <w:sz w:val="28"/>
          <w:szCs w:val="28"/>
        </w:rPr>
      </w:pPr>
    </w:p>
    <w:p w:rsidR="00532180" w:rsidRPr="000B7597" w:rsidRDefault="00532180" w:rsidP="00AE0F4A">
      <w:pPr>
        <w:pStyle w:val="BodyText"/>
      </w:pPr>
    </w:p>
    <w:p w:rsidR="00532180" w:rsidRPr="000B7597" w:rsidRDefault="00532180" w:rsidP="00AE0F4A">
      <w:pPr>
        <w:pStyle w:val="BodyText"/>
        <w:spacing w:before="6"/>
      </w:pPr>
    </w:p>
    <w:p w:rsidR="00532180" w:rsidRPr="008C0956" w:rsidRDefault="00532180" w:rsidP="00AE0F4A">
      <w:pPr>
        <w:pStyle w:val="110"/>
        <w:spacing w:before="89"/>
        <w:ind w:left="158" w:right="215"/>
        <w:rPr>
          <w:b w:val="0"/>
        </w:rPr>
      </w:pPr>
      <w:r w:rsidRPr="008C0956">
        <w:rPr>
          <w:b w:val="0"/>
        </w:rPr>
        <w:t>Решение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об</w:t>
      </w:r>
      <w:r w:rsidRPr="008C0956">
        <w:rPr>
          <w:b w:val="0"/>
          <w:spacing w:val="-2"/>
        </w:rPr>
        <w:t xml:space="preserve"> </w:t>
      </w:r>
      <w:r w:rsidRPr="008C0956">
        <w:rPr>
          <w:b w:val="0"/>
        </w:rPr>
        <w:t>отказе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в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выдаче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выписки</w:t>
      </w:r>
      <w:r w:rsidRPr="008C0956">
        <w:rPr>
          <w:b w:val="0"/>
          <w:spacing w:val="-5"/>
        </w:rPr>
        <w:t xml:space="preserve"> </w:t>
      </w:r>
      <w:r w:rsidRPr="008C0956">
        <w:rPr>
          <w:b w:val="0"/>
        </w:rPr>
        <w:t>из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реестра</w:t>
      </w:r>
      <w:r w:rsidRPr="008C0956">
        <w:rPr>
          <w:b w:val="0"/>
          <w:spacing w:val="-1"/>
        </w:rPr>
        <w:t xml:space="preserve"> </w:t>
      </w:r>
      <w:r w:rsidRPr="008C0956">
        <w:rPr>
          <w:b w:val="0"/>
          <w:spacing w:val="-67"/>
        </w:rPr>
        <w:t xml:space="preserve"> </w:t>
      </w:r>
      <w:r w:rsidRPr="008C0956">
        <w:rPr>
          <w:b w:val="0"/>
        </w:rPr>
        <w:t>муниципального имущества</w:t>
      </w:r>
    </w:p>
    <w:p w:rsidR="00532180" w:rsidRPr="008C0956" w:rsidRDefault="00532180" w:rsidP="00AE0F4A">
      <w:pPr>
        <w:pStyle w:val="BodyText"/>
        <w:spacing w:before="8"/>
        <w:rPr>
          <w:sz w:val="27"/>
        </w:rPr>
      </w:pPr>
    </w:p>
    <w:p w:rsidR="00532180" w:rsidRPr="000B7597" w:rsidRDefault="00532180" w:rsidP="00AE0F4A">
      <w:pPr>
        <w:pStyle w:val="BodyText"/>
        <w:spacing w:before="4"/>
      </w:pPr>
    </w:p>
    <w:p w:rsidR="00532180" w:rsidRPr="00F74E0E" w:rsidRDefault="00532180" w:rsidP="00AE0F4A">
      <w:pPr>
        <w:pStyle w:val="BodyText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74E0E">
        <w:rPr>
          <w:sz w:val="28"/>
          <w:szCs w:val="28"/>
        </w:rPr>
        <w:t>резуль</w:t>
      </w:r>
      <w:r>
        <w:rPr>
          <w:sz w:val="28"/>
          <w:szCs w:val="28"/>
        </w:rPr>
        <w:t xml:space="preserve">татам рассмотрения заявления </w:t>
      </w:r>
      <w:r w:rsidRPr="00F74E0E">
        <w:rPr>
          <w:sz w:val="28"/>
          <w:szCs w:val="28"/>
        </w:rPr>
        <w:t>от ____</w:t>
      </w:r>
      <w:r>
        <w:rPr>
          <w:sz w:val="28"/>
          <w:szCs w:val="28"/>
        </w:rPr>
        <w:t>____</w:t>
      </w:r>
      <w:r w:rsidRPr="00F74E0E">
        <w:rPr>
          <w:sz w:val="28"/>
          <w:szCs w:val="28"/>
        </w:rPr>
        <w:t xml:space="preserve">_ </w:t>
      </w:r>
      <w:r w:rsidRPr="00F74E0E">
        <w:rPr>
          <w:spacing w:val="11"/>
          <w:sz w:val="28"/>
          <w:szCs w:val="28"/>
        </w:rPr>
        <w:t xml:space="preserve"> </w:t>
      </w:r>
      <w:r w:rsidRPr="00F74E0E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</w:t>
      </w:r>
      <w:r w:rsidRPr="00F74E0E">
        <w:rPr>
          <w:sz w:val="28"/>
          <w:szCs w:val="28"/>
        </w:rPr>
        <w:tab/>
        <w:t xml:space="preserve"> </w:t>
      </w:r>
      <w:r w:rsidRPr="00F74E0E">
        <w:rPr>
          <w:sz w:val="28"/>
          <w:szCs w:val="28"/>
        </w:rPr>
        <w:tab/>
      </w:r>
    </w:p>
    <w:p w:rsidR="00532180" w:rsidRDefault="00532180" w:rsidP="00AE0F4A">
      <w:pPr>
        <w:pStyle w:val="BodyText"/>
        <w:tabs>
          <w:tab w:val="left" w:pos="3039"/>
        </w:tabs>
        <w:jc w:val="both"/>
        <w:rPr>
          <w:sz w:val="28"/>
          <w:szCs w:val="28"/>
        </w:rPr>
      </w:pPr>
      <w:r w:rsidRPr="008C0956">
        <w:rPr>
          <w:sz w:val="28"/>
          <w:szCs w:val="28"/>
        </w:rPr>
        <w:t>(Заявитель</w:t>
      </w:r>
      <w:r w:rsidRPr="008C0956">
        <w:rPr>
          <w:sz w:val="28"/>
          <w:szCs w:val="28"/>
          <w:u w:val="single"/>
        </w:rPr>
        <w:tab/>
      </w:r>
      <w:r w:rsidRPr="008C0956">
        <w:rPr>
          <w:sz w:val="28"/>
          <w:szCs w:val="28"/>
        </w:rPr>
        <w:t>)</w:t>
      </w:r>
      <w:r w:rsidRPr="008C0956">
        <w:rPr>
          <w:spacing w:val="36"/>
          <w:sz w:val="28"/>
          <w:szCs w:val="28"/>
        </w:rPr>
        <w:t xml:space="preserve"> </w:t>
      </w:r>
      <w:r w:rsidRPr="008C0956">
        <w:rPr>
          <w:sz w:val="28"/>
          <w:szCs w:val="28"/>
        </w:rPr>
        <w:t>принято</w:t>
      </w:r>
      <w:r w:rsidRPr="008C0956">
        <w:rPr>
          <w:spacing w:val="34"/>
          <w:sz w:val="28"/>
          <w:szCs w:val="28"/>
        </w:rPr>
        <w:t xml:space="preserve"> </w:t>
      </w:r>
      <w:r w:rsidRPr="008C0956">
        <w:rPr>
          <w:sz w:val="28"/>
          <w:szCs w:val="28"/>
        </w:rPr>
        <w:t>решение</w:t>
      </w:r>
      <w:r w:rsidRPr="008C0956">
        <w:rPr>
          <w:spacing w:val="31"/>
          <w:sz w:val="28"/>
          <w:szCs w:val="28"/>
        </w:rPr>
        <w:t xml:space="preserve"> </w:t>
      </w:r>
      <w:r w:rsidRPr="008C0956">
        <w:rPr>
          <w:sz w:val="28"/>
          <w:szCs w:val="28"/>
        </w:rPr>
        <w:t>об</w:t>
      </w:r>
      <w:r w:rsidRPr="008C0956">
        <w:rPr>
          <w:spacing w:val="34"/>
          <w:sz w:val="28"/>
          <w:szCs w:val="28"/>
        </w:rPr>
        <w:t xml:space="preserve"> </w:t>
      </w:r>
      <w:r w:rsidRPr="008C0956">
        <w:rPr>
          <w:sz w:val="28"/>
          <w:szCs w:val="28"/>
        </w:rPr>
        <w:t>отказе</w:t>
      </w:r>
      <w:r w:rsidRPr="008C0956">
        <w:rPr>
          <w:spacing w:val="34"/>
          <w:sz w:val="28"/>
          <w:szCs w:val="28"/>
        </w:rPr>
        <w:t xml:space="preserve"> </w:t>
      </w:r>
      <w:r w:rsidRPr="008C0956">
        <w:rPr>
          <w:sz w:val="28"/>
          <w:szCs w:val="28"/>
        </w:rPr>
        <w:t>в</w:t>
      </w:r>
      <w:r w:rsidRPr="008C0956">
        <w:rPr>
          <w:spacing w:val="32"/>
          <w:sz w:val="28"/>
          <w:szCs w:val="28"/>
        </w:rPr>
        <w:t xml:space="preserve"> </w:t>
      </w:r>
      <w:r w:rsidRPr="008C0956">
        <w:rPr>
          <w:sz w:val="28"/>
          <w:szCs w:val="28"/>
        </w:rPr>
        <w:t>выдаче</w:t>
      </w:r>
      <w:r w:rsidRPr="008C0956">
        <w:rPr>
          <w:spacing w:val="33"/>
          <w:sz w:val="28"/>
          <w:szCs w:val="28"/>
        </w:rPr>
        <w:t xml:space="preserve"> </w:t>
      </w:r>
      <w:r w:rsidRPr="008C0956">
        <w:rPr>
          <w:sz w:val="28"/>
          <w:szCs w:val="28"/>
        </w:rPr>
        <w:t>выписки</w:t>
      </w:r>
      <w:r w:rsidRPr="008C0956">
        <w:rPr>
          <w:spacing w:val="33"/>
          <w:sz w:val="28"/>
          <w:szCs w:val="28"/>
        </w:rPr>
        <w:t xml:space="preserve"> </w:t>
      </w:r>
      <w:r w:rsidRPr="008C0956">
        <w:rPr>
          <w:sz w:val="28"/>
          <w:szCs w:val="28"/>
        </w:rPr>
        <w:t>из</w:t>
      </w:r>
      <w:r w:rsidRPr="008C0956">
        <w:rPr>
          <w:spacing w:val="33"/>
          <w:sz w:val="28"/>
          <w:szCs w:val="28"/>
        </w:rPr>
        <w:t xml:space="preserve"> </w:t>
      </w:r>
      <w:r w:rsidRPr="008C0956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8C0956">
        <w:rPr>
          <w:spacing w:val="-67"/>
          <w:sz w:val="28"/>
          <w:szCs w:val="28"/>
        </w:rPr>
        <w:t xml:space="preserve"> </w:t>
      </w:r>
      <w:r w:rsidRPr="008C0956">
        <w:rPr>
          <w:sz w:val="28"/>
          <w:szCs w:val="28"/>
        </w:rPr>
        <w:t>муниципального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имущества</w:t>
      </w:r>
      <w:r w:rsidRPr="008C0956">
        <w:rPr>
          <w:spacing w:val="-3"/>
          <w:sz w:val="28"/>
          <w:szCs w:val="28"/>
        </w:rPr>
        <w:t xml:space="preserve"> </w:t>
      </w:r>
      <w:r w:rsidRPr="008C0956">
        <w:rPr>
          <w:sz w:val="28"/>
          <w:szCs w:val="28"/>
        </w:rPr>
        <w:t>по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следующим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основаниям:</w:t>
      </w:r>
    </w:p>
    <w:p w:rsidR="00532180" w:rsidRPr="008C0956" w:rsidRDefault="00532180" w:rsidP="00AE0F4A">
      <w:pPr>
        <w:pStyle w:val="BodyText"/>
        <w:tabs>
          <w:tab w:val="left" w:pos="303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32180" w:rsidRPr="008C0956" w:rsidRDefault="00532180" w:rsidP="00AE0F4A">
      <w:pPr>
        <w:pStyle w:val="BodyText"/>
        <w:spacing w:before="7"/>
        <w:ind w:firstLine="709"/>
        <w:jc w:val="both"/>
        <w:rPr>
          <w:sz w:val="28"/>
          <w:szCs w:val="28"/>
        </w:rPr>
      </w:pPr>
    </w:p>
    <w:p w:rsidR="00532180" w:rsidRPr="008C0956" w:rsidRDefault="00532180" w:rsidP="00AE0F4A">
      <w:pPr>
        <w:pStyle w:val="BodyText"/>
        <w:spacing w:before="7"/>
        <w:ind w:firstLine="709"/>
        <w:jc w:val="both"/>
        <w:rPr>
          <w:sz w:val="28"/>
          <w:szCs w:val="28"/>
        </w:rPr>
      </w:pPr>
    </w:p>
    <w:p w:rsidR="00532180" w:rsidRPr="008C0956" w:rsidRDefault="00532180" w:rsidP="00AE0F4A">
      <w:pPr>
        <w:pStyle w:val="BodyText"/>
        <w:tabs>
          <w:tab w:val="left" w:pos="9065"/>
        </w:tabs>
        <w:spacing w:before="89"/>
        <w:ind w:firstLine="709"/>
        <w:jc w:val="both"/>
        <w:rPr>
          <w:sz w:val="28"/>
          <w:szCs w:val="28"/>
        </w:rPr>
      </w:pPr>
      <w:r w:rsidRPr="008C0956">
        <w:rPr>
          <w:sz w:val="28"/>
          <w:szCs w:val="28"/>
        </w:rPr>
        <w:t>Дополнительно</w:t>
      </w:r>
      <w:r w:rsidRPr="008C0956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информируем: </w:t>
      </w:r>
      <w:r w:rsidRPr="008C0956">
        <w:rPr>
          <w:sz w:val="28"/>
          <w:szCs w:val="28"/>
          <w:u w:val="single"/>
        </w:rPr>
        <w:tab/>
      </w:r>
      <w:r w:rsidRPr="008C0956">
        <w:rPr>
          <w:sz w:val="28"/>
          <w:szCs w:val="28"/>
        </w:rPr>
        <w:t>.</w:t>
      </w:r>
    </w:p>
    <w:p w:rsidR="00532180" w:rsidRDefault="00532180" w:rsidP="00AE0F4A">
      <w:pPr>
        <w:pStyle w:val="BodyText"/>
        <w:spacing w:before="47"/>
        <w:ind w:firstLine="709"/>
        <w:jc w:val="both"/>
        <w:rPr>
          <w:sz w:val="28"/>
          <w:szCs w:val="28"/>
        </w:rPr>
      </w:pPr>
      <w:r w:rsidRPr="008C0956">
        <w:rPr>
          <w:sz w:val="28"/>
          <w:szCs w:val="28"/>
        </w:rPr>
        <w:t>Вы</w:t>
      </w:r>
      <w:r w:rsidRPr="008C0956">
        <w:rPr>
          <w:spacing w:val="4"/>
          <w:sz w:val="28"/>
          <w:szCs w:val="28"/>
        </w:rPr>
        <w:t xml:space="preserve"> </w:t>
      </w:r>
      <w:r w:rsidRPr="008C0956">
        <w:rPr>
          <w:sz w:val="28"/>
          <w:szCs w:val="28"/>
        </w:rPr>
        <w:t>вправе</w:t>
      </w:r>
      <w:r w:rsidRPr="008C0956">
        <w:rPr>
          <w:spacing w:val="3"/>
          <w:sz w:val="28"/>
          <w:szCs w:val="28"/>
        </w:rPr>
        <w:t xml:space="preserve"> </w:t>
      </w:r>
      <w:r w:rsidRPr="008C0956">
        <w:rPr>
          <w:sz w:val="28"/>
          <w:szCs w:val="28"/>
        </w:rPr>
        <w:t>повторно</w:t>
      </w:r>
      <w:r w:rsidRPr="008C0956">
        <w:rPr>
          <w:spacing w:val="2"/>
          <w:sz w:val="28"/>
          <w:szCs w:val="28"/>
        </w:rPr>
        <w:t xml:space="preserve"> </w:t>
      </w:r>
      <w:r w:rsidRPr="008C0956">
        <w:rPr>
          <w:sz w:val="28"/>
          <w:szCs w:val="28"/>
        </w:rPr>
        <w:t>обратиться</w:t>
      </w:r>
      <w:r w:rsidRPr="008C0956">
        <w:rPr>
          <w:spacing w:val="3"/>
          <w:sz w:val="28"/>
          <w:szCs w:val="28"/>
        </w:rPr>
        <w:t xml:space="preserve"> </w:t>
      </w:r>
      <w:r w:rsidRPr="008C0956">
        <w:rPr>
          <w:sz w:val="28"/>
          <w:szCs w:val="28"/>
        </w:rPr>
        <w:t>в</w:t>
      </w:r>
      <w:r w:rsidRPr="008C0956">
        <w:rPr>
          <w:spacing w:val="2"/>
          <w:sz w:val="28"/>
          <w:szCs w:val="28"/>
        </w:rPr>
        <w:t xml:space="preserve"> </w:t>
      </w:r>
      <w:r w:rsidRPr="008C0956">
        <w:rPr>
          <w:sz w:val="28"/>
          <w:szCs w:val="28"/>
        </w:rPr>
        <w:t>уполномоченный</w:t>
      </w:r>
      <w:r w:rsidRPr="008C0956">
        <w:rPr>
          <w:spacing w:val="1"/>
          <w:sz w:val="28"/>
          <w:szCs w:val="28"/>
        </w:rPr>
        <w:t xml:space="preserve"> </w:t>
      </w:r>
      <w:r w:rsidRPr="008C0956">
        <w:rPr>
          <w:sz w:val="28"/>
          <w:szCs w:val="28"/>
        </w:rPr>
        <w:t>орган</w:t>
      </w:r>
      <w:r w:rsidRPr="008C0956">
        <w:rPr>
          <w:spacing w:val="5"/>
          <w:sz w:val="28"/>
          <w:szCs w:val="28"/>
        </w:rPr>
        <w:t xml:space="preserve"> </w:t>
      </w:r>
      <w:r w:rsidRPr="008C0956">
        <w:rPr>
          <w:sz w:val="28"/>
          <w:szCs w:val="28"/>
        </w:rPr>
        <w:t>с</w:t>
      </w:r>
      <w:r w:rsidRPr="008C0956">
        <w:rPr>
          <w:spacing w:val="1"/>
          <w:sz w:val="28"/>
          <w:szCs w:val="28"/>
        </w:rPr>
        <w:t xml:space="preserve"> </w:t>
      </w:r>
      <w:r w:rsidRPr="008C0956">
        <w:rPr>
          <w:sz w:val="28"/>
          <w:szCs w:val="28"/>
        </w:rPr>
        <w:t>заявлением</w:t>
      </w:r>
      <w:r w:rsidRPr="008C0956">
        <w:rPr>
          <w:spacing w:val="3"/>
          <w:sz w:val="28"/>
          <w:szCs w:val="28"/>
        </w:rPr>
        <w:t xml:space="preserve"> </w:t>
      </w:r>
      <w:r w:rsidRPr="008C0956">
        <w:rPr>
          <w:sz w:val="28"/>
          <w:szCs w:val="28"/>
        </w:rPr>
        <w:t>после</w:t>
      </w:r>
      <w:r w:rsidRPr="008C0956">
        <w:rPr>
          <w:spacing w:val="-67"/>
          <w:sz w:val="28"/>
          <w:szCs w:val="28"/>
        </w:rPr>
        <w:t xml:space="preserve"> </w:t>
      </w:r>
      <w:r w:rsidRPr="008C0956">
        <w:rPr>
          <w:sz w:val="28"/>
          <w:szCs w:val="28"/>
        </w:rPr>
        <w:t>устранения</w:t>
      </w:r>
      <w:r w:rsidRPr="008C0956">
        <w:rPr>
          <w:spacing w:val="-1"/>
          <w:sz w:val="28"/>
          <w:szCs w:val="28"/>
        </w:rPr>
        <w:t xml:space="preserve"> </w:t>
      </w:r>
      <w:r w:rsidRPr="008C0956">
        <w:rPr>
          <w:sz w:val="28"/>
          <w:szCs w:val="28"/>
        </w:rPr>
        <w:t>указанных</w:t>
      </w:r>
      <w:r w:rsidRPr="008C0956">
        <w:rPr>
          <w:spacing w:val="-3"/>
          <w:sz w:val="28"/>
          <w:szCs w:val="28"/>
        </w:rPr>
        <w:t xml:space="preserve"> </w:t>
      </w:r>
      <w:r w:rsidRPr="008C0956">
        <w:rPr>
          <w:sz w:val="28"/>
          <w:szCs w:val="28"/>
        </w:rPr>
        <w:t>нарушений.</w:t>
      </w:r>
    </w:p>
    <w:p w:rsidR="00532180" w:rsidRPr="008C0956" w:rsidRDefault="00532180" w:rsidP="00AE0F4A">
      <w:pPr>
        <w:pStyle w:val="BodyText"/>
        <w:spacing w:before="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32180" w:rsidRPr="000B7597" w:rsidRDefault="00532180" w:rsidP="00AE0F4A">
      <w:pPr>
        <w:pStyle w:val="BodyText"/>
        <w:spacing w:before="7"/>
        <w:jc w:val="both"/>
        <w:rPr>
          <w:sz w:val="16"/>
        </w:rPr>
      </w:pPr>
    </w:p>
    <w:p w:rsidR="00532180" w:rsidRPr="000B7597" w:rsidRDefault="00532180" w:rsidP="00AE0F4A">
      <w:pPr>
        <w:spacing w:line="240" w:lineRule="auto"/>
        <w:jc w:val="both"/>
        <w:rPr>
          <w:sz w:val="16"/>
        </w:rPr>
        <w:sectPr w:rsidR="00532180" w:rsidRPr="000B7597" w:rsidSect="006A1B83">
          <w:pgSz w:w="11900" w:h="16840"/>
          <w:pgMar w:top="1418" w:right="1276" w:bottom="1134" w:left="1559" w:header="721" w:footer="0" w:gutter="0"/>
          <w:cols w:space="720"/>
        </w:sectPr>
      </w:pPr>
    </w:p>
    <w:p w:rsidR="00532180" w:rsidRPr="00DC14F0" w:rsidRDefault="00532180" w:rsidP="00AE0F4A">
      <w:pPr>
        <w:pStyle w:val="BodyText"/>
        <w:spacing w:before="89"/>
        <w:ind w:left="112"/>
        <w:jc w:val="both"/>
        <w:rPr>
          <w:sz w:val="28"/>
          <w:szCs w:val="28"/>
        </w:rPr>
      </w:pPr>
      <w:r>
        <w:rPr>
          <w:noProof/>
        </w:rPr>
        <w:pict>
          <v:group id="Group 29" o:spid="_x0000_s1035" style="position:absolute;left:0;text-align:left;margin-left:232.4pt;margin-top:1.1pt;width:202.6pt;height:49.3pt;z-index:251659264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">
            <v:shape id="Freeform 30" o:spid="_x0000_s1036" style="position:absolute;left:4833;top:-152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4a8MA&#10;AADaAAAADwAAAGRycy9kb3ducmV2LnhtbESPQWvCQBSE7wX/w/IEL1J3laIldZVYEISiYBTE2yP7&#10;TEKzb0N2q/Hfu4LQ4zAz3zDzZWdrcaXWV441jEcKBHHuTMWFhuNh/f4Jwgdkg7Vj0nAnD8tF722O&#10;iXE33tM1C4WIEPYJaihDaBIpfV6SRT9yDXH0Lq61GKJsC2lavEW4reVEqam0WHFcKLGh75Ly3+zP&#10;arjkw3T3YQ42nGcy3f5karI6Ka0H/S79AhGoC//hV3tjNE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O4a8MAAADaAAAADwAAAAAAAAAAAAAAAACYAgAAZHJzL2Rv&#10;d25yZXYueG1sUEsFBgAAAAAEAAQA9QAAAIgDAAAAAA==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</v:shape>
            <v:shape id="Text Box 31" o:spid="_x0000_s1037" type="#_x0000_t202" style="position:absolute;left:4824;top:-161;width:4052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532180" w:rsidRDefault="00532180" w:rsidP="002816C0">
                    <w:pPr>
                      <w:spacing w:before="7"/>
                      <w:rPr>
                        <w:sz w:val="17"/>
                      </w:rPr>
                    </w:pPr>
                  </w:p>
                  <w:p w:rsidR="00532180" w:rsidRPr="00DC14F0" w:rsidRDefault="00532180" w:rsidP="002816C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C14F0">
                      <w:rPr>
                        <w:sz w:val="24"/>
                        <w:szCs w:val="24"/>
                      </w:rPr>
                      <w:t>Сведения о сертификате электронной подписи</w:t>
                    </w:r>
                  </w:p>
                  <w:p w:rsidR="00532180" w:rsidRDefault="00532180" w:rsidP="002816C0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Pr="00DC14F0">
        <w:rPr>
          <w:sz w:val="28"/>
          <w:szCs w:val="28"/>
        </w:rPr>
        <w:t>Должность</w:t>
      </w:r>
      <w:r w:rsidRPr="00DC14F0">
        <w:rPr>
          <w:spacing w:val="-15"/>
          <w:sz w:val="28"/>
          <w:szCs w:val="28"/>
        </w:rPr>
        <w:t xml:space="preserve"> </w:t>
      </w:r>
    </w:p>
    <w:p w:rsidR="00532180" w:rsidRPr="000B7597" w:rsidRDefault="00532180" w:rsidP="00AE0F4A">
      <w:pPr>
        <w:pStyle w:val="BodyText"/>
        <w:spacing w:before="10"/>
        <w:jc w:val="both"/>
        <w:sectPr w:rsidR="00532180" w:rsidRPr="000B7597" w:rsidSect="006A1B83">
          <w:type w:val="continuous"/>
          <w:pgSz w:w="11900" w:h="16840"/>
          <w:pgMar w:top="1418" w:right="1276" w:bottom="1134" w:left="1559" w:header="720" w:footer="720" w:gutter="0"/>
          <w:cols w:num="2" w:space="720" w:equalWidth="0">
            <w:col w:w="2450" w:space="5415"/>
            <w:col w:w="1200"/>
          </w:cols>
        </w:sectPr>
      </w:pPr>
      <w:r w:rsidRPr="000B7597">
        <w:br w:type="column"/>
      </w:r>
      <w:r w:rsidRPr="00DC14F0">
        <w:rPr>
          <w:sz w:val="28"/>
          <w:szCs w:val="28"/>
        </w:rPr>
        <w:t>Ф.И.О</w:t>
      </w:r>
    </w:p>
    <w:p w:rsidR="00532180" w:rsidRPr="000B7597" w:rsidRDefault="00532180" w:rsidP="00AE0F4A">
      <w:pPr>
        <w:spacing w:line="240" w:lineRule="auto"/>
        <w:sectPr w:rsidR="00532180" w:rsidRPr="000B7597" w:rsidSect="006A1B83">
          <w:type w:val="continuous"/>
          <w:pgSz w:w="11900" w:h="16840"/>
          <w:pgMar w:top="1418" w:right="1276" w:bottom="1134" w:left="1559" w:header="720" w:footer="720" w:gutter="0"/>
          <w:cols w:num="2" w:space="720" w:equalWidth="0">
            <w:col w:w="2450" w:space="5415"/>
            <w:col w:w="1200"/>
          </w:cols>
        </w:sectPr>
      </w:pP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bookmarkStart w:id="7" w:name="18"/>
      <w:bookmarkEnd w:id="7"/>
      <w:r>
        <w:rPr>
          <w:sz w:val="28"/>
          <w:szCs w:val="28"/>
        </w:rPr>
        <w:t>Приложение 4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 xml:space="preserve">к Административному регламенту </w:t>
      </w:r>
    </w:p>
    <w:p w:rsidR="00532180" w:rsidRDefault="00532180" w:rsidP="00AE0F4A">
      <w:pPr>
        <w:pStyle w:val="BodyText"/>
        <w:spacing w:before="1"/>
        <w:rPr>
          <w:sz w:val="17"/>
        </w:rPr>
      </w:pPr>
    </w:p>
    <w:p w:rsidR="00532180" w:rsidRPr="008E7606" w:rsidRDefault="00532180" w:rsidP="00AE0F4A">
      <w:pPr>
        <w:pStyle w:val="Default"/>
        <w:jc w:val="center"/>
        <w:rPr>
          <w:bCs/>
          <w:sz w:val="28"/>
          <w:szCs w:val="28"/>
        </w:rPr>
      </w:pPr>
      <w:r w:rsidRPr="008E7606">
        <w:rPr>
          <w:bCs/>
          <w:sz w:val="28"/>
          <w:szCs w:val="28"/>
        </w:rPr>
        <w:t xml:space="preserve">Форма заявления </w:t>
      </w:r>
      <w:r>
        <w:rPr>
          <w:bCs/>
          <w:sz w:val="28"/>
          <w:szCs w:val="28"/>
        </w:rPr>
        <w:t xml:space="preserve">(запроса) </w:t>
      </w:r>
      <w:r w:rsidRPr="008E7606">
        <w:rPr>
          <w:bCs/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8E7606">
        <w:rPr>
          <w:bCs/>
          <w:sz w:val="28"/>
          <w:szCs w:val="28"/>
        </w:rPr>
        <w:t>услуги</w:t>
      </w:r>
    </w:p>
    <w:p w:rsidR="00532180" w:rsidRPr="00804FEF" w:rsidRDefault="00532180" w:rsidP="00AE0F4A">
      <w:pPr>
        <w:pStyle w:val="Default"/>
        <w:jc w:val="center"/>
        <w:rPr>
          <w:bCs/>
        </w:rPr>
      </w:pPr>
      <w:r w:rsidRPr="00804FEF">
        <w:rPr>
          <w:bCs/>
        </w:rPr>
        <w:t xml:space="preserve"> (рекомендуемая)</w:t>
      </w:r>
    </w:p>
    <w:p w:rsidR="00532180" w:rsidRDefault="00532180" w:rsidP="00AE0F4A">
      <w:pPr>
        <w:pStyle w:val="BodyText"/>
        <w:spacing w:before="1"/>
        <w:rPr>
          <w:sz w:val="17"/>
        </w:rPr>
      </w:pPr>
    </w:p>
    <w:p w:rsidR="00532180" w:rsidRDefault="00532180" w:rsidP="00AE0F4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Департамент имущественных </w:t>
      </w:r>
    </w:p>
    <w:p w:rsidR="00532180" w:rsidRDefault="00532180" w:rsidP="00AE0F4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земельных отношений администрации </w:t>
      </w:r>
    </w:p>
    <w:p w:rsidR="00532180" w:rsidRPr="00804FEF" w:rsidRDefault="00532180" w:rsidP="00AE0F4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</w:t>
      </w:r>
    </w:p>
    <w:p w:rsidR="00532180" w:rsidRPr="000B7597" w:rsidRDefault="00532180" w:rsidP="00AE0F4A">
      <w:pPr>
        <w:pStyle w:val="BodyText"/>
        <w:spacing w:before="1"/>
        <w:rPr>
          <w:sz w:val="17"/>
        </w:rPr>
      </w:pPr>
    </w:p>
    <w:p w:rsidR="00532180" w:rsidRPr="000B7597" w:rsidRDefault="00532180" w:rsidP="00AE0F4A">
      <w:pPr>
        <w:spacing w:before="90" w:line="240" w:lineRule="auto"/>
        <w:jc w:val="center"/>
        <w:rPr>
          <w:sz w:val="24"/>
        </w:rPr>
      </w:pPr>
      <w:r w:rsidRPr="000B7597">
        <w:rPr>
          <w:sz w:val="24"/>
        </w:rPr>
        <w:t>Заявление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(запрос)</w:t>
      </w:r>
    </w:p>
    <w:p w:rsidR="00532180" w:rsidRPr="000B7597" w:rsidRDefault="00532180" w:rsidP="00AE0F4A">
      <w:pPr>
        <w:spacing w:line="240" w:lineRule="auto"/>
        <w:jc w:val="center"/>
        <w:rPr>
          <w:sz w:val="24"/>
        </w:rPr>
      </w:pPr>
      <w:r w:rsidRPr="000B7597">
        <w:rPr>
          <w:sz w:val="24"/>
        </w:rPr>
        <w:t>о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предоставлении</w:t>
      </w:r>
      <w:r w:rsidRPr="000B7597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муниципальной </w:t>
      </w:r>
      <w:r w:rsidRPr="000B7597">
        <w:rPr>
          <w:sz w:val="24"/>
        </w:rPr>
        <w:t>услуги «Предоставление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информации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об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объектах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учета,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содержащейся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в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реестре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муниципального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имущества»</w:t>
      </w:r>
      <w:r>
        <w:rPr>
          <w:sz w:val="24"/>
          <w:vertAlign w:val="superscript"/>
        </w:rPr>
        <w:t>1</w:t>
      </w:r>
    </w:p>
    <w:p w:rsidR="00532180" w:rsidRPr="000B7597" w:rsidRDefault="00532180" w:rsidP="00AE0F4A">
      <w:pPr>
        <w:pStyle w:val="BodyText"/>
        <w:spacing w:before="5"/>
        <w:rPr>
          <w:sz w:val="31"/>
        </w:rPr>
      </w:pPr>
    </w:p>
    <w:p w:rsidR="00532180" w:rsidRPr="000B7597" w:rsidRDefault="00532180" w:rsidP="00AE0F4A">
      <w:pPr>
        <w:spacing w:line="240" w:lineRule="auto"/>
        <w:jc w:val="both"/>
        <w:rPr>
          <w:sz w:val="24"/>
        </w:rPr>
      </w:pPr>
      <w:r w:rsidRPr="000B7597">
        <w:rPr>
          <w:sz w:val="24"/>
        </w:rPr>
        <w:t>Характеристики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объекта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учета,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позволяющие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его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однозначно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 xml:space="preserve">определить </w:t>
      </w:r>
      <w:r>
        <w:rPr>
          <w:sz w:val="24"/>
        </w:rPr>
        <w:br/>
      </w:r>
      <w:r w:rsidRPr="000B7597">
        <w:rPr>
          <w:sz w:val="24"/>
        </w:rPr>
        <w:t>(в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зависимости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от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вида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объекта,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в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отношении которого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запрашивается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информация):</w:t>
      </w:r>
    </w:p>
    <w:p w:rsidR="00532180" w:rsidRDefault="00532180" w:rsidP="00AE0F4A">
      <w:pPr>
        <w:tabs>
          <w:tab w:val="left" w:pos="9065"/>
        </w:tabs>
        <w:spacing w:before="1" w:line="240" w:lineRule="auto"/>
        <w:jc w:val="both"/>
        <w:rPr>
          <w:spacing w:val="-58"/>
          <w:sz w:val="24"/>
        </w:rPr>
      </w:pPr>
      <w:r w:rsidRPr="000B7597">
        <w:rPr>
          <w:sz w:val="24"/>
        </w:rPr>
        <w:t>вид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объекта: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before="1" w:line="240" w:lineRule="auto"/>
        <w:jc w:val="both"/>
        <w:rPr>
          <w:spacing w:val="-58"/>
          <w:sz w:val="24"/>
        </w:rPr>
      </w:pPr>
      <w:r w:rsidRPr="000B7597">
        <w:rPr>
          <w:sz w:val="24"/>
        </w:rPr>
        <w:t>наименование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объекта: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before="1" w:line="240" w:lineRule="auto"/>
        <w:jc w:val="both"/>
        <w:rPr>
          <w:spacing w:val="-58"/>
          <w:sz w:val="24"/>
        </w:rPr>
      </w:pPr>
      <w:r w:rsidRPr="000B7597">
        <w:rPr>
          <w:sz w:val="24"/>
        </w:rPr>
        <w:t>реестровый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объекта: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before="1" w:line="240" w:lineRule="auto"/>
        <w:jc w:val="both"/>
        <w:rPr>
          <w:spacing w:val="-4"/>
          <w:sz w:val="24"/>
        </w:rPr>
      </w:pPr>
      <w:r w:rsidRPr="000B7597">
        <w:rPr>
          <w:sz w:val="24"/>
        </w:rPr>
        <w:t>адрес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(местоположение)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объекта: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</w:p>
    <w:p w:rsidR="00532180" w:rsidRDefault="00532180" w:rsidP="00AE0F4A">
      <w:pPr>
        <w:tabs>
          <w:tab w:val="left" w:pos="9065"/>
        </w:tabs>
        <w:spacing w:before="1" w:line="240" w:lineRule="auto"/>
        <w:jc w:val="both"/>
        <w:rPr>
          <w:spacing w:val="-58"/>
          <w:sz w:val="24"/>
        </w:rPr>
      </w:pP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кадастровый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(условный)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объекта: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before="1" w:line="240" w:lineRule="auto"/>
        <w:jc w:val="both"/>
        <w:rPr>
          <w:spacing w:val="-57"/>
          <w:sz w:val="24"/>
        </w:rPr>
      </w:pPr>
      <w:r w:rsidRPr="000B7597">
        <w:rPr>
          <w:sz w:val="24"/>
        </w:rPr>
        <w:t>вид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разрешенного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использования: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7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before="1" w:line="240" w:lineRule="auto"/>
        <w:jc w:val="both"/>
        <w:rPr>
          <w:spacing w:val="-57"/>
          <w:sz w:val="24"/>
        </w:rPr>
      </w:pPr>
      <w:r w:rsidRPr="000B7597">
        <w:rPr>
          <w:sz w:val="24"/>
        </w:rPr>
        <w:t>наименование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эмитента: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7"/>
          <w:sz w:val="24"/>
        </w:rPr>
        <w:t xml:space="preserve"> </w:t>
      </w:r>
    </w:p>
    <w:p w:rsidR="00532180" w:rsidRPr="000B7597" w:rsidRDefault="00532180" w:rsidP="00AE0F4A">
      <w:pPr>
        <w:tabs>
          <w:tab w:val="left" w:pos="9065"/>
        </w:tabs>
        <w:spacing w:before="1" w:line="240" w:lineRule="auto"/>
        <w:jc w:val="both"/>
        <w:rPr>
          <w:sz w:val="24"/>
        </w:rPr>
      </w:pPr>
      <w:r w:rsidRPr="000B7597">
        <w:rPr>
          <w:sz w:val="24"/>
        </w:rPr>
        <w:t>ИНН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z w:val="24"/>
          <w:u w:val="single"/>
        </w:rPr>
      </w:pPr>
      <w:r w:rsidRPr="000B7597">
        <w:rPr>
          <w:sz w:val="24"/>
        </w:rPr>
        <w:t>наименование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юридического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лица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(в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отношении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которого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запрашивается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информация)</w:t>
      </w:r>
      <w:r w:rsidRPr="000B7597">
        <w:rPr>
          <w:sz w:val="24"/>
          <w:u w:val="single"/>
        </w:rPr>
        <w:tab/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"/>
          <w:sz w:val="24"/>
        </w:rPr>
      </w:pPr>
      <w:r>
        <w:rPr>
          <w:sz w:val="24"/>
          <w:u w:val="single"/>
        </w:rPr>
        <w:t>___________________________________________________________________________</w:t>
      </w:r>
      <w:r w:rsidRPr="000B7597">
        <w:rPr>
          <w:spacing w:val="-5"/>
          <w:sz w:val="24"/>
        </w:rPr>
        <w:t>;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7"/>
          <w:sz w:val="24"/>
        </w:rPr>
      </w:pP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наименование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юридического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лица,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в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котором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есть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уставной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капитал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8"/>
          <w:sz w:val="24"/>
        </w:rPr>
      </w:pPr>
      <w:r w:rsidRPr="000B7597">
        <w:rPr>
          <w:sz w:val="24"/>
        </w:rPr>
        <w:t>марка,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модель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"/>
          <w:sz w:val="24"/>
        </w:rPr>
      </w:pPr>
      <w:r w:rsidRPr="000B7597">
        <w:rPr>
          <w:sz w:val="24"/>
        </w:rPr>
        <w:t>государственный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регистрационный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"/>
          <w:sz w:val="24"/>
        </w:rPr>
      </w:pP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идентификационный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судна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</w:p>
    <w:p w:rsidR="00532180" w:rsidRPr="000B7597" w:rsidRDefault="00532180" w:rsidP="00AE0F4A">
      <w:pPr>
        <w:tabs>
          <w:tab w:val="left" w:pos="9065"/>
        </w:tabs>
        <w:spacing w:line="240" w:lineRule="auto"/>
        <w:jc w:val="both"/>
        <w:rPr>
          <w:sz w:val="24"/>
        </w:rPr>
      </w:pP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иные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характеристики объекта,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помогающие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идентифицировать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(в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свободной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форме):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:rsidR="00532180" w:rsidRPr="000B7597" w:rsidRDefault="00532180" w:rsidP="00AE0F4A">
      <w:pPr>
        <w:pStyle w:val="BodyText"/>
        <w:spacing w:before="4"/>
        <w:rPr>
          <w:sz w:val="27"/>
        </w:rPr>
      </w:pPr>
    </w:p>
    <w:p w:rsidR="00532180" w:rsidRPr="000B7597" w:rsidRDefault="00532180" w:rsidP="00AE0F4A">
      <w:pPr>
        <w:spacing w:line="240" w:lineRule="auto"/>
        <w:jc w:val="both"/>
        <w:rPr>
          <w:sz w:val="24"/>
        </w:rPr>
      </w:pPr>
      <w:r w:rsidRPr="000B7597">
        <w:rPr>
          <w:sz w:val="24"/>
        </w:rPr>
        <w:t>Сведения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заявителе,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являющемся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физическим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лицом:</w:t>
      </w:r>
    </w:p>
    <w:p w:rsidR="00532180" w:rsidRDefault="00532180" w:rsidP="00AE0F4A">
      <w:pPr>
        <w:tabs>
          <w:tab w:val="left" w:pos="9065"/>
        </w:tabs>
        <w:spacing w:before="41" w:line="240" w:lineRule="auto"/>
        <w:jc w:val="both"/>
        <w:rPr>
          <w:spacing w:val="-58"/>
          <w:sz w:val="24"/>
        </w:rPr>
      </w:pPr>
      <w:r w:rsidRPr="000B7597">
        <w:rPr>
          <w:sz w:val="24"/>
        </w:rPr>
        <w:t>фамилия,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имя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отчество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(последнее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–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при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наличии):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before="41" w:line="240" w:lineRule="auto"/>
        <w:jc w:val="both"/>
        <w:rPr>
          <w:spacing w:val="-58"/>
          <w:sz w:val="24"/>
        </w:rPr>
      </w:pPr>
      <w:r w:rsidRPr="000B7597">
        <w:rPr>
          <w:sz w:val="24"/>
        </w:rPr>
        <w:t>наименование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before="41" w:line="240" w:lineRule="auto"/>
        <w:jc w:val="both"/>
        <w:rPr>
          <w:spacing w:val="-58"/>
          <w:sz w:val="24"/>
        </w:rPr>
      </w:pPr>
      <w:r w:rsidRPr="000B7597">
        <w:rPr>
          <w:sz w:val="24"/>
        </w:rPr>
        <w:t>серия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документа, удостоверяющего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before="41" w:line="240" w:lineRule="auto"/>
        <w:jc w:val="both"/>
        <w:rPr>
          <w:spacing w:val="-57"/>
          <w:sz w:val="24"/>
        </w:rPr>
      </w:pPr>
      <w:r w:rsidRPr="000B7597">
        <w:rPr>
          <w:sz w:val="24"/>
        </w:rPr>
        <w:t>дата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выдачи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before="41" w:line="240" w:lineRule="auto"/>
        <w:jc w:val="both"/>
        <w:rPr>
          <w:spacing w:val="-57"/>
          <w:sz w:val="24"/>
        </w:rPr>
      </w:pPr>
      <w:r w:rsidRPr="000B7597">
        <w:rPr>
          <w:sz w:val="24"/>
        </w:rPr>
        <w:t>кем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выдан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документ, удостоверяющий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before="41" w:line="240" w:lineRule="auto"/>
        <w:jc w:val="both"/>
        <w:rPr>
          <w:spacing w:val="-58"/>
          <w:sz w:val="24"/>
        </w:rPr>
      </w:pPr>
      <w:r w:rsidRPr="000B7597">
        <w:rPr>
          <w:sz w:val="24"/>
        </w:rPr>
        <w:t>номер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телефона: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Pr="000B7597" w:rsidRDefault="00532180" w:rsidP="00AE0F4A">
      <w:pPr>
        <w:tabs>
          <w:tab w:val="left" w:pos="9065"/>
        </w:tabs>
        <w:spacing w:before="41" w:line="240" w:lineRule="auto"/>
        <w:jc w:val="both"/>
        <w:rPr>
          <w:sz w:val="24"/>
        </w:rPr>
      </w:pPr>
      <w:r w:rsidRPr="000B7597">
        <w:rPr>
          <w:sz w:val="24"/>
        </w:rPr>
        <w:t>адрес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электронной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:rsidR="00532180" w:rsidRPr="000B7597" w:rsidRDefault="00532180" w:rsidP="00AE0F4A">
      <w:pPr>
        <w:pStyle w:val="BodyText"/>
        <w:spacing w:before="6"/>
        <w:rPr>
          <w:sz w:val="27"/>
        </w:rPr>
      </w:pPr>
    </w:p>
    <w:p w:rsidR="00532180" w:rsidRPr="000B7597" w:rsidRDefault="00532180" w:rsidP="00AE0F4A">
      <w:pPr>
        <w:spacing w:line="240" w:lineRule="auto"/>
        <w:jc w:val="both"/>
        <w:rPr>
          <w:sz w:val="24"/>
        </w:rPr>
      </w:pPr>
      <w:r w:rsidRPr="000B7597">
        <w:rPr>
          <w:sz w:val="24"/>
        </w:rPr>
        <w:t>Сведения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заявителе,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являющемся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индивидуальным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предпринимателем</w:t>
      </w:r>
      <w:r>
        <w:rPr>
          <w:sz w:val="24"/>
          <w:vertAlign w:val="superscript"/>
        </w:rPr>
        <w:t>2</w:t>
      </w:r>
      <w:r w:rsidRPr="000B7597">
        <w:rPr>
          <w:sz w:val="24"/>
        </w:rPr>
        <w:t>:</w:t>
      </w:r>
    </w:p>
    <w:p w:rsidR="00532180" w:rsidRDefault="00532180" w:rsidP="00AE0F4A">
      <w:pPr>
        <w:tabs>
          <w:tab w:val="left" w:pos="9065"/>
        </w:tabs>
        <w:spacing w:before="43" w:line="240" w:lineRule="auto"/>
        <w:jc w:val="both"/>
        <w:rPr>
          <w:spacing w:val="-57"/>
          <w:sz w:val="24"/>
        </w:rPr>
      </w:pPr>
      <w:r w:rsidRPr="000B7597">
        <w:rPr>
          <w:sz w:val="24"/>
        </w:rPr>
        <w:t>фамилия,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имя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отчество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(последнее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–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при наличии)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индивидуального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предпринимателя: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</w:p>
    <w:p w:rsidR="00532180" w:rsidRPr="000B7597" w:rsidRDefault="00532180" w:rsidP="00AE0F4A">
      <w:pPr>
        <w:tabs>
          <w:tab w:val="left" w:pos="9065"/>
        </w:tabs>
        <w:spacing w:before="43" w:line="240" w:lineRule="auto"/>
        <w:jc w:val="both"/>
        <w:rPr>
          <w:sz w:val="24"/>
        </w:rPr>
      </w:pPr>
      <w:r w:rsidRPr="000B7597">
        <w:rPr>
          <w:sz w:val="24"/>
        </w:rPr>
        <w:t>ОГРНИП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"/>
          <w:sz w:val="24"/>
        </w:rPr>
      </w:pPr>
      <w:r w:rsidRPr="000B7597">
        <w:rPr>
          <w:sz w:val="24"/>
        </w:rPr>
        <w:t>идентификационный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налогоплательщика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(ИНН):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8"/>
          <w:sz w:val="24"/>
        </w:rPr>
      </w:pP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наименование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8"/>
          <w:sz w:val="24"/>
        </w:rPr>
      </w:pPr>
      <w:r w:rsidRPr="000B7597">
        <w:rPr>
          <w:sz w:val="24"/>
        </w:rPr>
        <w:t>серия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документа, удостоверяющего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7"/>
          <w:sz w:val="24"/>
        </w:rPr>
      </w:pPr>
      <w:r w:rsidRPr="000B7597">
        <w:rPr>
          <w:sz w:val="24"/>
        </w:rPr>
        <w:t>дата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выдачи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7"/>
          <w:sz w:val="24"/>
        </w:rPr>
      </w:pPr>
      <w:r w:rsidRPr="000B7597">
        <w:rPr>
          <w:sz w:val="24"/>
        </w:rPr>
        <w:t>кем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выдан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документ, удостоверяющий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"/>
          <w:sz w:val="24"/>
        </w:rPr>
      </w:pP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телефона: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</w:p>
    <w:p w:rsidR="00532180" w:rsidRPr="004258A1" w:rsidRDefault="00532180" w:rsidP="00AE0F4A">
      <w:pPr>
        <w:tabs>
          <w:tab w:val="left" w:pos="9065"/>
        </w:tabs>
        <w:spacing w:line="240" w:lineRule="auto"/>
        <w:jc w:val="both"/>
        <w:rPr>
          <w:sz w:val="24"/>
          <w:u w:val="single"/>
        </w:rPr>
      </w:pPr>
      <w:r w:rsidRPr="000B7597">
        <w:rPr>
          <w:sz w:val="24"/>
        </w:rPr>
        <w:t>адрес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электронной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почты:</w:t>
      </w:r>
      <w:r w:rsidRPr="004258A1">
        <w:rPr>
          <w:sz w:val="24"/>
        </w:rPr>
        <w:t>____________________________________________________.</w:t>
      </w:r>
    </w:p>
    <w:p w:rsidR="00532180" w:rsidRPr="004258A1" w:rsidRDefault="00532180" w:rsidP="00AE0F4A">
      <w:pPr>
        <w:tabs>
          <w:tab w:val="left" w:pos="9065"/>
        </w:tabs>
        <w:spacing w:line="240" w:lineRule="auto"/>
        <w:jc w:val="both"/>
        <w:rPr>
          <w:spacing w:val="-5"/>
          <w:sz w:val="24"/>
        </w:rPr>
      </w:pPr>
      <w:r w:rsidRPr="000B7597">
        <w:rPr>
          <w:sz w:val="24"/>
        </w:rPr>
        <w:t>Сведения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заявителе,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являющемся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юридическим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лицом</w:t>
      </w:r>
      <w:r w:rsidRPr="000B7597">
        <w:rPr>
          <w:sz w:val="24"/>
          <w:vertAlign w:val="superscript"/>
        </w:rPr>
        <w:t>6</w:t>
      </w:r>
      <w:r w:rsidRPr="000B7597">
        <w:rPr>
          <w:sz w:val="24"/>
        </w:rPr>
        <w:t>:</w:t>
      </w:r>
    </w:p>
    <w:p w:rsidR="00532180" w:rsidRDefault="00532180" w:rsidP="00AE0F4A">
      <w:pPr>
        <w:tabs>
          <w:tab w:val="left" w:pos="9065"/>
        </w:tabs>
        <w:spacing w:before="41" w:line="240" w:lineRule="auto"/>
        <w:jc w:val="both"/>
        <w:rPr>
          <w:spacing w:val="-58"/>
          <w:sz w:val="24"/>
        </w:rPr>
      </w:pPr>
      <w:r w:rsidRPr="000B7597">
        <w:rPr>
          <w:sz w:val="24"/>
        </w:rPr>
        <w:t>полное наименование юридического лица с указанием его организационно-правовой формы:</w:t>
      </w:r>
      <w:r w:rsidRPr="000B7597">
        <w:rPr>
          <w:spacing w:val="1"/>
          <w:sz w:val="24"/>
          <w:u w:val="single"/>
        </w:rPr>
        <w:t xml:space="preserve"> </w:t>
      </w:r>
      <w:r w:rsidRPr="000B7597">
        <w:rPr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основной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государственный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регистрационный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юридического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лица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(ОГРН):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before="41" w:line="240" w:lineRule="auto"/>
        <w:jc w:val="both"/>
        <w:rPr>
          <w:spacing w:val="-57"/>
          <w:sz w:val="24"/>
        </w:rPr>
      </w:pPr>
      <w:r w:rsidRPr="000B7597">
        <w:rPr>
          <w:sz w:val="24"/>
        </w:rPr>
        <w:t>идентификационный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налогоплательщика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(ИНН):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before="41" w:line="240" w:lineRule="auto"/>
        <w:jc w:val="both"/>
        <w:rPr>
          <w:spacing w:val="-58"/>
          <w:sz w:val="24"/>
        </w:rPr>
      </w:pP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телефона: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before="41" w:line="240" w:lineRule="auto"/>
        <w:jc w:val="both"/>
        <w:rPr>
          <w:spacing w:val="-5"/>
          <w:sz w:val="24"/>
        </w:rPr>
      </w:pPr>
      <w:r w:rsidRPr="000B7597">
        <w:rPr>
          <w:sz w:val="24"/>
        </w:rPr>
        <w:t>адрес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электронной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</w:p>
    <w:p w:rsidR="00532180" w:rsidRPr="000B7597" w:rsidRDefault="00532180" w:rsidP="00AE0F4A">
      <w:pPr>
        <w:tabs>
          <w:tab w:val="left" w:pos="9065"/>
        </w:tabs>
        <w:spacing w:before="41" w:line="240" w:lineRule="auto"/>
        <w:jc w:val="both"/>
        <w:rPr>
          <w:sz w:val="24"/>
        </w:rPr>
      </w:pP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почтовый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адрес: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:rsidR="00532180" w:rsidRPr="000B7597" w:rsidRDefault="00532180" w:rsidP="00AE0F4A">
      <w:pPr>
        <w:pStyle w:val="BodyText"/>
        <w:spacing w:before="4"/>
        <w:rPr>
          <w:sz w:val="27"/>
        </w:rPr>
      </w:pP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z w:val="24"/>
        </w:rPr>
      </w:pPr>
      <w:r w:rsidRPr="000B7597">
        <w:rPr>
          <w:sz w:val="24"/>
        </w:rPr>
        <w:t>Сведения о заявителе, являющемся представителем (уполномоченным лицом) юридического лица: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фамилия,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имя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отчество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(последнее –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при наличии)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8"/>
          <w:sz w:val="24"/>
        </w:rPr>
      </w:pP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дата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рождения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8"/>
          <w:sz w:val="24"/>
        </w:rPr>
      </w:pPr>
      <w:r w:rsidRPr="000B7597">
        <w:rPr>
          <w:sz w:val="24"/>
        </w:rPr>
        <w:t>наименование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8"/>
          <w:sz w:val="24"/>
        </w:rPr>
      </w:pPr>
      <w:r w:rsidRPr="000B7597">
        <w:rPr>
          <w:sz w:val="24"/>
        </w:rPr>
        <w:t>серия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документа, удостоверяющего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z w:val="24"/>
        </w:rPr>
      </w:pPr>
      <w:r w:rsidRPr="000B7597">
        <w:rPr>
          <w:sz w:val="24"/>
        </w:rPr>
        <w:t>дата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выдачи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7"/>
          <w:sz w:val="24"/>
        </w:rPr>
      </w:pP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кем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выдан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документ, удостоверяющий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7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z w:val="24"/>
        </w:rPr>
      </w:pPr>
      <w:r w:rsidRPr="000B7597">
        <w:rPr>
          <w:sz w:val="24"/>
        </w:rPr>
        <w:t>код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подразделения,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выдавшего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документ,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удостоверяющий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8"/>
          <w:sz w:val="24"/>
        </w:rPr>
      </w:pP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телефона: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z w:val="24"/>
        </w:rPr>
      </w:pPr>
      <w:r w:rsidRPr="000B7597">
        <w:rPr>
          <w:sz w:val="24"/>
        </w:rPr>
        <w:t>адрес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электронной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</w:p>
    <w:p w:rsidR="00532180" w:rsidRPr="000B7597" w:rsidRDefault="00532180" w:rsidP="00AE0F4A">
      <w:pPr>
        <w:tabs>
          <w:tab w:val="left" w:pos="9065"/>
        </w:tabs>
        <w:spacing w:line="240" w:lineRule="auto"/>
        <w:jc w:val="both"/>
        <w:rPr>
          <w:sz w:val="24"/>
        </w:rPr>
      </w:pP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должность уполномоченного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лица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юридического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лица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:rsidR="00532180" w:rsidRPr="000B7597" w:rsidRDefault="00532180" w:rsidP="00AE0F4A">
      <w:pPr>
        <w:pStyle w:val="BodyText"/>
        <w:spacing w:before="5"/>
        <w:rPr>
          <w:sz w:val="27"/>
        </w:rPr>
      </w:pPr>
    </w:p>
    <w:p w:rsidR="00532180" w:rsidRPr="000B7597" w:rsidRDefault="00532180" w:rsidP="00AE0F4A">
      <w:pPr>
        <w:spacing w:before="1" w:line="240" w:lineRule="auto"/>
        <w:jc w:val="both"/>
        <w:rPr>
          <w:sz w:val="24"/>
        </w:rPr>
      </w:pPr>
      <w:r w:rsidRPr="000B7597">
        <w:rPr>
          <w:sz w:val="24"/>
        </w:rPr>
        <w:t>Сведения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о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заявителе,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являющемся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представителем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физического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лица/индивидуального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предпринимателя: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8"/>
          <w:sz w:val="24"/>
        </w:rPr>
      </w:pPr>
      <w:r w:rsidRPr="000B7597">
        <w:rPr>
          <w:sz w:val="24"/>
        </w:rPr>
        <w:t>фамилия,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имя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отчество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(последнее –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при наличии):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"/>
          <w:sz w:val="24"/>
        </w:rPr>
      </w:pPr>
      <w:r w:rsidRPr="000B7597">
        <w:rPr>
          <w:sz w:val="24"/>
        </w:rPr>
        <w:t>наименование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8"/>
          <w:sz w:val="24"/>
        </w:rPr>
      </w:pP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серия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документа, удостоверяющего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7"/>
          <w:sz w:val="24"/>
        </w:rPr>
      </w:pPr>
      <w:r w:rsidRPr="000B7597">
        <w:rPr>
          <w:sz w:val="24"/>
        </w:rPr>
        <w:t>дата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выдачи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7"/>
          <w:sz w:val="24"/>
        </w:rPr>
      </w:pPr>
      <w:r w:rsidRPr="000B7597">
        <w:rPr>
          <w:sz w:val="24"/>
        </w:rPr>
        <w:t>кем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выдан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документ, удостоверяющий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</w:p>
    <w:p w:rsidR="00532180" w:rsidRDefault="00532180" w:rsidP="00AE0F4A">
      <w:pPr>
        <w:tabs>
          <w:tab w:val="left" w:pos="9065"/>
        </w:tabs>
        <w:spacing w:line="240" w:lineRule="auto"/>
        <w:jc w:val="both"/>
        <w:rPr>
          <w:spacing w:val="-5"/>
          <w:sz w:val="24"/>
        </w:rPr>
      </w:pP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телефона: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</w:p>
    <w:p w:rsidR="00532180" w:rsidRPr="000B7597" w:rsidRDefault="00532180" w:rsidP="00AE0F4A">
      <w:pPr>
        <w:tabs>
          <w:tab w:val="left" w:pos="9065"/>
        </w:tabs>
        <w:spacing w:line="240" w:lineRule="auto"/>
        <w:jc w:val="both"/>
        <w:rPr>
          <w:sz w:val="24"/>
        </w:rPr>
      </w:pP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адрес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электронной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:rsidR="00532180" w:rsidRPr="000B7597" w:rsidRDefault="00532180" w:rsidP="00AE0F4A">
      <w:pPr>
        <w:pStyle w:val="BodyText"/>
        <w:spacing w:before="1"/>
        <w:rPr>
          <w:sz w:val="27"/>
        </w:rPr>
      </w:pPr>
    </w:p>
    <w:p w:rsidR="00532180" w:rsidRPr="000B7597" w:rsidRDefault="00532180" w:rsidP="00AE0F4A">
      <w:pPr>
        <w:spacing w:line="240" w:lineRule="auto"/>
        <w:rPr>
          <w:sz w:val="24"/>
        </w:rPr>
      </w:pPr>
      <w:r w:rsidRPr="000B7597">
        <w:rPr>
          <w:sz w:val="24"/>
        </w:rPr>
        <w:t>Способ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получения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результата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услуги:</w:t>
      </w:r>
    </w:p>
    <w:p w:rsidR="00532180" w:rsidRPr="000B7597" w:rsidRDefault="00532180" w:rsidP="00AE0F4A">
      <w:pPr>
        <w:spacing w:before="49" w:line="240" w:lineRule="auto"/>
        <w:rPr>
          <w:sz w:val="24"/>
        </w:rPr>
      </w:pPr>
      <w:r w:rsidRPr="000B7597">
        <w:rPr>
          <w:spacing w:val="-1"/>
          <w:sz w:val="24"/>
        </w:rPr>
        <w:t>на</w:t>
      </w:r>
      <w:r w:rsidRPr="000B7597">
        <w:rPr>
          <w:sz w:val="24"/>
        </w:rPr>
        <w:t xml:space="preserve"> </w:t>
      </w:r>
      <w:r w:rsidRPr="000B7597">
        <w:rPr>
          <w:spacing w:val="-1"/>
          <w:sz w:val="24"/>
        </w:rPr>
        <w:t>адрес</w:t>
      </w:r>
      <w:r w:rsidRPr="000B7597">
        <w:rPr>
          <w:sz w:val="24"/>
        </w:rPr>
        <w:t xml:space="preserve"> </w:t>
      </w:r>
      <w:r w:rsidRPr="000B7597">
        <w:rPr>
          <w:spacing w:val="-1"/>
          <w:sz w:val="24"/>
        </w:rPr>
        <w:t>электронной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pacing w:val="1"/>
          <w:sz w:val="24"/>
        </w:rPr>
        <w:t xml:space="preserve"> </w:t>
      </w:r>
      <w:r w:rsidRPr="000B7597">
        <w:rPr>
          <w:rFonts w:ascii="MS Gothic" w:eastAsia="MS Gothic" w:hint="eastAsia"/>
          <w:sz w:val="24"/>
        </w:rPr>
        <w:t>☐</w:t>
      </w:r>
      <w:r w:rsidRPr="000B7597">
        <w:rPr>
          <w:spacing w:val="-60"/>
          <w:sz w:val="24"/>
        </w:rPr>
        <w:t xml:space="preserve"> </w:t>
      </w:r>
      <w:r w:rsidRPr="000B7597">
        <w:rPr>
          <w:sz w:val="24"/>
        </w:rPr>
        <w:t xml:space="preserve">да, </w:t>
      </w:r>
      <w:r w:rsidRPr="000B7597">
        <w:rPr>
          <w:rFonts w:ascii="MS Gothic" w:eastAsia="MS Gothic" w:hint="eastAsia"/>
          <w:sz w:val="24"/>
        </w:rPr>
        <w:t>☐</w:t>
      </w:r>
      <w:r w:rsidRPr="000B7597">
        <w:rPr>
          <w:spacing w:val="-60"/>
          <w:sz w:val="24"/>
        </w:rPr>
        <w:t xml:space="preserve"> </w:t>
      </w:r>
      <w:r w:rsidRPr="000B7597">
        <w:rPr>
          <w:sz w:val="24"/>
        </w:rPr>
        <w:t>нет;</w:t>
      </w:r>
    </w:p>
    <w:p w:rsidR="00532180" w:rsidRPr="000B7597" w:rsidRDefault="00532180" w:rsidP="00AE0F4A">
      <w:pPr>
        <w:spacing w:before="50" w:line="240" w:lineRule="auto"/>
        <w:rPr>
          <w:sz w:val="24"/>
        </w:rPr>
      </w:pPr>
      <w:r w:rsidRPr="000B7597">
        <w:rPr>
          <w:spacing w:val="-1"/>
          <w:sz w:val="24"/>
        </w:rPr>
        <w:t>в МФЦ (в случае подачи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заявления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через МФЦ):</w:t>
      </w:r>
      <w:r w:rsidRPr="000B7597">
        <w:rPr>
          <w:spacing w:val="1"/>
          <w:sz w:val="24"/>
        </w:rPr>
        <w:t xml:space="preserve"> </w:t>
      </w:r>
      <w:r w:rsidRPr="000B7597">
        <w:rPr>
          <w:rFonts w:ascii="MS Gothic" w:eastAsia="MS Gothic" w:hint="eastAsia"/>
          <w:sz w:val="24"/>
        </w:rPr>
        <w:t>☐</w:t>
      </w:r>
      <w:r w:rsidRPr="000B7597">
        <w:rPr>
          <w:spacing w:val="-60"/>
          <w:sz w:val="24"/>
        </w:rPr>
        <w:t xml:space="preserve"> </w:t>
      </w:r>
      <w:r w:rsidRPr="000B7597">
        <w:rPr>
          <w:sz w:val="24"/>
        </w:rPr>
        <w:t xml:space="preserve">да, </w:t>
      </w:r>
      <w:r w:rsidRPr="000B7597">
        <w:rPr>
          <w:rFonts w:ascii="MS Gothic" w:eastAsia="MS Gothic" w:hint="eastAsia"/>
          <w:sz w:val="24"/>
        </w:rPr>
        <w:t>☐</w:t>
      </w:r>
      <w:r w:rsidRPr="000B7597">
        <w:rPr>
          <w:spacing w:val="-61"/>
          <w:sz w:val="24"/>
        </w:rPr>
        <w:t xml:space="preserve"> </w:t>
      </w:r>
      <w:r w:rsidRPr="000B7597">
        <w:rPr>
          <w:sz w:val="24"/>
        </w:rPr>
        <w:t>нет;</w:t>
      </w:r>
    </w:p>
    <w:p w:rsidR="00532180" w:rsidRPr="000B7597" w:rsidRDefault="00532180" w:rsidP="00AE0F4A">
      <w:pPr>
        <w:spacing w:before="42" w:line="240" w:lineRule="auto"/>
        <w:rPr>
          <w:sz w:val="24"/>
        </w:rPr>
      </w:pPr>
      <w:r w:rsidRPr="000B7597">
        <w:rPr>
          <w:sz w:val="24"/>
        </w:rPr>
        <w:t>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использованием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личного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кабинета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на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Едином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портале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(в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случае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подачи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заявления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через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личный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кабинет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на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Едином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 xml:space="preserve">портале): </w:t>
      </w:r>
      <w:r w:rsidRPr="000B7597">
        <w:rPr>
          <w:rFonts w:ascii="MS Gothic" w:eastAsia="MS Gothic" w:hint="eastAsia"/>
          <w:sz w:val="24"/>
        </w:rPr>
        <w:t>☐</w:t>
      </w:r>
      <w:r w:rsidRPr="000B7597">
        <w:rPr>
          <w:spacing w:val="-61"/>
          <w:sz w:val="24"/>
        </w:rPr>
        <w:t xml:space="preserve"> </w:t>
      </w:r>
      <w:r w:rsidRPr="000B7597">
        <w:rPr>
          <w:sz w:val="24"/>
        </w:rPr>
        <w:t>да,</w:t>
      </w:r>
      <w:r w:rsidRPr="000B7597">
        <w:rPr>
          <w:spacing w:val="-1"/>
          <w:sz w:val="24"/>
        </w:rPr>
        <w:t xml:space="preserve"> </w:t>
      </w:r>
      <w:r w:rsidRPr="000B7597">
        <w:rPr>
          <w:rFonts w:ascii="MS Gothic" w:eastAsia="MS Gothic" w:hint="eastAsia"/>
          <w:sz w:val="24"/>
        </w:rPr>
        <w:t>☐</w:t>
      </w:r>
      <w:r w:rsidRPr="000B7597">
        <w:rPr>
          <w:spacing w:val="-61"/>
          <w:sz w:val="24"/>
        </w:rPr>
        <w:t xml:space="preserve"> </w:t>
      </w:r>
      <w:r w:rsidRPr="000B7597">
        <w:rPr>
          <w:sz w:val="24"/>
        </w:rPr>
        <w:t>нет;</w:t>
      </w:r>
    </w:p>
    <w:p w:rsidR="00532180" w:rsidRPr="000B7597" w:rsidRDefault="00532180" w:rsidP="00AE0F4A">
      <w:pPr>
        <w:spacing w:line="240" w:lineRule="auto"/>
        <w:rPr>
          <w:sz w:val="24"/>
        </w:rPr>
      </w:pPr>
      <w:r w:rsidRPr="000B7597">
        <w:rPr>
          <w:spacing w:val="-1"/>
          <w:sz w:val="24"/>
        </w:rPr>
        <w:t>посредством почтового</w:t>
      </w:r>
      <w:r w:rsidRPr="000B7597">
        <w:rPr>
          <w:spacing w:val="3"/>
          <w:sz w:val="24"/>
        </w:rPr>
        <w:t xml:space="preserve"> </w:t>
      </w:r>
      <w:r w:rsidRPr="000B7597">
        <w:rPr>
          <w:sz w:val="24"/>
        </w:rPr>
        <w:t>отправления:</w:t>
      </w:r>
      <w:r w:rsidRPr="000B7597">
        <w:rPr>
          <w:spacing w:val="1"/>
          <w:sz w:val="24"/>
        </w:rPr>
        <w:t xml:space="preserve"> </w:t>
      </w:r>
      <w:r w:rsidRPr="000B7597">
        <w:rPr>
          <w:rFonts w:ascii="MS Gothic" w:eastAsia="MS Gothic" w:hint="eastAsia"/>
          <w:sz w:val="24"/>
        </w:rPr>
        <w:t>☐</w:t>
      </w:r>
      <w:r w:rsidRPr="000B7597">
        <w:rPr>
          <w:spacing w:val="-60"/>
          <w:sz w:val="24"/>
        </w:rPr>
        <w:t xml:space="preserve"> </w:t>
      </w:r>
      <w:r w:rsidRPr="000B7597">
        <w:rPr>
          <w:sz w:val="24"/>
        </w:rPr>
        <w:t xml:space="preserve">да, </w:t>
      </w:r>
      <w:r w:rsidRPr="000B7597">
        <w:rPr>
          <w:rFonts w:ascii="MS Gothic" w:eastAsia="MS Gothic" w:hint="eastAsia"/>
          <w:sz w:val="24"/>
        </w:rPr>
        <w:t>☐</w:t>
      </w:r>
      <w:r w:rsidRPr="000B7597">
        <w:rPr>
          <w:spacing w:val="-63"/>
          <w:sz w:val="24"/>
        </w:rPr>
        <w:t xml:space="preserve"> </w:t>
      </w:r>
      <w:r w:rsidRPr="000B7597">
        <w:rPr>
          <w:sz w:val="24"/>
        </w:rPr>
        <w:t>нет.</w:t>
      </w:r>
    </w:p>
    <w:p w:rsidR="00532180" w:rsidRDefault="00532180" w:rsidP="00AE0F4A">
      <w:pPr>
        <w:tabs>
          <w:tab w:val="left" w:pos="10174"/>
        </w:tabs>
        <w:spacing w:line="240" w:lineRule="auto"/>
        <w:jc w:val="both"/>
        <w:rPr>
          <w:spacing w:val="-5"/>
          <w:sz w:val="24"/>
        </w:rPr>
      </w:pPr>
      <w:r>
        <w:rPr>
          <w:spacing w:val="-5"/>
          <w:sz w:val="24"/>
        </w:rPr>
        <w:t>_________________________________________</w:t>
      </w:r>
    </w:p>
    <w:p w:rsidR="00532180" w:rsidRPr="000B7597" w:rsidRDefault="00532180" w:rsidP="00AE0F4A">
      <w:pPr>
        <w:spacing w:before="56" w:line="240" w:lineRule="auto"/>
      </w:pPr>
      <w:r>
        <w:rPr>
          <w:vertAlign w:val="superscript"/>
        </w:rPr>
        <w:t>1</w:t>
      </w:r>
      <w:r w:rsidRPr="000B7597">
        <w:rPr>
          <w:spacing w:val="-4"/>
        </w:rPr>
        <w:t xml:space="preserve"> </w:t>
      </w:r>
      <w:r w:rsidRPr="000B7597">
        <w:t>Ручное</w:t>
      </w:r>
      <w:r w:rsidRPr="000B7597">
        <w:rPr>
          <w:spacing w:val="-4"/>
        </w:rPr>
        <w:t xml:space="preserve"> </w:t>
      </w:r>
      <w:r w:rsidRPr="000B7597">
        <w:t>заполнение</w:t>
      </w:r>
      <w:r w:rsidRPr="000B7597">
        <w:rPr>
          <w:spacing w:val="-4"/>
        </w:rPr>
        <w:t xml:space="preserve"> </w:t>
      </w:r>
      <w:r w:rsidRPr="000B7597">
        <w:t>сведений</w:t>
      </w:r>
      <w:r w:rsidRPr="000B7597">
        <w:rPr>
          <w:spacing w:val="-4"/>
        </w:rPr>
        <w:t xml:space="preserve"> </w:t>
      </w:r>
      <w:r w:rsidRPr="000B7597">
        <w:t>в</w:t>
      </w:r>
      <w:r w:rsidRPr="000B7597">
        <w:rPr>
          <w:spacing w:val="-5"/>
        </w:rPr>
        <w:t xml:space="preserve"> </w:t>
      </w:r>
      <w:r w:rsidRPr="000B7597">
        <w:t>интерактивной</w:t>
      </w:r>
      <w:r w:rsidRPr="000B7597">
        <w:rPr>
          <w:spacing w:val="-5"/>
        </w:rPr>
        <w:t xml:space="preserve"> </w:t>
      </w:r>
      <w:r w:rsidRPr="000B7597">
        <w:t>форме</w:t>
      </w:r>
      <w:r w:rsidRPr="000B7597">
        <w:rPr>
          <w:spacing w:val="-3"/>
        </w:rPr>
        <w:t xml:space="preserve"> </w:t>
      </w:r>
      <w:r w:rsidRPr="000B7597">
        <w:t>услуги</w:t>
      </w:r>
      <w:r w:rsidRPr="000B7597">
        <w:rPr>
          <w:spacing w:val="-5"/>
        </w:rPr>
        <w:t xml:space="preserve"> </w:t>
      </w:r>
      <w:r w:rsidRPr="000B7597">
        <w:t>допускается</w:t>
      </w:r>
      <w:r w:rsidRPr="000B7597">
        <w:rPr>
          <w:spacing w:val="-2"/>
        </w:rPr>
        <w:t xml:space="preserve"> </w:t>
      </w:r>
      <w:r w:rsidRPr="000B7597">
        <w:t>только</w:t>
      </w:r>
      <w:r w:rsidRPr="000B7597">
        <w:rPr>
          <w:spacing w:val="-4"/>
        </w:rPr>
        <w:t xml:space="preserve"> </w:t>
      </w:r>
      <w:r w:rsidRPr="000B7597">
        <w:t>в</w:t>
      </w:r>
      <w:r w:rsidRPr="000B7597">
        <w:rPr>
          <w:spacing w:val="-4"/>
        </w:rPr>
        <w:t xml:space="preserve"> </w:t>
      </w:r>
      <w:r w:rsidRPr="000B7597">
        <w:t>случае</w:t>
      </w:r>
      <w:r w:rsidRPr="000B7597">
        <w:rPr>
          <w:spacing w:val="-1"/>
        </w:rPr>
        <w:t xml:space="preserve"> </w:t>
      </w:r>
      <w:r w:rsidRPr="000B7597">
        <w:t>невозможности</w:t>
      </w:r>
      <w:r w:rsidRPr="000B7597">
        <w:rPr>
          <w:spacing w:val="-5"/>
        </w:rPr>
        <w:t xml:space="preserve"> </w:t>
      </w:r>
      <w:r w:rsidRPr="000B7597">
        <w:t>получения</w:t>
      </w:r>
      <w:r w:rsidRPr="000B7597">
        <w:rPr>
          <w:spacing w:val="-47"/>
        </w:rPr>
        <w:t xml:space="preserve"> </w:t>
      </w:r>
      <w:r w:rsidRPr="000B7597">
        <w:t>указанных</w:t>
      </w:r>
      <w:r w:rsidRPr="000B7597">
        <w:rPr>
          <w:spacing w:val="-3"/>
        </w:rPr>
        <w:t xml:space="preserve"> </w:t>
      </w:r>
      <w:r w:rsidRPr="000B7597">
        <w:t>сведений из цифрового профиля</w:t>
      </w:r>
      <w:r w:rsidRPr="000B7597">
        <w:rPr>
          <w:spacing w:val="-1"/>
        </w:rPr>
        <w:t xml:space="preserve"> </w:t>
      </w:r>
      <w:r w:rsidRPr="000B7597">
        <w:t>посредством СМЭВ или</w:t>
      </w:r>
      <w:r w:rsidRPr="000B7597">
        <w:rPr>
          <w:spacing w:val="1"/>
        </w:rPr>
        <w:t xml:space="preserve"> </w:t>
      </w:r>
      <w:r w:rsidRPr="000B7597">
        <w:t>витрин</w:t>
      </w:r>
      <w:r w:rsidRPr="000B7597">
        <w:rPr>
          <w:spacing w:val="-2"/>
        </w:rPr>
        <w:t xml:space="preserve"> </w:t>
      </w:r>
      <w:r w:rsidRPr="000B7597">
        <w:t>данных.</w:t>
      </w:r>
    </w:p>
    <w:p w:rsidR="00532180" w:rsidRPr="000B7597" w:rsidRDefault="00532180" w:rsidP="00AE0F4A">
      <w:pPr>
        <w:spacing w:before="56" w:line="240" w:lineRule="auto"/>
      </w:pPr>
      <w:r>
        <w:rPr>
          <w:vertAlign w:val="superscript"/>
        </w:rPr>
        <w:t>2</w:t>
      </w:r>
      <w:r w:rsidRPr="000B7597">
        <w:rPr>
          <w:spacing w:val="-5"/>
        </w:rPr>
        <w:t xml:space="preserve"> </w:t>
      </w:r>
      <w:r w:rsidRPr="000B7597">
        <w:t>В</w:t>
      </w:r>
      <w:r w:rsidRPr="000B7597">
        <w:rPr>
          <w:spacing w:val="-4"/>
        </w:rPr>
        <w:t xml:space="preserve"> </w:t>
      </w:r>
      <w:r w:rsidRPr="000B7597">
        <w:t>случае</w:t>
      </w:r>
      <w:r w:rsidRPr="000B7597">
        <w:rPr>
          <w:spacing w:val="-4"/>
        </w:rPr>
        <w:t xml:space="preserve"> </w:t>
      </w:r>
      <w:r w:rsidRPr="000B7597">
        <w:t>направления</w:t>
      </w:r>
      <w:r w:rsidRPr="000B7597">
        <w:rPr>
          <w:spacing w:val="-6"/>
        </w:rPr>
        <w:t xml:space="preserve"> </w:t>
      </w:r>
      <w:r w:rsidRPr="000B7597">
        <w:t>запроса</w:t>
      </w:r>
      <w:r w:rsidRPr="000B7597">
        <w:rPr>
          <w:spacing w:val="-4"/>
        </w:rPr>
        <w:t xml:space="preserve"> </w:t>
      </w:r>
      <w:r w:rsidRPr="000B7597">
        <w:t>посредством</w:t>
      </w:r>
      <w:r w:rsidRPr="000B7597">
        <w:rPr>
          <w:spacing w:val="-4"/>
        </w:rPr>
        <w:t xml:space="preserve"> </w:t>
      </w:r>
      <w:r w:rsidRPr="000B7597">
        <w:t>ЕПГУ</w:t>
      </w:r>
      <w:r w:rsidRPr="000B7597">
        <w:rPr>
          <w:spacing w:val="-5"/>
        </w:rPr>
        <w:t xml:space="preserve"> </w:t>
      </w:r>
      <w:r w:rsidRPr="000B7597">
        <w:t>формирование</w:t>
      </w:r>
      <w:r w:rsidRPr="000B7597">
        <w:rPr>
          <w:spacing w:val="-4"/>
        </w:rPr>
        <w:t xml:space="preserve"> </w:t>
      </w:r>
      <w:r w:rsidRPr="000B7597">
        <w:t>запроса</w:t>
      </w:r>
      <w:r w:rsidRPr="000B7597">
        <w:rPr>
          <w:spacing w:val="-5"/>
        </w:rPr>
        <w:t xml:space="preserve"> </w:t>
      </w:r>
      <w:r w:rsidRPr="000B7597">
        <w:t>осуществляется</w:t>
      </w:r>
      <w:r w:rsidRPr="000B7597">
        <w:rPr>
          <w:spacing w:val="-2"/>
        </w:rPr>
        <w:t xml:space="preserve"> </w:t>
      </w:r>
      <w:r w:rsidRPr="000B7597">
        <w:t>посредством</w:t>
      </w:r>
      <w:r w:rsidRPr="000B7597">
        <w:rPr>
          <w:spacing w:val="-4"/>
        </w:rPr>
        <w:t xml:space="preserve"> </w:t>
      </w:r>
      <w:r w:rsidRPr="000B7597">
        <w:t>заполнения</w:t>
      </w:r>
      <w:r w:rsidRPr="000B7597">
        <w:rPr>
          <w:spacing w:val="-47"/>
        </w:rPr>
        <w:t xml:space="preserve"> </w:t>
      </w:r>
      <w:r w:rsidRPr="000B7597">
        <w:t>интерактивной</w:t>
      </w:r>
      <w:r w:rsidRPr="000B7597">
        <w:rPr>
          <w:spacing w:val="-3"/>
        </w:rPr>
        <w:t xml:space="preserve"> </w:t>
      </w:r>
      <w:r w:rsidRPr="000B7597">
        <w:t>формы</w:t>
      </w:r>
      <w:r w:rsidRPr="000B7597">
        <w:rPr>
          <w:spacing w:val="-2"/>
        </w:rPr>
        <w:t xml:space="preserve"> </w:t>
      </w:r>
      <w:r w:rsidRPr="000B7597">
        <w:t>на</w:t>
      </w:r>
      <w:r w:rsidRPr="000B7597">
        <w:rPr>
          <w:spacing w:val="-2"/>
        </w:rPr>
        <w:t xml:space="preserve"> </w:t>
      </w:r>
      <w:r w:rsidRPr="000B7597">
        <w:t>ЕПГУ,</w:t>
      </w:r>
      <w:r w:rsidRPr="000B7597">
        <w:rPr>
          <w:spacing w:val="-2"/>
        </w:rPr>
        <w:t xml:space="preserve"> </w:t>
      </w:r>
      <w:r w:rsidRPr="000B7597">
        <w:t>сведения</w:t>
      </w:r>
      <w:r w:rsidRPr="000B7597">
        <w:rPr>
          <w:spacing w:val="-2"/>
        </w:rPr>
        <w:t xml:space="preserve"> </w:t>
      </w:r>
      <w:r w:rsidRPr="000B7597">
        <w:t>об идентификаторах</w:t>
      </w:r>
      <w:r w:rsidRPr="000B7597">
        <w:rPr>
          <w:spacing w:val="-3"/>
        </w:rPr>
        <w:t xml:space="preserve"> </w:t>
      </w:r>
      <w:r w:rsidRPr="000B7597">
        <w:t>юридического</w:t>
      </w:r>
      <w:r w:rsidRPr="000B7597">
        <w:rPr>
          <w:spacing w:val="-1"/>
        </w:rPr>
        <w:t xml:space="preserve"> </w:t>
      </w:r>
      <w:r w:rsidRPr="000B7597">
        <w:t>лица</w:t>
      </w:r>
      <w:r w:rsidRPr="000B7597">
        <w:rPr>
          <w:spacing w:val="1"/>
        </w:rPr>
        <w:t xml:space="preserve"> </w:t>
      </w:r>
      <w:r w:rsidRPr="000B7597">
        <w:t>или</w:t>
      </w:r>
      <w:r w:rsidRPr="000B7597">
        <w:rPr>
          <w:spacing w:val="-2"/>
        </w:rPr>
        <w:t xml:space="preserve"> </w:t>
      </w:r>
      <w:r w:rsidRPr="000B7597">
        <w:t>индивидуального</w:t>
      </w:r>
    </w:p>
    <w:p w:rsidR="00532180" w:rsidRPr="000B7597" w:rsidRDefault="00532180" w:rsidP="00AE0F4A">
      <w:pPr>
        <w:spacing w:before="1" w:line="240" w:lineRule="auto"/>
      </w:pPr>
      <w:r w:rsidRPr="000B7597">
        <w:t>предпринимателя</w:t>
      </w:r>
      <w:r w:rsidRPr="000B7597">
        <w:rPr>
          <w:spacing w:val="-6"/>
        </w:rPr>
        <w:t xml:space="preserve"> </w:t>
      </w:r>
      <w:r w:rsidRPr="000B7597">
        <w:t>могут</w:t>
      </w:r>
      <w:r w:rsidRPr="000B7597">
        <w:rPr>
          <w:spacing w:val="-3"/>
        </w:rPr>
        <w:t xml:space="preserve"> </w:t>
      </w:r>
      <w:r w:rsidRPr="000B7597">
        <w:t>быть</w:t>
      </w:r>
      <w:r w:rsidRPr="000B7597">
        <w:rPr>
          <w:spacing w:val="-4"/>
        </w:rPr>
        <w:t xml:space="preserve"> </w:t>
      </w:r>
      <w:r w:rsidRPr="000B7597">
        <w:t>автозаполнены</w:t>
      </w:r>
      <w:r w:rsidRPr="000B7597">
        <w:rPr>
          <w:spacing w:val="-2"/>
        </w:rPr>
        <w:t xml:space="preserve"> </w:t>
      </w:r>
      <w:r w:rsidRPr="000B7597">
        <w:t>посредством</w:t>
      </w:r>
      <w:r w:rsidRPr="000B7597">
        <w:rPr>
          <w:spacing w:val="-3"/>
        </w:rPr>
        <w:t xml:space="preserve"> </w:t>
      </w:r>
      <w:r w:rsidRPr="000B7597">
        <w:t>информации,</w:t>
      </w:r>
      <w:r w:rsidRPr="000B7597">
        <w:rPr>
          <w:spacing w:val="-5"/>
        </w:rPr>
        <w:t xml:space="preserve"> </w:t>
      </w:r>
      <w:r w:rsidRPr="000B7597">
        <w:t>содержащейся</w:t>
      </w:r>
      <w:r w:rsidRPr="000B7597">
        <w:rPr>
          <w:spacing w:val="-5"/>
        </w:rPr>
        <w:t xml:space="preserve"> </w:t>
      </w:r>
      <w:r w:rsidRPr="000B7597">
        <w:t>в</w:t>
      </w:r>
      <w:r w:rsidRPr="000B7597">
        <w:rPr>
          <w:spacing w:val="-4"/>
        </w:rPr>
        <w:t xml:space="preserve"> </w:t>
      </w:r>
      <w:r w:rsidRPr="000B7597">
        <w:t>ЕСИА.</w:t>
      </w:r>
    </w:p>
    <w:p w:rsidR="00532180" w:rsidRPr="000B7597" w:rsidRDefault="00532180" w:rsidP="00AE0F4A">
      <w:pPr>
        <w:spacing w:line="240" w:lineRule="auto"/>
        <w:sectPr w:rsidR="00532180" w:rsidRPr="000B7597" w:rsidSect="006A1B83">
          <w:headerReference w:type="default" r:id="rId12"/>
          <w:pgSz w:w="11900" w:h="16840"/>
          <w:pgMar w:top="1418" w:right="1276" w:bottom="1134" w:left="1559" w:header="721" w:footer="0" w:gutter="0"/>
          <w:cols w:space="720"/>
          <w:docGrid w:linePitch="272"/>
        </w:sectPr>
      </w:pP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bookmarkStart w:id="8" w:name="19"/>
      <w:bookmarkStart w:id="9" w:name="20"/>
      <w:bookmarkEnd w:id="8"/>
      <w:bookmarkEnd w:id="9"/>
      <w:r>
        <w:rPr>
          <w:sz w:val="28"/>
          <w:szCs w:val="28"/>
        </w:rPr>
        <w:t>Приложение 5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 xml:space="preserve">к Административному регламенту </w:t>
      </w:r>
    </w:p>
    <w:p w:rsidR="00532180" w:rsidRDefault="00532180" w:rsidP="00AE0F4A">
      <w:pPr>
        <w:pStyle w:val="110"/>
        <w:ind w:right="215"/>
        <w:rPr>
          <w:b w:val="0"/>
        </w:rPr>
      </w:pPr>
    </w:p>
    <w:p w:rsidR="00532180" w:rsidRPr="00F34C0B" w:rsidRDefault="00532180" w:rsidP="00AE0F4A">
      <w:pPr>
        <w:pStyle w:val="110"/>
        <w:ind w:right="215"/>
        <w:rPr>
          <w:b w:val="0"/>
        </w:rPr>
      </w:pPr>
      <w:r w:rsidRPr="00F34C0B">
        <w:rPr>
          <w:b w:val="0"/>
        </w:rPr>
        <w:t>Форма</w:t>
      </w:r>
      <w:r w:rsidRPr="00F34C0B">
        <w:rPr>
          <w:b w:val="0"/>
          <w:spacing w:val="-1"/>
        </w:rPr>
        <w:t xml:space="preserve"> </w:t>
      </w:r>
      <w:r w:rsidRPr="00F34C0B">
        <w:rPr>
          <w:b w:val="0"/>
        </w:rPr>
        <w:t>решения</w:t>
      </w:r>
      <w:r w:rsidRPr="00F34C0B">
        <w:rPr>
          <w:b w:val="0"/>
          <w:spacing w:val="-4"/>
        </w:rPr>
        <w:t xml:space="preserve"> </w:t>
      </w:r>
      <w:r w:rsidRPr="00F34C0B">
        <w:rPr>
          <w:b w:val="0"/>
        </w:rPr>
        <w:t>об</w:t>
      </w:r>
      <w:r w:rsidRPr="00F34C0B">
        <w:rPr>
          <w:b w:val="0"/>
          <w:spacing w:val="-3"/>
        </w:rPr>
        <w:t xml:space="preserve"> </w:t>
      </w:r>
      <w:r w:rsidRPr="00F34C0B">
        <w:rPr>
          <w:b w:val="0"/>
        </w:rPr>
        <w:t>отказе</w:t>
      </w:r>
      <w:r w:rsidRPr="00F34C0B">
        <w:rPr>
          <w:b w:val="0"/>
          <w:spacing w:val="-2"/>
        </w:rPr>
        <w:t xml:space="preserve"> </w:t>
      </w:r>
      <w:r w:rsidRPr="00F34C0B">
        <w:rPr>
          <w:b w:val="0"/>
        </w:rPr>
        <w:t>в</w:t>
      </w:r>
      <w:r w:rsidRPr="00F34C0B">
        <w:rPr>
          <w:b w:val="0"/>
          <w:spacing w:val="-3"/>
        </w:rPr>
        <w:t xml:space="preserve"> </w:t>
      </w:r>
      <w:r w:rsidRPr="00F34C0B">
        <w:rPr>
          <w:b w:val="0"/>
        </w:rPr>
        <w:t>приёме</w:t>
      </w:r>
      <w:r w:rsidRPr="00F34C0B">
        <w:rPr>
          <w:b w:val="0"/>
          <w:spacing w:val="-2"/>
        </w:rPr>
        <w:t xml:space="preserve"> </w:t>
      </w:r>
      <w:r w:rsidRPr="00F34C0B">
        <w:rPr>
          <w:b w:val="0"/>
        </w:rPr>
        <w:t>документов</w:t>
      </w:r>
    </w:p>
    <w:p w:rsidR="00532180" w:rsidRPr="000B7597" w:rsidRDefault="00532180" w:rsidP="00AE0F4A">
      <w:pPr>
        <w:pStyle w:val="BodyText"/>
        <w:rPr>
          <w:b/>
        </w:rPr>
      </w:pPr>
    </w:p>
    <w:p w:rsidR="00532180" w:rsidRPr="00804FEF" w:rsidRDefault="00532180" w:rsidP="00AE0F4A">
      <w:pPr>
        <w:pStyle w:val="Default"/>
        <w:jc w:val="center"/>
        <w:rPr>
          <w:sz w:val="28"/>
          <w:szCs w:val="28"/>
        </w:rPr>
      </w:pPr>
      <w:r w:rsidRPr="00804FEF">
        <w:rPr>
          <w:sz w:val="28"/>
          <w:szCs w:val="28"/>
        </w:rPr>
        <w:t>________________________________________</w:t>
      </w:r>
    </w:p>
    <w:p w:rsidR="00532180" w:rsidRPr="00804FEF" w:rsidRDefault="00532180" w:rsidP="00AE0F4A">
      <w:pPr>
        <w:pStyle w:val="Default"/>
        <w:jc w:val="center"/>
        <w:rPr>
          <w:i/>
          <w:iCs/>
          <w:sz w:val="18"/>
          <w:szCs w:val="18"/>
        </w:rPr>
      </w:pPr>
      <w:r w:rsidRPr="00804FEF"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532180" w:rsidRPr="00804FEF" w:rsidRDefault="00532180" w:rsidP="00AE0F4A">
      <w:pPr>
        <w:pStyle w:val="Default"/>
        <w:jc w:val="center"/>
        <w:rPr>
          <w:i/>
          <w:iCs/>
          <w:sz w:val="18"/>
          <w:szCs w:val="18"/>
        </w:rPr>
      </w:pPr>
    </w:p>
    <w:p w:rsidR="00532180" w:rsidRPr="00804FEF" w:rsidRDefault="00532180" w:rsidP="00AE0F4A">
      <w:pPr>
        <w:spacing w:line="240" w:lineRule="auto"/>
        <w:contextualSpacing/>
        <w:rPr>
          <w:color w:val="000000"/>
          <w:szCs w:val="28"/>
        </w:rPr>
      </w:pPr>
      <w:r>
        <w:rPr>
          <w:noProof/>
          <w:lang w:eastAsia="ru-RU"/>
        </w:rPr>
        <w:pict>
          <v:shape id="_x0000_s1038" type="#_x0000_t75" style="position:absolute;margin-left:0;margin-top:.3pt;width:169.4pt;height:57.75pt;z-index:-251656192">
            <v:imagedata r:id="rId7" o:title=""/>
          </v:shape>
          <o:OLEObject Type="Embed" ProgID="Word.Document.12" ShapeID="_x0000_s1038" DrawAspect="Content" ObjectID="_1745666579" r:id="rId13">
            <o:FieldCodes>\s</o:FieldCodes>
          </o:OLEObject>
        </w:pict>
      </w:r>
    </w:p>
    <w:p w:rsidR="00532180" w:rsidRPr="00804FEF" w:rsidRDefault="00532180" w:rsidP="00AE0F4A">
      <w:pPr>
        <w:spacing w:line="240" w:lineRule="auto"/>
        <w:ind w:left="3969"/>
        <w:contextualSpacing/>
        <w:rPr>
          <w:color w:val="000000"/>
          <w:kern w:val="36"/>
          <w:szCs w:val="28"/>
        </w:rPr>
      </w:pPr>
      <w:r w:rsidRPr="00804FEF">
        <w:rPr>
          <w:color w:val="000000"/>
          <w:szCs w:val="28"/>
        </w:rPr>
        <w:t>Кому</w:t>
      </w:r>
      <w:r w:rsidRPr="00804FEF">
        <w:rPr>
          <w:color w:val="000000"/>
          <w:kern w:val="36"/>
          <w:szCs w:val="28"/>
        </w:rPr>
        <w:t>: _______________________________</w:t>
      </w:r>
    </w:p>
    <w:p w:rsidR="00532180" w:rsidRPr="00804FEF" w:rsidRDefault="00532180" w:rsidP="00AE0F4A">
      <w:pPr>
        <w:tabs>
          <w:tab w:val="left" w:pos="4536"/>
        </w:tabs>
        <w:spacing w:line="240" w:lineRule="auto"/>
        <w:ind w:left="4678"/>
        <w:contextualSpacing/>
        <w:jc w:val="center"/>
        <w:rPr>
          <w:i/>
          <w:color w:val="000000"/>
          <w:kern w:val="36"/>
        </w:rPr>
      </w:pPr>
      <w:r w:rsidRPr="00804FEF">
        <w:rPr>
          <w:i/>
          <w:color w:val="000000"/>
          <w:kern w:val="36"/>
        </w:rPr>
        <w:t>(наименование заявителя (фамилия, имя, отчество– для граждан)</w:t>
      </w:r>
    </w:p>
    <w:p w:rsidR="00532180" w:rsidRPr="00804FEF" w:rsidRDefault="00532180" w:rsidP="00AE0F4A">
      <w:pPr>
        <w:spacing w:line="240" w:lineRule="auto"/>
        <w:ind w:left="3969"/>
        <w:contextualSpacing/>
        <w:rPr>
          <w:color w:val="000000"/>
          <w:kern w:val="36"/>
          <w:szCs w:val="28"/>
        </w:rPr>
      </w:pPr>
      <w:r w:rsidRPr="00804FEF">
        <w:rPr>
          <w:color w:val="000000"/>
          <w:szCs w:val="28"/>
        </w:rPr>
        <w:t>Куда</w:t>
      </w:r>
      <w:r w:rsidRPr="00804FEF">
        <w:rPr>
          <w:color w:val="000000"/>
          <w:kern w:val="36"/>
          <w:szCs w:val="28"/>
        </w:rPr>
        <w:t>:______________________________</w:t>
      </w:r>
    </w:p>
    <w:p w:rsidR="00532180" w:rsidRPr="00804FEF" w:rsidRDefault="00532180" w:rsidP="00AE0F4A">
      <w:pPr>
        <w:spacing w:line="240" w:lineRule="auto"/>
        <w:ind w:left="5103" w:hanging="425"/>
        <w:contextualSpacing/>
        <w:jc w:val="center"/>
        <w:rPr>
          <w:i/>
          <w:color w:val="000000"/>
          <w:kern w:val="36"/>
        </w:rPr>
      </w:pPr>
      <w:r w:rsidRPr="00804FEF">
        <w:rPr>
          <w:i/>
          <w:color w:val="000000"/>
          <w:kern w:val="36"/>
        </w:rPr>
        <w:t>(его почтовый индекс и адрес, телефон,</w:t>
      </w:r>
    </w:p>
    <w:p w:rsidR="00532180" w:rsidRPr="00804FEF" w:rsidRDefault="00532180" w:rsidP="00AE0F4A">
      <w:pPr>
        <w:spacing w:line="240" w:lineRule="auto"/>
        <w:ind w:left="5103" w:hanging="425"/>
        <w:contextualSpacing/>
        <w:jc w:val="center"/>
        <w:rPr>
          <w:i/>
          <w:color w:val="000000"/>
          <w:kern w:val="36"/>
          <w:sz w:val="24"/>
          <w:szCs w:val="24"/>
        </w:rPr>
      </w:pPr>
      <w:r w:rsidRPr="00804FEF">
        <w:rPr>
          <w:i/>
          <w:color w:val="000000"/>
          <w:kern w:val="36"/>
        </w:rPr>
        <w:t>адрес электронной почты)</w:t>
      </w:r>
    </w:p>
    <w:p w:rsidR="00532180" w:rsidRPr="00804FEF" w:rsidRDefault="00532180" w:rsidP="00AE0F4A">
      <w:pPr>
        <w:pStyle w:val="Default"/>
        <w:jc w:val="center"/>
        <w:rPr>
          <w:b/>
          <w:bCs/>
          <w:sz w:val="28"/>
          <w:szCs w:val="28"/>
        </w:rPr>
      </w:pPr>
    </w:p>
    <w:p w:rsidR="00532180" w:rsidRDefault="00532180" w:rsidP="00AE0F4A">
      <w:pPr>
        <w:pStyle w:val="110"/>
        <w:spacing w:before="89"/>
        <w:ind w:left="1050" w:right="1101"/>
        <w:rPr>
          <w:b w:val="0"/>
        </w:rPr>
      </w:pPr>
      <w:r w:rsidRPr="00F34C0B">
        <w:rPr>
          <w:b w:val="0"/>
        </w:rPr>
        <w:t>Решение об отказе в приёме документов,</w:t>
      </w:r>
      <w:r w:rsidRPr="00F34C0B">
        <w:rPr>
          <w:b w:val="0"/>
          <w:spacing w:val="-67"/>
        </w:rPr>
        <w:t xml:space="preserve"> </w:t>
      </w:r>
      <w:r w:rsidRPr="00F34C0B">
        <w:rPr>
          <w:b w:val="0"/>
        </w:rPr>
        <w:t>необходимых</w:t>
      </w:r>
      <w:r w:rsidRPr="00F34C0B">
        <w:rPr>
          <w:b w:val="0"/>
          <w:spacing w:val="-1"/>
        </w:rPr>
        <w:t xml:space="preserve"> </w:t>
      </w:r>
      <w:r w:rsidRPr="00F34C0B">
        <w:rPr>
          <w:b w:val="0"/>
        </w:rPr>
        <w:t>для</w:t>
      </w:r>
      <w:r w:rsidRPr="00F34C0B">
        <w:rPr>
          <w:b w:val="0"/>
          <w:spacing w:val="-3"/>
        </w:rPr>
        <w:t xml:space="preserve"> </w:t>
      </w:r>
      <w:r w:rsidRPr="00F34C0B">
        <w:rPr>
          <w:b w:val="0"/>
        </w:rPr>
        <w:t>предоставления</w:t>
      </w:r>
      <w:r w:rsidRPr="00F34C0B">
        <w:rPr>
          <w:b w:val="0"/>
          <w:spacing w:val="-3"/>
        </w:rPr>
        <w:t xml:space="preserve"> муниципальной </w:t>
      </w:r>
      <w:r w:rsidRPr="00F34C0B">
        <w:rPr>
          <w:b w:val="0"/>
        </w:rPr>
        <w:t>услуги</w:t>
      </w:r>
    </w:p>
    <w:p w:rsidR="00532180" w:rsidRPr="00F34C0B" w:rsidRDefault="00532180" w:rsidP="00AE0F4A">
      <w:pPr>
        <w:pStyle w:val="110"/>
        <w:spacing w:before="89"/>
        <w:ind w:left="1050" w:right="1101"/>
        <w:rPr>
          <w:b w:val="0"/>
        </w:rPr>
      </w:pPr>
    </w:p>
    <w:p w:rsidR="00532180" w:rsidRPr="00BB7349" w:rsidRDefault="00532180" w:rsidP="00AE0F4A">
      <w:pPr>
        <w:pStyle w:val="BodyText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firstLine="709"/>
        <w:jc w:val="both"/>
        <w:rPr>
          <w:sz w:val="26"/>
          <w:szCs w:val="26"/>
        </w:rPr>
      </w:pPr>
      <w:r w:rsidRPr="00917328">
        <w:rPr>
          <w:sz w:val="26"/>
          <w:szCs w:val="26"/>
        </w:rPr>
        <w:t>По</w:t>
      </w:r>
      <w:r w:rsidRPr="00917328">
        <w:rPr>
          <w:sz w:val="26"/>
          <w:szCs w:val="26"/>
        </w:rPr>
        <w:tab/>
        <w:t>результатам</w:t>
      </w:r>
      <w:r w:rsidRPr="00917328">
        <w:rPr>
          <w:sz w:val="26"/>
          <w:szCs w:val="26"/>
        </w:rPr>
        <w:tab/>
        <w:t>рассмотрения</w:t>
      </w:r>
      <w:r w:rsidRPr="00917328">
        <w:rPr>
          <w:sz w:val="26"/>
          <w:szCs w:val="26"/>
        </w:rPr>
        <w:tab/>
        <w:t>заявления</w:t>
      </w:r>
      <w:r w:rsidRPr="00917328">
        <w:rPr>
          <w:sz w:val="26"/>
          <w:szCs w:val="26"/>
        </w:rPr>
        <w:tab/>
        <w:t>от</w:t>
      </w:r>
      <w:r w:rsidRPr="00917328">
        <w:rPr>
          <w:sz w:val="26"/>
          <w:szCs w:val="26"/>
        </w:rPr>
        <w:tab/>
      </w:r>
      <w:r w:rsidRPr="00917328">
        <w:rPr>
          <w:sz w:val="26"/>
          <w:szCs w:val="26"/>
          <w:u w:val="single"/>
        </w:rPr>
        <w:t xml:space="preserve"> </w:t>
      </w:r>
      <w:r w:rsidRPr="00917328">
        <w:rPr>
          <w:sz w:val="26"/>
          <w:szCs w:val="26"/>
          <w:u w:val="single"/>
        </w:rPr>
        <w:tab/>
      </w:r>
      <w:r w:rsidRPr="00917328">
        <w:rPr>
          <w:sz w:val="26"/>
          <w:szCs w:val="26"/>
        </w:rPr>
        <w:t xml:space="preserve"> </w:t>
      </w:r>
      <w:r w:rsidRPr="00917328"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№____</w:t>
      </w:r>
    </w:p>
    <w:p w:rsidR="00532180" w:rsidRPr="00917328" w:rsidRDefault="00532180" w:rsidP="00AE0F4A">
      <w:pPr>
        <w:pStyle w:val="BodyText"/>
        <w:tabs>
          <w:tab w:val="left" w:pos="3111"/>
        </w:tabs>
        <w:jc w:val="both"/>
        <w:rPr>
          <w:sz w:val="26"/>
          <w:szCs w:val="26"/>
        </w:rPr>
      </w:pPr>
      <w:r w:rsidRPr="00917328">
        <w:rPr>
          <w:sz w:val="26"/>
          <w:szCs w:val="26"/>
        </w:rPr>
        <w:t>(Заявитель</w:t>
      </w:r>
      <w:r w:rsidRPr="00917328">
        <w:rPr>
          <w:sz w:val="26"/>
          <w:szCs w:val="26"/>
          <w:u w:val="single"/>
        </w:rPr>
        <w:tab/>
      </w:r>
      <w:r w:rsidRPr="00917328">
        <w:rPr>
          <w:sz w:val="26"/>
          <w:szCs w:val="26"/>
        </w:rPr>
        <w:t>)</w:t>
      </w:r>
      <w:r w:rsidRPr="00917328">
        <w:rPr>
          <w:spacing w:val="38"/>
          <w:sz w:val="26"/>
          <w:szCs w:val="26"/>
        </w:rPr>
        <w:t xml:space="preserve"> </w:t>
      </w:r>
      <w:r w:rsidRPr="00917328">
        <w:rPr>
          <w:sz w:val="26"/>
          <w:szCs w:val="26"/>
        </w:rPr>
        <w:t>принято</w:t>
      </w:r>
      <w:r w:rsidRPr="00917328">
        <w:rPr>
          <w:spacing w:val="35"/>
          <w:sz w:val="26"/>
          <w:szCs w:val="26"/>
        </w:rPr>
        <w:t xml:space="preserve"> </w:t>
      </w:r>
      <w:r w:rsidRPr="00917328">
        <w:rPr>
          <w:sz w:val="26"/>
          <w:szCs w:val="26"/>
        </w:rPr>
        <w:t>решение</w:t>
      </w:r>
      <w:r w:rsidRPr="00917328">
        <w:rPr>
          <w:spacing w:val="37"/>
          <w:sz w:val="26"/>
          <w:szCs w:val="26"/>
        </w:rPr>
        <w:t xml:space="preserve"> </w:t>
      </w:r>
      <w:r w:rsidRPr="00917328">
        <w:rPr>
          <w:sz w:val="26"/>
          <w:szCs w:val="26"/>
        </w:rPr>
        <w:t>об</w:t>
      </w:r>
      <w:r w:rsidRPr="00917328">
        <w:rPr>
          <w:spacing w:val="36"/>
          <w:sz w:val="26"/>
          <w:szCs w:val="26"/>
        </w:rPr>
        <w:t xml:space="preserve"> </w:t>
      </w:r>
      <w:r w:rsidRPr="00917328">
        <w:rPr>
          <w:sz w:val="26"/>
          <w:szCs w:val="26"/>
        </w:rPr>
        <w:t>отказе</w:t>
      </w:r>
      <w:r w:rsidRPr="00917328">
        <w:rPr>
          <w:spacing w:val="32"/>
          <w:sz w:val="26"/>
          <w:szCs w:val="26"/>
        </w:rPr>
        <w:t xml:space="preserve"> </w:t>
      </w:r>
      <w:r w:rsidRPr="00917328">
        <w:rPr>
          <w:sz w:val="26"/>
          <w:szCs w:val="26"/>
        </w:rPr>
        <w:t>в</w:t>
      </w:r>
      <w:r w:rsidRPr="00917328">
        <w:rPr>
          <w:spacing w:val="34"/>
          <w:sz w:val="26"/>
          <w:szCs w:val="26"/>
        </w:rPr>
        <w:t xml:space="preserve"> </w:t>
      </w:r>
      <w:r w:rsidRPr="00917328">
        <w:rPr>
          <w:sz w:val="26"/>
          <w:szCs w:val="26"/>
        </w:rPr>
        <w:t>приёме</w:t>
      </w:r>
      <w:r w:rsidRPr="00917328">
        <w:rPr>
          <w:spacing w:val="35"/>
          <w:sz w:val="26"/>
          <w:szCs w:val="26"/>
        </w:rPr>
        <w:t xml:space="preserve"> </w:t>
      </w:r>
      <w:r w:rsidRPr="00917328">
        <w:rPr>
          <w:sz w:val="26"/>
          <w:szCs w:val="26"/>
        </w:rPr>
        <w:t>и</w:t>
      </w:r>
      <w:r w:rsidRPr="00917328">
        <w:rPr>
          <w:spacing w:val="33"/>
          <w:sz w:val="26"/>
          <w:szCs w:val="26"/>
        </w:rPr>
        <w:t xml:space="preserve"> </w:t>
      </w:r>
      <w:r w:rsidRPr="00917328">
        <w:rPr>
          <w:sz w:val="26"/>
          <w:szCs w:val="26"/>
        </w:rPr>
        <w:t>регистрации</w:t>
      </w:r>
      <w:r w:rsidRPr="00917328">
        <w:rPr>
          <w:spacing w:val="-67"/>
          <w:sz w:val="26"/>
          <w:szCs w:val="26"/>
        </w:rPr>
        <w:t xml:space="preserve"> </w:t>
      </w:r>
      <w:r w:rsidRPr="00917328">
        <w:rPr>
          <w:sz w:val="26"/>
          <w:szCs w:val="26"/>
        </w:rPr>
        <w:t>документов</w:t>
      </w:r>
      <w:r w:rsidRPr="00917328">
        <w:rPr>
          <w:spacing w:val="-3"/>
          <w:sz w:val="26"/>
          <w:szCs w:val="26"/>
        </w:rPr>
        <w:t xml:space="preserve"> </w:t>
      </w:r>
      <w:r w:rsidRPr="00917328">
        <w:rPr>
          <w:sz w:val="26"/>
          <w:szCs w:val="26"/>
        </w:rPr>
        <w:t>для</w:t>
      </w:r>
      <w:r w:rsidRPr="00917328">
        <w:rPr>
          <w:spacing w:val="-3"/>
          <w:sz w:val="26"/>
          <w:szCs w:val="26"/>
        </w:rPr>
        <w:t xml:space="preserve"> </w:t>
      </w:r>
      <w:r w:rsidRPr="00917328">
        <w:rPr>
          <w:sz w:val="26"/>
          <w:szCs w:val="26"/>
        </w:rPr>
        <w:t>оказания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услуги</w:t>
      </w:r>
      <w:r w:rsidRPr="00917328">
        <w:rPr>
          <w:spacing w:val="2"/>
          <w:sz w:val="26"/>
          <w:szCs w:val="26"/>
        </w:rPr>
        <w:t xml:space="preserve"> </w:t>
      </w:r>
      <w:r w:rsidRPr="00917328">
        <w:rPr>
          <w:sz w:val="26"/>
          <w:szCs w:val="26"/>
        </w:rPr>
        <w:t>по следующим основаниям: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961"/>
        <w:gridCol w:w="3119"/>
      </w:tblGrid>
      <w:tr w:rsidR="00532180" w:rsidRPr="00804FEF" w:rsidTr="006A1B83">
        <w:trPr>
          <w:trHeight w:val="937"/>
        </w:trPr>
        <w:tc>
          <w:tcPr>
            <w:tcW w:w="1560" w:type="dxa"/>
          </w:tcPr>
          <w:p w:rsidR="00532180" w:rsidRPr="00804FEF" w:rsidRDefault="00532180" w:rsidP="00AE0F4A">
            <w:pPr>
              <w:pStyle w:val="Default"/>
              <w:jc w:val="center"/>
              <w:rPr>
                <w:sz w:val="23"/>
                <w:szCs w:val="23"/>
              </w:rPr>
            </w:pPr>
            <w:r w:rsidRPr="00804FEF">
              <w:rPr>
                <w:sz w:val="23"/>
                <w:szCs w:val="23"/>
              </w:rPr>
              <w:t>№</w:t>
            </w:r>
          </w:p>
          <w:p w:rsidR="00532180" w:rsidRPr="00804FEF" w:rsidRDefault="00532180" w:rsidP="00AE0F4A">
            <w:pPr>
              <w:pStyle w:val="Default"/>
              <w:jc w:val="center"/>
              <w:rPr>
                <w:sz w:val="23"/>
                <w:szCs w:val="23"/>
              </w:rPr>
            </w:pPr>
            <w:r w:rsidRPr="00804FEF">
              <w:rPr>
                <w:sz w:val="23"/>
                <w:szCs w:val="23"/>
              </w:rPr>
              <w:t>пункта админис</w:t>
            </w:r>
            <w:r>
              <w:rPr>
                <w:sz w:val="23"/>
                <w:szCs w:val="23"/>
              </w:rPr>
              <w:t>-</w:t>
            </w:r>
            <w:r w:rsidRPr="00804FEF">
              <w:rPr>
                <w:sz w:val="23"/>
                <w:szCs w:val="23"/>
              </w:rPr>
              <w:t>тративного регламента</w:t>
            </w:r>
          </w:p>
        </w:tc>
        <w:tc>
          <w:tcPr>
            <w:tcW w:w="4961" w:type="dxa"/>
          </w:tcPr>
          <w:p w:rsidR="00532180" w:rsidRPr="00804FEF" w:rsidRDefault="00532180" w:rsidP="00AE0F4A">
            <w:pPr>
              <w:pStyle w:val="Default"/>
              <w:jc w:val="center"/>
              <w:rPr>
                <w:sz w:val="23"/>
                <w:szCs w:val="23"/>
              </w:rPr>
            </w:pPr>
            <w:r w:rsidRPr="00804FEF">
              <w:rPr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19" w:type="dxa"/>
          </w:tcPr>
          <w:p w:rsidR="00532180" w:rsidRPr="00804FEF" w:rsidRDefault="00532180" w:rsidP="00AE0F4A">
            <w:pPr>
              <w:pStyle w:val="Default"/>
              <w:jc w:val="center"/>
              <w:rPr>
                <w:sz w:val="23"/>
                <w:szCs w:val="23"/>
              </w:rPr>
            </w:pPr>
            <w:r w:rsidRPr="00804FEF">
              <w:rPr>
                <w:sz w:val="23"/>
                <w:szCs w:val="23"/>
              </w:rPr>
              <w:t xml:space="preserve">Разъяснение </w:t>
            </w:r>
            <w:r>
              <w:rPr>
                <w:sz w:val="23"/>
                <w:szCs w:val="23"/>
              </w:rPr>
              <w:t>п</w:t>
            </w:r>
            <w:r w:rsidRPr="00804FEF">
              <w:rPr>
                <w:sz w:val="23"/>
                <w:szCs w:val="23"/>
              </w:rPr>
              <w:t>ричин отказа в предоставлении услуги</w:t>
            </w:r>
          </w:p>
        </w:tc>
      </w:tr>
      <w:tr w:rsidR="00532180" w:rsidRPr="00804FEF" w:rsidTr="006A1B83">
        <w:trPr>
          <w:trHeight w:val="247"/>
        </w:trPr>
        <w:tc>
          <w:tcPr>
            <w:tcW w:w="1560" w:type="dxa"/>
          </w:tcPr>
          <w:p w:rsidR="00532180" w:rsidRPr="00917328" w:rsidRDefault="00532180" w:rsidP="00AE0F4A">
            <w:pPr>
              <w:pStyle w:val="Default"/>
              <w:jc w:val="center"/>
              <w:rPr>
                <w:sz w:val="22"/>
                <w:szCs w:val="22"/>
              </w:rPr>
            </w:pPr>
            <w:r w:rsidRPr="00917328">
              <w:rPr>
                <w:sz w:val="22"/>
                <w:szCs w:val="22"/>
              </w:rPr>
              <w:t>2.12.1.</w:t>
            </w:r>
          </w:p>
        </w:tc>
        <w:tc>
          <w:tcPr>
            <w:tcW w:w="4961" w:type="dxa"/>
          </w:tcPr>
          <w:p w:rsidR="00532180" w:rsidRPr="00917328" w:rsidRDefault="00532180" w:rsidP="00AE0F4A">
            <w:pPr>
              <w:pStyle w:val="Default"/>
              <w:rPr>
                <w:sz w:val="22"/>
                <w:szCs w:val="22"/>
              </w:rPr>
            </w:pPr>
            <w:r w:rsidRPr="00917328">
              <w:rPr>
                <w:sz w:val="22"/>
                <w:szCs w:val="22"/>
              </w:rPr>
              <w:t>Представленные</w:t>
            </w:r>
            <w:r w:rsidRPr="00917328">
              <w:rPr>
                <w:spacing w:val="5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документы</w:t>
            </w:r>
            <w:r w:rsidRPr="00917328">
              <w:rPr>
                <w:spacing w:val="5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утратили</w:t>
            </w:r>
            <w:r w:rsidRPr="00917328">
              <w:rPr>
                <w:spacing w:val="120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силу</w:t>
            </w:r>
            <w:r w:rsidRPr="00917328">
              <w:rPr>
                <w:spacing w:val="116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на</w:t>
            </w:r>
            <w:r w:rsidRPr="00917328">
              <w:rPr>
                <w:spacing w:val="120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момент</w:t>
            </w:r>
            <w:r>
              <w:rPr>
                <w:spacing w:val="120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обращения</w:t>
            </w:r>
            <w:r>
              <w:rPr>
                <w:sz w:val="22"/>
                <w:szCs w:val="22"/>
              </w:rPr>
              <w:t xml:space="preserve"> </w:t>
            </w:r>
            <w:r w:rsidRPr="00917328">
              <w:rPr>
                <w:spacing w:val="-68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за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pacing w:val="1"/>
                <w:sz w:val="22"/>
                <w:szCs w:val="22"/>
              </w:rPr>
              <w:t xml:space="preserve">муниципальной </w:t>
            </w:r>
            <w:r w:rsidRPr="00917328">
              <w:rPr>
                <w:sz w:val="22"/>
                <w:szCs w:val="22"/>
              </w:rPr>
              <w:t>услугой</w:t>
            </w:r>
          </w:p>
        </w:tc>
        <w:tc>
          <w:tcPr>
            <w:tcW w:w="3119" w:type="dxa"/>
          </w:tcPr>
          <w:p w:rsidR="00532180" w:rsidRPr="00917328" w:rsidRDefault="00532180" w:rsidP="00AE0F4A">
            <w:pPr>
              <w:pStyle w:val="Default"/>
              <w:rPr>
                <w:sz w:val="22"/>
                <w:szCs w:val="22"/>
              </w:rPr>
            </w:pPr>
            <w:r w:rsidRPr="00917328">
              <w:rPr>
                <w:sz w:val="22"/>
                <w:szCs w:val="22"/>
              </w:rPr>
              <w:t xml:space="preserve">указывается </w:t>
            </w:r>
            <w:r>
              <w:rPr>
                <w:sz w:val="22"/>
                <w:szCs w:val="22"/>
              </w:rPr>
              <w:t>и</w:t>
            </w:r>
            <w:r w:rsidRPr="00917328">
              <w:rPr>
                <w:sz w:val="22"/>
                <w:szCs w:val="22"/>
              </w:rPr>
              <w:t xml:space="preserve">счерпывающий перечень документов, утративших силу </w:t>
            </w:r>
          </w:p>
        </w:tc>
      </w:tr>
      <w:tr w:rsidR="00532180" w:rsidRPr="00804FEF" w:rsidTr="006A1B83">
        <w:trPr>
          <w:trHeight w:val="247"/>
        </w:trPr>
        <w:tc>
          <w:tcPr>
            <w:tcW w:w="1560" w:type="dxa"/>
          </w:tcPr>
          <w:p w:rsidR="00532180" w:rsidRPr="00917328" w:rsidRDefault="00532180" w:rsidP="00AE0F4A">
            <w:pPr>
              <w:pStyle w:val="Default"/>
              <w:jc w:val="center"/>
              <w:rPr>
                <w:sz w:val="22"/>
                <w:szCs w:val="22"/>
              </w:rPr>
            </w:pPr>
            <w:r w:rsidRPr="00917328">
              <w:rPr>
                <w:sz w:val="22"/>
                <w:szCs w:val="22"/>
              </w:rPr>
              <w:t>2.12.2.</w:t>
            </w:r>
          </w:p>
        </w:tc>
        <w:tc>
          <w:tcPr>
            <w:tcW w:w="4961" w:type="dxa"/>
          </w:tcPr>
          <w:p w:rsidR="00532180" w:rsidRPr="00917328" w:rsidRDefault="00532180" w:rsidP="00AE0F4A">
            <w:pPr>
              <w:pStyle w:val="Default"/>
              <w:rPr>
                <w:sz w:val="22"/>
                <w:szCs w:val="22"/>
              </w:rPr>
            </w:pPr>
            <w:r w:rsidRPr="00917328">
              <w:rPr>
                <w:sz w:val="22"/>
                <w:szCs w:val="22"/>
              </w:rPr>
              <w:t>Подача</w:t>
            </w:r>
            <w:r w:rsidRPr="00917328">
              <w:rPr>
                <w:spacing w:val="-5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заявления</w:t>
            </w:r>
            <w:r w:rsidRPr="00917328">
              <w:rPr>
                <w:spacing w:val="-6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о</w:t>
            </w:r>
            <w:r w:rsidRPr="00917328">
              <w:rPr>
                <w:spacing w:val="-6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предоставлении</w:t>
            </w:r>
            <w:r w:rsidRPr="00917328">
              <w:rPr>
                <w:spacing w:val="-5"/>
                <w:sz w:val="22"/>
                <w:szCs w:val="22"/>
              </w:rPr>
              <w:t xml:space="preserve"> муниципальной </w:t>
            </w:r>
            <w:r w:rsidRPr="00917328">
              <w:rPr>
                <w:sz w:val="22"/>
                <w:szCs w:val="22"/>
              </w:rPr>
              <w:t>услуги</w:t>
            </w:r>
            <w:r w:rsidRPr="00917328">
              <w:rPr>
                <w:spacing w:val="-4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и</w:t>
            </w:r>
            <w:r w:rsidRPr="00917328">
              <w:rPr>
                <w:spacing w:val="-7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документов,</w:t>
            </w:r>
            <w:r w:rsidRPr="00917328">
              <w:rPr>
                <w:spacing w:val="-9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необходимых</w:t>
            </w:r>
            <w:r>
              <w:rPr>
                <w:sz w:val="22"/>
                <w:szCs w:val="22"/>
              </w:rPr>
              <w:t xml:space="preserve"> </w:t>
            </w:r>
            <w:r w:rsidRPr="00917328">
              <w:rPr>
                <w:spacing w:val="-68"/>
                <w:sz w:val="22"/>
                <w:szCs w:val="22"/>
              </w:rPr>
              <w:t xml:space="preserve">  </w:t>
            </w:r>
            <w:r w:rsidRPr="00917328">
              <w:rPr>
                <w:sz w:val="22"/>
                <w:szCs w:val="22"/>
              </w:rPr>
              <w:t>для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предоставления</w:t>
            </w:r>
            <w:r w:rsidRPr="00917328">
              <w:rPr>
                <w:spacing w:val="1"/>
                <w:sz w:val="22"/>
                <w:szCs w:val="22"/>
              </w:rPr>
              <w:t xml:space="preserve"> муниципальной </w:t>
            </w:r>
            <w:r w:rsidRPr="00917328">
              <w:rPr>
                <w:sz w:val="22"/>
                <w:szCs w:val="22"/>
              </w:rPr>
              <w:t>услуги,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в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электронной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форме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с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нарушением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установленных</w:t>
            </w:r>
            <w:r w:rsidRPr="00917328">
              <w:rPr>
                <w:spacing w:val="-67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требований</w:t>
            </w:r>
          </w:p>
        </w:tc>
        <w:tc>
          <w:tcPr>
            <w:tcW w:w="3119" w:type="dxa"/>
          </w:tcPr>
          <w:p w:rsidR="00532180" w:rsidRPr="00917328" w:rsidRDefault="00532180" w:rsidP="00AE0F4A">
            <w:pPr>
              <w:pStyle w:val="Default"/>
              <w:rPr>
                <w:sz w:val="22"/>
                <w:szCs w:val="22"/>
              </w:rPr>
            </w:pPr>
            <w:r w:rsidRPr="00917328">
              <w:rPr>
                <w:sz w:val="22"/>
                <w:szCs w:val="22"/>
              </w:rPr>
              <w:t xml:space="preserve">указывается исчерпывающий перечень нарушенных требований </w:t>
            </w:r>
          </w:p>
        </w:tc>
      </w:tr>
      <w:tr w:rsidR="00532180" w:rsidRPr="00917328" w:rsidTr="006A1B83">
        <w:trPr>
          <w:trHeight w:val="661"/>
        </w:trPr>
        <w:tc>
          <w:tcPr>
            <w:tcW w:w="1560" w:type="dxa"/>
          </w:tcPr>
          <w:p w:rsidR="00532180" w:rsidRPr="00917328" w:rsidRDefault="00532180" w:rsidP="00AE0F4A">
            <w:pPr>
              <w:pStyle w:val="Default"/>
              <w:jc w:val="center"/>
              <w:rPr>
                <w:sz w:val="22"/>
                <w:szCs w:val="22"/>
              </w:rPr>
            </w:pPr>
            <w:r w:rsidRPr="009173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12</w:t>
            </w:r>
            <w:r w:rsidRPr="00917328">
              <w:rPr>
                <w:sz w:val="22"/>
                <w:szCs w:val="22"/>
              </w:rPr>
              <w:t>.3.</w:t>
            </w:r>
          </w:p>
        </w:tc>
        <w:tc>
          <w:tcPr>
            <w:tcW w:w="4961" w:type="dxa"/>
          </w:tcPr>
          <w:p w:rsidR="00532180" w:rsidRPr="00917328" w:rsidRDefault="00532180" w:rsidP="00AE0F4A">
            <w:pPr>
              <w:pStyle w:val="Default"/>
              <w:rPr>
                <w:sz w:val="22"/>
                <w:szCs w:val="22"/>
              </w:rPr>
            </w:pPr>
            <w:r w:rsidRPr="00917328">
              <w:rPr>
                <w:sz w:val="22"/>
                <w:szCs w:val="22"/>
              </w:rPr>
              <w:t>Представленные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в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электронной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форме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документы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содержат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повреждения,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наличие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которых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не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позволяет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в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полном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объеме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использовать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информацию и</w:t>
            </w:r>
            <w:r w:rsidRPr="00917328">
              <w:rPr>
                <w:spacing w:val="-4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сведения,</w:t>
            </w:r>
            <w:r w:rsidRPr="00917328">
              <w:rPr>
                <w:spacing w:val="-3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содержащиеся</w:t>
            </w:r>
            <w:r w:rsidRPr="00917328">
              <w:rPr>
                <w:spacing w:val="-3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в</w:t>
            </w:r>
            <w:r w:rsidRPr="00917328">
              <w:rPr>
                <w:spacing w:val="-6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документах</w:t>
            </w:r>
            <w:r w:rsidRPr="00917328">
              <w:rPr>
                <w:spacing w:val="-5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для</w:t>
            </w:r>
            <w:r w:rsidRPr="00917328">
              <w:rPr>
                <w:spacing w:val="-3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предоставления</w:t>
            </w:r>
            <w:r w:rsidRPr="00917328">
              <w:rPr>
                <w:spacing w:val="-4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услуги</w:t>
            </w:r>
          </w:p>
        </w:tc>
        <w:tc>
          <w:tcPr>
            <w:tcW w:w="3119" w:type="dxa"/>
          </w:tcPr>
          <w:p w:rsidR="00532180" w:rsidRPr="00917328" w:rsidRDefault="00532180" w:rsidP="00AE0F4A">
            <w:pPr>
              <w:pStyle w:val="Default"/>
              <w:rPr>
                <w:sz w:val="22"/>
                <w:szCs w:val="22"/>
              </w:rPr>
            </w:pPr>
            <w:r w:rsidRPr="00917328">
              <w:rPr>
                <w:sz w:val="22"/>
                <w:szCs w:val="22"/>
              </w:rPr>
              <w:t xml:space="preserve">указывается исчерпывающий перечень документов, содержащих повреждения </w:t>
            </w:r>
          </w:p>
        </w:tc>
      </w:tr>
    </w:tbl>
    <w:p w:rsidR="00532180" w:rsidRPr="00917328" w:rsidRDefault="00532180" w:rsidP="00AE0F4A">
      <w:pPr>
        <w:pStyle w:val="BodyText"/>
        <w:tabs>
          <w:tab w:val="left" w:pos="9065"/>
        </w:tabs>
        <w:spacing w:before="88"/>
        <w:ind w:firstLine="709"/>
        <w:contextualSpacing/>
        <w:rPr>
          <w:sz w:val="26"/>
          <w:szCs w:val="26"/>
        </w:rPr>
      </w:pPr>
      <w:r w:rsidRPr="00917328">
        <w:rPr>
          <w:sz w:val="26"/>
          <w:szCs w:val="26"/>
        </w:rPr>
        <w:t>Дополнительно</w:t>
      </w:r>
      <w:r w:rsidRPr="00917328">
        <w:rPr>
          <w:spacing w:val="-8"/>
          <w:sz w:val="26"/>
          <w:szCs w:val="26"/>
        </w:rPr>
        <w:t xml:space="preserve"> </w:t>
      </w:r>
      <w:r w:rsidRPr="00917328">
        <w:rPr>
          <w:sz w:val="26"/>
          <w:szCs w:val="26"/>
        </w:rPr>
        <w:t>информируем:</w:t>
      </w:r>
      <w:r w:rsidRPr="00917328">
        <w:rPr>
          <w:sz w:val="26"/>
          <w:szCs w:val="26"/>
          <w:u w:val="single"/>
        </w:rPr>
        <w:tab/>
      </w:r>
      <w:r w:rsidRPr="00917328">
        <w:rPr>
          <w:sz w:val="26"/>
          <w:szCs w:val="26"/>
        </w:rPr>
        <w:t>.</w:t>
      </w:r>
    </w:p>
    <w:p w:rsidR="00532180" w:rsidRPr="00917328" w:rsidRDefault="00532180" w:rsidP="00AE0F4A">
      <w:pPr>
        <w:pStyle w:val="BodyText"/>
        <w:spacing w:before="48"/>
        <w:ind w:firstLine="709"/>
        <w:contextualSpacing/>
        <w:rPr>
          <w:sz w:val="26"/>
          <w:szCs w:val="26"/>
        </w:rPr>
      </w:pPr>
      <w:r w:rsidRPr="00917328">
        <w:rPr>
          <w:sz w:val="26"/>
          <w:szCs w:val="26"/>
        </w:rPr>
        <w:t>Вы</w:t>
      </w:r>
      <w:r w:rsidRPr="00917328">
        <w:rPr>
          <w:spacing w:val="4"/>
          <w:sz w:val="26"/>
          <w:szCs w:val="26"/>
        </w:rPr>
        <w:t xml:space="preserve"> </w:t>
      </w:r>
      <w:r w:rsidRPr="00917328">
        <w:rPr>
          <w:sz w:val="26"/>
          <w:szCs w:val="26"/>
        </w:rPr>
        <w:t>вправе</w:t>
      </w:r>
      <w:r w:rsidRPr="00917328">
        <w:rPr>
          <w:spacing w:val="3"/>
          <w:sz w:val="26"/>
          <w:szCs w:val="26"/>
        </w:rPr>
        <w:t xml:space="preserve"> </w:t>
      </w:r>
      <w:r w:rsidRPr="00917328">
        <w:rPr>
          <w:sz w:val="26"/>
          <w:szCs w:val="26"/>
        </w:rPr>
        <w:t>повторно</w:t>
      </w:r>
      <w:r w:rsidRPr="00917328">
        <w:rPr>
          <w:spacing w:val="2"/>
          <w:sz w:val="26"/>
          <w:szCs w:val="26"/>
        </w:rPr>
        <w:t xml:space="preserve"> </w:t>
      </w:r>
      <w:r w:rsidRPr="00917328">
        <w:rPr>
          <w:sz w:val="26"/>
          <w:szCs w:val="26"/>
        </w:rPr>
        <w:t>обратиться</w:t>
      </w:r>
      <w:r w:rsidRPr="00917328">
        <w:rPr>
          <w:spacing w:val="3"/>
          <w:sz w:val="26"/>
          <w:szCs w:val="26"/>
        </w:rPr>
        <w:t xml:space="preserve"> </w:t>
      </w:r>
      <w:r w:rsidRPr="00917328">
        <w:rPr>
          <w:sz w:val="26"/>
          <w:szCs w:val="26"/>
        </w:rPr>
        <w:t>в</w:t>
      </w:r>
      <w:r w:rsidRPr="00917328">
        <w:rPr>
          <w:spacing w:val="2"/>
          <w:sz w:val="26"/>
          <w:szCs w:val="26"/>
        </w:rPr>
        <w:t xml:space="preserve"> </w:t>
      </w:r>
      <w:r w:rsidRPr="00917328">
        <w:rPr>
          <w:sz w:val="26"/>
          <w:szCs w:val="26"/>
        </w:rPr>
        <w:t>уполномоченный</w:t>
      </w:r>
      <w:r w:rsidRPr="00917328">
        <w:rPr>
          <w:spacing w:val="1"/>
          <w:sz w:val="26"/>
          <w:szCs w:val="26"/>
        </w:rPr>
        <w:t xml:space="preserve"> </w:t>
      </w:r>
      <w:r w:rsidRPr="00917328">
        <w:rPr>
          <w:sz w:val="26"/>
          <w:szCs w:val="26"/>
        </w:rPr>
        <w:t>орган</w:t>
      </w:r>
      <w:r w:rsidRPr="00917328">
        <w:rPr>
          <w:spacing w:val="5"/>
          <w:sz w:val="26"/>
          <w:szCs w:val="26"/>
        </w:rPr>
        <w:t xml:space="preserve"> </w:t>
      </w:r>
      <w:r w:rsidRPr="00917328">
        <w:rPr>
          <w:sz w:val="26"/>
          <w:szCs w:val="26"/>
        </w:rPr>
        <w:t>с</w:t>
      </w:r>
      <w:r w:rsidRPr="00917328">
        <w:rPr>
          <w:spacing w:val="1"/>
          <w:sz w:val="26"/>
          <w:szCs w:val="26"/>
        </w:rPr>
        <w:t xml:space="preserve"> </w:t>
      </w:r>
      <w:r w:rsidRPr="00917328">
        <w:rPr>
          <w:sz w:val="26"/>
          <w:szCs w:val="26"/>
        </w:rPr>
        <w:t>заявлением</w:t>
      </w:r>
      <w:r w:rsidRPr="00917328">
        <w:rPr>
          <w:spacing w:val="3"/>
          <w:sz w:val="26"/>
          <w:szCs w:val="26"/>
        </w:rPr>
        <w:t xml:space="preserve"> </w:t>
      </w:r>
      <w:r w:rsidRPr="00917328">
        <w:rPr>
          <w:sz w:val="26"/>
          <w:szCs w:val="26"/>
        </w:rPr>
        <w:t>после</w:t>
      </w:r>
      <w:r w:rsidRPr="00917328">
        <w:rPr>
          <w:spacing w:val="-67"/>
          <w:sz w:val="26"/>
          <w:szCs w:val="26"/>
        </w:rPr>
        <w:t xml:space="preserve"> </w:t>
      </w:r>
      <w:r w:rsidRPr="00917328">
        <w:rPr>
          <w:sz w:val="26"/>
          <w:szCs w:val="26"/>
        </w:rPr>
        <w:t>устранения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указанных</w:t>
      </w:r>
      <w:r w:rsidRPr="00917328">
        <w:rPr>
          <w:spacing w:val="-3"/>
          <w:sz w:val="26"/>
          <w:szCs w:val="26"/>
        </w:rPr>
        <w:t xml:space="preserve"> </w:t>
      </w:r>
      <w:r w:rsidRPr="00917328">
        <w:rPr>
          <w:sz w:val="26"/>
          <w:szCs w:val="26"/>
        </w:rPr>
        <w:t>нарушений.</w:t>
      </w:r>
    </w:p>
    <w:p w:rsidR="00532180" w:rsidRPr="00917328" w:rsidRDefault="00532180" w:rsidP="00AE0F4A">
      <w:pPr>
        <w:pStyle w:val="BodyText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ind w:right="17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отказ </w:t>
      </w:r>
      <w:r w:rsidRPr="00917328">
        <w:rPr>
          <w:sz w:val="26"/>
          <w:szCs w:val="26"/>
        </w:rPr>
        <w:t>мо</w:t>
      </w:r>
      <w:r>
        <w:rPr>
          <w:sz w:val="26"/>
          <w:szCs w:val="26"/>
        </w:rPr>
        <w:t xml:space="preserve">жет быть обжалован в досудебном порядке </w:t>
      </w:r>
      <w:r w:rsidRPr="00917328">
        <w:rPr>
          <w:spacing w:val="-2"/>
          <w:sz w:val="26"/>
          <w:szCs w:val="26"/>
        </w:rPr>
        <w:t>путем</w:t>
      </w:r>
      <w:r w:rsidRPr="00917328">
        <w:rPr>
          <w:spacing w:val="-67"/>
          <w:sz w:val="26"/>
          <w:szCs w:val="26"/>
        </w:rPr>
        <w:t xml:space="preserve"> </w:t>
      </w:r>
      <w:r w:rsidRPr="00917328">
        <w:rPr>
          <w:sz w:val="26"/>
          <w:szCs w:val="26"/>
        </w:rPr>
        <w:t>направления</w:t>
      </w:r>
      <w:r w:rsidRPr="00917328">
        <w:rPr>
          <w:spacing w:val="-2"/>
          <w:sz w:val="26"/>
          <w:szCs w:val="26"/>
        </w:rPr>
        <w:t xml:space="preserve"> </w:t>
      </w:r>
      <w:r w:rsidRPr="00917328">
        <w:rPr>
          <w:sz w:val="26"/>
          <w:szCs w:val="26"/>
        </w:rPr>
        <w:t>жалобы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в</w:t>
      </w:r>
      <w:r w:rsidRPr="00917328">
        <w:rPr>
          <w:spacing w:val="-2"/>
          <w:sz w:val="26"/>
          <w:szCs w:val="26"/>
        </w:rPr>
        <w:t xml:space="preserve"> </w:t>
      </w:r>
      <w:r w:rsidRPr="00917328">
        <w:rPr>
          <w:sz w:val="26"/>
          <w:szCs w:val="26"/>
        </w:rPr>
        <w:t>уполномоченный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орган,</w:t>
      </w:r>
      <w:r w:rsidRPr="00917328">
        <w:rPr>
          <w:spacing w:val="-2"/>
          <w:sz w:val="26"/>
          <w:szCs w:val="26"/>
        </w:rPr>
        <w:t xml:space="preserve"> </w:t>
      </w:r>
      <w:r w:rsidRPr="00917328">
        <w:rPr>
          <w:sz w:val="26"/>
          <w:szCs w:val="26"/>
        </w:rPr>
        <w:t>а</w:t>
      </w:r>
      <w:r w:rsidRPr="00917328">
        <w:rPr>
          <w:spacing w:val="-2"/>
          <w:sz w:val="26"/>
          <w:szCs w:val="26"/>
        </w:rPr>
        <w:t xml:space="preserve"> </w:t>
      </w:r>
      <w:r w:rsidRPr="00917328">
        <w:rPr>
          <w:sz w:val="26"/>
          <w:szCs w:val="26"/>
        </w:rPr>
        <w:t>также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в</w:t>
      </w:r>
      <w:r w:rsidRPr="00917328">
        <w:rPr>
          <w:spacing w:val="-2"/>
          <w:sz w:val="26"/>
          <w:szCs w:val="26"/>
        </w:rPr>
        <w:t xml:space="preserve"> </w:t>
      </w:r>
      <w:r w:rsidRPr="00917328">
        <w:rPr>
          <w:sz w:val="26"/>
          <w:szCs w:val="26"/>
        </w:rPr>
        <w:t>судебном</w:t>
      </w:r>
      <w:r w:rsidRPr="00917328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порядке.</w:t>
      </w:r>
    </w:p>
    <w:p w:rsidR="00532180" w:rsidRPr="000B7597" w:rsidRDefault="00532180" w:rsidP="00AE0F4A">
      <w:pPr>
        <w:pStyle w:val="BodyText"/>
        <w:spacing w:before="7"/>
        <w:rPr>
          <w:sz w:val="16"/>
        </w:rPr>
      </w:pPr>
    </w:p>
    <w:p w:rsidR="00532180" w:rsidRPr="000B7597" w:rsidRDefault="00532180" w:rsidP="00AE0F4A">
      <w:pPr>
        <w:spacing w:line="240" w:lineRule="auto"/>
        <w:rPr>
          <w:sz w:val="16"/>
        </w:rPr>
        <w:sectPr w:rsidR="00532180" w:rsidRPr="000B7597" w:rsidSect="006A1B83">
          <w:pgSz w:w="11900" w:h="16840"/>
          <w:pgMar w:top="1418" w:right="1276" w:bottom="1134" w:left="1559" w:header="721" w:footer="0" w:gutter="0"/>
          <w:cols w:space="720"/>
          <w:docGrid w:linePitch="272"/>
        </w:sectPr>
      </w:pPr>
    </w:p>
    <w:p w:rsidR="00532180" w:rsidRPr="00DC14F0" w:rsidRDefault="00532180" w:rsidP="00AE0F4A">
      <w:pPr>
        <w:pStyle w:val="BodyText"/>
        <w:spacing w:before="89"/>
        <w:ind w:left="112" w:right="34"/>
        <w:rPr>
          <w:sz w:val="28"/>
          <w:szCs w:val="28"/>
        </w:rPr>
      </w:pPr>
      <w:r>
        <w:rPr>
          <w:noProof/>
        </w:rPr>
        <w:pict>
          <v:group id="Group 33" o:spid="_x0000_s1039" style="position:absolute;left:0;text-align:left;margin-left:232.4pt;margin-top:1.1pt;width:202.6pt;height:49.3pt;z-index:251661312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">
            <v:shape id="Freeform 34" o:spid="_x0000_s1040" style="position:absolute;left:4833;top:-152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b88QA&#10;AADaAAAADwAAAGRycy9kb3ducmV2LnhtbESPQWvCQBSE74X+h+UVvEjdVYst0VWiUBCkglGQ3h7Z&#10;ZxLMvg3ZrcZ/7wpCj8PMfMPMFp2txYVaXznWMBwoEMS5MxUXGg777/cvED4gG6wdk4YbeVjMX19m&#10;mBh35R1dslCICGGfoIYyhCaR0uclWfQD1xBH7+RaiyHKtpCmxWuE21qOlJpIixXHhRIbWpWUn7M/&#10;q+GU99Pth9nb8Psp059NpkbLo9K699alUxCBuvAffrbXRsMYHl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G/PEAAAA2gAAAA8AAAAAAAAAAAAAAAAAmAIAAGRycy9k&#10;b3ducmV2LnhtbFBLBQYAAAAABAAEAPUAAACJAwAAAAA=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</v:shape>
            <v:shape id="Text Box 35" o:spid="_x0000_s1041" type="#_x0000_t202" style="position:absolute;left:4824;top:-161;width:4052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532180" w:rsidRDefault="00532180" w:rsidP="002816C0">
                    <w:pPr>
                      <w:spacing w:before="7"/>
                      <w:rPr>
                        <w:sz w:val="17"/>
                      </w:rPr>
                    </w:pPr>
                  </w:p>
                  <w:p w:rsidR="00532180" w:rsidRPr="00DC14F0" w:rsidRDefault="00532180" w:rsidP="002816C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C14F0">
                      <w:rPr>
                        <w:sz w:val="24"/>
                        <w:szCs w:val="24"/>
                      </w:rPr>
                      <w:t>Сведения о сертификате электронной подписи</w:t>
                    </w:r>
                  </w:p>
                  <w:p w:rsidR="00532180" w:rsidRDefault="00532180" w:rsidP="002816C0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Pr="00DC14F0">
        <w:rPr>
          <w:sz w:val="28"/>
          <w:szCs w:val="28"/>
        </w:rPr>
        <w:t>Должность</w:t>
      </w:r>
      <w:r w:rsidRPr="00DC14F0">
        <w:rPr>
          <w:spacing w:val="-15"/>
          <w:sz w:val="28"/>
          <w:szCs w:val="28"/>
        </w:rPr>
        <w:t xml:space="preserve"> </w:t>
      </w:r>
    </w:p>
    <w:p w:rsidR="00532180" w:rsidRDefault="00532180" w:rsidP="00AE0F4A">
      <w:pPr>
        <w:pStyle w:val="BodyText"/>
        <w:spacing w:before="10"/>
        <w:rPr>
          <w:sz w:val="28"/>
          <w:szCs w:val="28"/>
        </w:rPr>
      </w:pPr>
      <w:r w:rsidRPr="000B7597">
        <w:br w:type="column"/>
      </w:r>
      <w:r w:rsidRPr="00DC14F0">
        <w:rPr>
          <w:sz w:val="28"/>
          <w:szCs w:val="28"/>
        </w:rPr>
        <w:t>Ф.И.О</w:t>
      </w:r>
    </w:p>
    <w:p w:rsidR="00532180" w:rsidRDefault="00532180" w:rsidP="00AE0F4A">
      <w:pPr>
        <w:pStyle w:val="BodyText"/>
        <w:spacing w:before="10"/>
        <w:sectPr w:rsidR="00532180" w:rsidSect="006A1B83">
          <w:type w:val="continuous"/>
          <w:pgSz w:w="11900" w:h="16840"/>
          <w:pgMar w:top="1418" w:right="1276" w:bottom="1134" w:left="1559" w:header="720" w:footer="720" w:gutter="0"/>
          <w:cols w:num="2" w:space="720" w:equalWidth="0">
            <w:col w:w="2450" w:space="5415"/>
            <w:col w:w="1200"/>
          </w:cols>
          <w:docGrid w:linePitch="272"/>
        </w:sectPr>
      </w:pP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04FEF">
        <w:rPr>
          <w:sz w:val="28"/>
          <w:szCs w:val="28"/>
        </w:rPr>
        <w:t>6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 xml:space="preserve">к Административному регламенту </w:t>
      </w:r>
    </w:p>
    <w:p w:rsidR="00532180" w:rsidRDefault="00532180" w:rsidP="00AE0F4A">
      <w:pPr>
        <w:spacing w:line="240" w:lineRule="auto"/>
        <w:jc w:val="center"/>
        <w:rPr>
          <w:bCs/>
          <w:color w:val="000000"/>
          <w:szCs w:val="28"/>
        </w:rPr>
      </w:pPr>
    </w:p>
    <w:p w:rsidR="00532180" w:rsidRDefault="00532180" w:rsidP="00AE0F4A">
      <w:pPr>
        <w:spacing w:line="240" w:lineRule="auto"/>
        <w:jc w:val="center"/>
        <w:rPr>
          <w:bCs/>
          <w:color w:val="000000"/>
          <w:szCs w:val="28"/>
        </w:rPr>
      </w:pPr>
      <w:r w:rsidRPr="008E7606">
        <w:rPr>
          <w:bCs/>
          <w:color w:val="000000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532180" w:rsidRPr="008E7606" w:rsidRDefault="00532180" w:rsidP="00AE0F4A">
      <w:pPr>
        <w:spacing w:line="240" w:lineRule="auto"/>
        <w:jc w:val="center"/>
        <w:rPr>
          <w:bCs/>
          <w:color w:val="000000"/>
          <w:szCs w:val="28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1984"/>
        <w:gridCol w:w="1701"/>
        <w:gridCol w:w="2694"/>
        <w:gridCol w:w="2409"/>
      </w:tblGrid>
      <w:tr w:rsidR="00532180" w:rsidRPr="00A235F4" w:rsidTr="006A1B83">
        <w:trPr>
          <w:trHeight w:val="830"/>
        </w:trPr>
        <w:tc>
          <w:tcPr>
            <w:tcW w:w="851" w:type="dxa"/>
          </w:tcPr>
          <w:p w:rsidR="00532180" w:rsidRPr="00DE04EA" w:rsidRDefault="00532180" w:rsidP="00AE0F4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№</w:t>
            </w:r>
          </w:p>
          <w:p w:rsidR="00532180" w:rsidRPr="00DE04EA" w:rsidRDefault="00532180" w:rsidP="00AE0F4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532180" w:rsidRPr="00DE04EA" w:rsidRDefault="00532180" w:rsidP="00AE0F4A">
            <w:pPr>
              <w:pStyle w:val="TableParagraph"/>
              <w:ind w:left="82" w:right="76"/>
              <w:jc w:val="center"/>
              <w:rPr>
                <w:rFonts w:ascii="Calibri" w:hAnsi="Calibri"/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Место выполнения</w:t>
            </w:r>
            <w:r w:rsidRPr="00DE04EA">
              <w:rPr>
                <w:spacing w:val="-58"/>
                <w:sz w:val="24"/>
                <w:szCs w:val="24"/>
              </w:rPr>
              <w:t xml:space="preserve"> </w:t>
            </w:r>
            <w:r w:rsidRPr="00DE04EA">
              <w:rPr>
                <w:sz w:val="24"/>
                <w:szCs w:val="24"/>
              </w:rPr>
              <w:t>действия/</w:t>
            </w:r>
            <w:r w:rsidRPr="00DE04EA">
              <w:rPr>
                <w:spacing w:val="1"/>
                <w:sz w:val="24"/>
                <w:szCs w:val="24"/>
              </w:rPr>
              <w:t xml:space="preserve"> </w:t>
            </w:r>
            <w:r w:rsidRPr="00DE04EA">
              <w:rPr>
                <w:sz w:val="24"/>
                <w:szCs w:val="24"/>
              </w:rPr>
              <w:t>используемая</w:t>
            </w:r>
            <w:r w:rsidRPr="00DE04EA">
              <w:rPr>
                <w:spacing w:val="-3"/>
                <w:sz w:val="24"/>
                <w:szCs w:val="24"/>
              </w:rPr>
              <w:t xml:space="preserve"> </w:t>
            </w:r>
            <w:r w:rsidRPr="00DE04EA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01" w:type="dxa"/>
          </w:tcPr>
          <w:p w:rsidR="00532180" w:rsidRPr="00DE04EA" w:rsidRDefault="00532180" w:rsidP="00AE0F4A">
            <w:pPr>
              <w:pStyle w:val="TableParagraph"/>
              <w:jc w:val="center"/>
              <w:rPr>
                <w:rFonts w:ascii="Calibri" w:hAnsi="Calibri"/>
                <w:sz w:val="24"/>
                <w:szCs w:val="24"/>
              </w:rPr>
            </w:pPr>
            <w:r w:rsidRPr="00DE04EA">
              <w:rPr>
                <w:sz w:val="24"/>
                <w:szCs w:val="24"/>
                <w:lang w:val="en-US"/>
              </w:rPr>
              <w:t>Процедуры</w:t>
            </w:r>
          </w:p>
        </w:tc>
        <w:tc>
          <w:tcPr>
            <w:tcW w:w="2694" w:type="dxa"/>
          </w:tcPr>
          <w:p w:rsidR="00532180" w:rsidRPr="00DE04EA" w:rsidRDefault="00532180" w:rsidP="00AE0F4A">
            <w:pPr>
              <w:pStyle w:val="TableParagraph"/>
              <w:spacing w:before="6"/>
              <w:ind w:left="26" w:hanging="26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Действия</w:t>
            </w:r>
          </w:p>
        </w:tc>
        <w:tc>
          <w:tcPr>
            <w:tcW w:w="2409" w:type="dxa"/>
          </w:tcPr>
          <w:p w:rsidR="00532180" w:rsidRPr="00DE04EA" w:rsidRDefault="00532180" w:rsidP="00AE0F4A">
            <w:pPr>
              <w:pStyle w:val="TableParagraph"/>
              <w:spacing w:before="6"/>
              <w:ind w:left="143" w:right="141"/>
              <w:jc w:val="center"/>
              <w:rPr>
                <w:spacing w:val="-1"/>
                <w:sz w:val="24"/>
                <w:szCs w:val="24"/>
              </w:rPr>
            </w:pPr>
            <w:r w:rsidRPr="00DE04EA">
              <w:rPr>
                <w:spacing w:val="-1"/>
                <w:sz w:val="24"/>
                <w:szCs w:val="24"/>
              </w:rPr>
              <w:t>Максимальный срок</w:t>
            </w:r>
          </w:p>
        </w:tc>
      </w:tr>
      <w:tr w:rsidR="00532180" w:rsidRPr="00A235F4" w:rsidTr="006A1B83">
        <w:trPr>
          <w:trHeight w:val="830"/>
        </w:trPr>
        <w:tc>
          <w:tcPr>
            <w:tcW w:w="851" w:type="dxa"/>
            <w:vMerge w:val="restart"/>
          </w:tcPr>
          <w:p w:rsidR="00532180" w:rsidRPr="00DE04EA" w:rsidRDefault="00532180" w:rsidP="00AE0F4A">
            <w:pPr>
              <w:pStyle w:val="TableParagraph"/>
              <w:spacing w:before="6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E04EA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532180" w:rsidRPr="00DE04EA" w:rsidRDefault="00532180" w:rsidP="00AE0F4A">
            <w:pPr>
              <w:pStyle w:val="TableParagraph"/>
              <w:ind w:left="82" w:right="76"/>
              <w:jc w:val="center"/>
              <w:rPr>
                <w:rFonts w:ascii="Calibri" w:hAnsi="Calibri"/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 xml:space="preserve">Департамент / </w:t>
            </w:r>
            <w:r w:rsidRPr="00DE04EA">
              <w:rPr>
                <w:sz w:val="24"/>
                <w:szCs w:val="24"/>
                <w:shd w:val="clear" w:color="auto" w:fill="FFFFFF"/>
              </w:rPr>
              <w:t>платформа государственных сервисов (далее – ПГС)</w:t>
            </w:r>
          </w:p>
        </w:tc>
        <w:tc>
          <w:tcPr>
            <w:tcW w:w="1701" w:type="dxa"/>
            <w:vMerge w:val="restart"/>
          </w:tcPr>
          <w:p w:rsidR="00532180" w:rsidRPr="00DE04EA" w:rsidRDefault="00532180" w:rsidP="00AE0F4A">
            <w:pPr>
              <w:pStyle w:val="TableParagraph"/>
              <w:jc w:val="center"/>
              <w:rPr>
                <w:rFonts w:ascii="Calibri" w:hAnsi="Calibri"/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проверка документов и</w:t>
            </w:r>
            <w:r w:rsidRPr="00DE04EA">
              <w:rPr>
                <w:spacing w:val="1"/>
                <w:sz w:val="24"/>
                <w:szCs w:val="24"/>
              </w:rPr>
              <w:t xml:space="preserve"> </w:t>
            </w:r>
            <w:r w:rsidRPr="00DE04EA">
              <w:rPr>
                <w:sz w:val="24"/>
                <w:szCs w:val="24"/>
              </w:rPr>
              <w:t>регистрация</w:t>
            </w:r>
            <w:r w:rsidRPr="00DE04EA">
              <w:rPr>
                <w:spacing w:val="1"/>
                <w:sz w:val="24"/>
                <w:szCs w:val="24"/>
              </w:rPr>
              <w:t xml:space="preserve"> </w:t>
            </w:r>
            <w:r w:rsidRPr="00DE04EA">
              <w:rPr>
                <w:sz w:val="24"/>
                <w:szCs w:val="24"/>
              </w:rPr>
              <w:t>заявления о предоставлении муниципальной услуги</w:t>
            </w:r>
          </w:p>
        </w:tc>
        <w:tc>
          <w:tcPr>
            <w:tcW w:w="2694" w:type="dxa"/>
          </w:tcPr>
          <w:p w:rsidR="00532180" w:rsidRPr="00DE04EA" w:rsidRDefault="00532180" w:rsidP="00AE0F4A">
            <w:pPr>
              <w:pStyle w:val="TableParagraph"/>
              <w:ind w:left="102"/>
              <w:jc w:val="center"/>
              <w:rPr>
                <w:spacing w:val="-55"/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контроль</w:t>
            </w:r>
          </w:p>
          <w:p w:rsidR="00532180" w:rsidRPr="00DE04EA" w:rsidRDefault="00532180" w:rsidP="00AE0F4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комплектности</w:t>
            </w:r>
            <w:r w:rsidRPr="00DE04EA">
              <w:rPr>
                <w:spacing w:val="1"/>
                <w:sz w:val="24"/>
                <w:szCs w:val="24"/>
              </w:rPr>
              <w:t xml:space="preserve"> </w:t>
            </w:r>
            <w:r w:rsidRPr="00DE04EA">
              <w:rPr>
                <w:sz w:val="24"/>
                <w:szCs w:val="24"/>
              </w:rPr>
              <w:t>предоставленных</w:t>
            </w:r>
          </w:p>
          <w:p w:rsidR="00532180" w:rsidRPr="00DE04EA" w:rsidRDefault="00532180" w:rsidP="00AE0F4A">
            <w:pPr>
              <w:pStyle w:val="TableParagraph"/>
              <w:spacing w:before="6"/>
              <w:ind w:left="26" w:hanging="26"/>
              <w:jc w:val="center"/>
              <w:rPr>
                <w:rFonts w:ascii="Calibri" w:hAnsi="Calibri"/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документов</w:t>
            </w:r>
          </w:p>
        </w:tc>
        <w:tc>
          <w:tcPr>
            <w:tcW w:w="2409" w:type="dxa"/>
            <w:vMerge w:val="restart"/>
          </w:tcPr>
          <w:p w:rsidR="00532180" w:rsidRPr="00DE04EA" w:rsidRDefault="00532180" w:rsidP="00AE0F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в срок, установленный п. 2.19 Административного регламента</w:t>
            </w:r>
          </w:p>
          <w:p w:rsidR="00532180" w:rsidRPr="00DE04EA" w:rsidRDefault="00532180" w:rsidP="00AE0F4A">
            <w:pPr>
              <w:pStyle w:val="TableParagraph"/>
              <w:spacing w:before="6"/>
              <w:ind w:left="143" w:right="141"/>
              <w:jc w:val="center"/>
              <w:rPr>
                <w:rFonts w:ascii="Calibri" w:hAnsi="Calibri"/>
                <w:spacing w:val="-1"/>
                <w:sz w:val="24"/>
                <w:szCs w:val="24"/>
              </w:rPr>
            </w:pPr>
          </w:p>
        </w:tc>
      </w:tr>
      <w:tr w:rsidR="00532180" w:rsidRPr="00A235F4" w:rsidTr="006A1B83">
        <w:trPr>
          <w:trHeight w:val="791"/>
        </w:trPr>
        <w:tc>
          <w:tcPr>
            <w:tcW w:w="851" w:type="dxa"/>
            <w:vMerge/>
          </w:tcPr>
          <w:p w:rsidR="00532180" w:rsidRPr="00DE04EA" w:rsidRDefault="00532180" w:rsidP="00AE0F4A">
            <w:pPr>
              <w:pStyle w:val="TableParagraph"/>
              <w:spacing w:before="133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2180" w:rsidRPr="00DE04EA" w:rsidRDefault="00532180" w:rsidP="00AE0F4A">
            <w:pPr>
              <w:pStyle w:val="TableParagraph"/>
              <w:spacing w:before="132"/>
              <w:ind w:left="106" w:right="-27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 xml:space="preserve">Департамент / </w:t>
            </w:r>
            <w:r w:rsidRPr="00DE04EA">
              <w:rPr>
                <w:sz w:val="24"/>
                <w:szCs w:val="24"/>
                <w:shd w:val="clear" w:color="auto" w:fill="FFFFFF"/>
              </w:rPr>
              <w:t>ПГС</w:t>
            </w:r>
          </w:p>
        </w:tc>
        <w:tc>
          <w:tcPr>
            <w:tcW w:w="1701" w:type="dxa"/>
            <w:vMerge/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32180" w:rsidRPr="00DE04EA" w:rsidRDefault="00532180" w:rsidP="00AE0F4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подтверждение</w:t>
            </w:r>
            <w:r w:rsidRPr="00DE04EA">
              <w:rPr>
                <w:spacing w:val="-54"/>
                <w:sz w:val="24"/>
                <w:szCs w:val="24"/>
              </w:rPr>
              <w:t xml:space="preserve">   </w:t>
            </w:r>
            <w:r w:rsidRPr="00DE04EA">
              <w:rPr>
                <w:sz w:val="24"/>
                <w:szCs w:val="24"/>
              </w:rPr>
              <w:t>полномочий</w:t>
            </w:r>
          </w:p>
          <w:p w:rsidR="00532180" w:rsidRPr="00DE04EA" w:rsidRDefault="00532180" w:rsidP="00AE0F4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представителя</w:t>
            </w:r>
            <w:r w:rsidRPr="00DE04EA">
              <w:rPr>
                <w:spacing w:val="-4"/>
                <w:sz w:val="24"/>
                <w:szCs w:val="24"/>
              </w:rPr>
              <w:t xml:space="preserve"> З</w:t>
            </w:r>
            <w:r w:rsidRPr="00DE04EA">
              <w:rPr>
                <w:sz w:val="24"/>
                <w:szCs w:val="24"/>
              </w:rPr>
              <w:t>аявителя</w:t>
            </w:r>
          </w:p>
        </w:tc>
        <w:tc>
          <w:tcPr>
            <w:tcW w:w="2409" w:type="dxa"/>
            <w:vMerge/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2180" w:rsidRPr="00A235F4" w:rsidTr="006A1B83">
        <w:trPr>
          <w:trHeight w:val="529"/>
        </w:trPr>
        <w:tc>
          <w:tcPr>
            <w:tcW w:w="851" w:type="dxa"/>
            <w:vMerge/>
          </w:tcPr>
          <w:p w:rsidR="00532180" w:rsidRPr="00DE04EA" w:rsidRDefault="00532180" w:rsidP="00AE0F4A">
            <w:pPr>
              <w:pStyle w:val="TableParagraph"/>
              <w:spacing w:before="133"/>
              <w:ind w:left="1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32180" w:rsidRPr="00DE04EA" w:rsidRDefault="00532180" w:rsidP="00AE0F4A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 xml:space="preserve">Департамент / </w:t>
            </w:r>
            <w:r w:rsidRPr="00DE04EA">
              <w:rPr>
                <w:sz w:val="24"/>
                <w:szCs w:val="24"/>
                <w:shd w:val="clear" w:color="auto" w:fill="FFFFFF"/>
              </w:rPr>
              <w:t>ПГС</w:t>
            </w:r>
          </w:p>
        </w:tc>
        <w:tc>
          <w:tcPr>
            <w:tcW w:w="1701" w:type="dxa"/>
            <w:vMerge/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32180" w:rsidRPr="00DE04EA" w:rsidRDefault="00532180" w:rsidP="00AE0F4A">
            <w:pPr>
              <w:pStyle w:val="TableParagraph"/>
              <w:tabs>
                <w:tab w:val="left" w:pos="2773"/>
              </w:tabs>
              <w:ind w:left="102"/>
              <w:jc w:val="center"/>
              <w:rPr>
                <w:spacing w:val="-55"/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р</w:t>
            </w:r>
            <w:r w:rsidRPr="00DE04EA">
              <w:rPr>
                <w:sz w:val="24"/>
                <w:szCs w:val="24"/>
                <w:lang w:val="en-US"/>
              </w:rPr>
              <w:t>егистрация</w:t>
            </w:r>
          </w:p>
          <w:p w:rsidR="00532180" w:rsidRPr="00DE04EA" w:rsidRDefault="00532180" w:rsidP="00AE0F4A">
            <w:pPr>
              <w:pStyle w:val="TableParagraph"/>
              <w:tabs>
                <w:tab w:val="left" w:pos="2773"/>
              </w:tabs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DE04EA">
              <w:rPr>
                <w:sz w:val="24"/>
                <w:szCs w:val="24"/>
              </w:rPr>
              <w:t>з</w:t>
            </w:r>
            <w:r w:rsidRPr="00DE04EA">
              <w:rPr>
                <w:sz w:val="24"/>
                <w:szCs w:val="24"/>
                <w:lang w:val="en-US"/>
              </w:rPr>
              <w:t>аявления</w:t>
            </w:r>
          </w:p>
        </w:tc>
        <w:tc>
          <w:tcPr>
            <w:tcW w:w="2409" w:type="dxa"/>
            <w:vMerge/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2180" w:rsidRPr="00A235F4" w:rsidTr="006A1B83">
        <w:trPr>
          <w:trHeight w:val="529"/>
        </w:trPr>
        <w:tc>
          <w:tcPr>
            <w:tcW w:w="851" w:type="dxa"/>
            <w:vMerge/>
          </w:tcPr>
          <w:p w:rsidR="00532180" w:rsidRPr="00DE04EA" w:rsidRDefault="00532180" w:rsidP="00AE0F4A">
            <w:pPr>
              <w:pStyle w:val="TableParagraph"/>
              <w:spacing w:before="133"/>
              <w:ind w:left="1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32180" w:rsidRPr="00DE04EA" w:rsidRDefault="00532180" w:rsidP="00AE0F4A">
            <w:pPr>
              <w:pStyle w:val="TableParagraph"/>
              <w:ind w:left="106"/>
              <w:jc w:val="center"/>
              <w:rPr>
                <w:rFonts w:ascii="Calibri" w:hAnsi="Calibri"/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 xml:space="preserve">Департамент / </w:t>
            </w:r>
            <w:r w:rsidRPr="00DE04EA">
              <w:rPr>
                <w:sz w:val="24"/>
                <w:szCs w:val="24"/>
                <w:shd w:val="clear" w:color="auto" w:fill="FFFFFF"/>
              </w:rPr>
              <w:t>ПГС</w:t>
            </w:r>
          </w:p>
        </w:tc>
        <w:tc>
          <w:tcPr>
            <w:tcW w:w="1701" w:type="dxa"/>
            <w:vMerge/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180" w:rsidRPr="00DE04EA" w:rsidRDefault="00532180" w:rsidP="00AE0F4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принятие решения об отказе в приеме документов</w:t>
            </w:r>
          </w:p>
        </w:tc>
        <w:tc>
          <w:tcPr>
            <w:tcW w:w="2409" w:type="dxa"/>
            <w:vMerge/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32180" w:rsidRPr="00A235F4" w:rsidTr="006A1B83">
        <w:trPr>
          <w:trHeight w:val="529"/>
        </w:trPr>
        <w:tc>
          <w:tcPr>
            <w:tcW w:w="851" w:type="dxa"/>
            <w:vMerge/>
          </w:tcPr>
          <w:p w:rsidR="00532180" w:rsidRPr="00DE04EA" w:rsidRDefault="00532180" w:rsidP="00AE0F4A">
            <w:pPr>
              <w:pStyle w:val="TableParagraph"/>
              <w:spacing w:before="133"/>
              <w:ind w:left="1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180" w:rsidRPr="00DE04EA" w:rsidRDefault="00532180" w:rsidP="00AE0F4A">
            <w:pPr>
              <w:pStyle w:val="TableParagraph"/>
              <w:ind w:left="106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E04EA">
              <w:rPr>
                <w:sz w:val="24"/>
                <w:szCs w:val="24"/>
              </w:rPr>
              <w:t xml:space="preserve">Департамент / </w:t>
            </w:r>
            <w:r w:rsidRPr="00DE04EA">
              <w:rPr>
                <w:sz w:val="24"/>
                <w:szCs w:val="24"/>
                <w:shd w:val="clear" w:color="auto" w:fill="FFFFFF"/>
              </w:rPr>
              <w:t>ПГС</w:t>
            </w:r>
          </w:p>
        </w:tc>
        <w:tc>
          <w:tcPr>
            <w:tcW w:w="1701" w:type="dxa"/>
            <w:vMerge/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532180" w:rsidRPr="00DE04EA" w:rsidRDefault="00532180" w:rsidP="00AE0F4A">
            <w:pPr>
              <w:pStyle w:val="TableParagraph"/>
              <w:ind w:left="102"/>
              <w:jc w:val="center"/>
              <w:rPr>
                <w:rFonts w:ascii="Calibri" w:hAnsi="Calibri"/>
                <w:sz w:val="24"/>
                <w:szCs w:val="24"/>
              </w:rPr>
            </w:pPr>
            <w:r w:rsidRPr="00DE04EA">
              <w:rPr>
                <w:sz w:val="24"/>
                <w:szCs w:val="24"/>
                <w:lang w:eastAsia="ru-RU"/>
              </w:rPr>
              <w:t xml:space="preserve">направление заявителю электронного уведомления о приеме заявления </w:t>
            </w:r>
            <w:r w:rsidRPr="00DE04EA">
              <w:rPr>
                <w:sz w:val="24"/>
                <w:szCs w:val="24"/>
                <w:lang w:eastAsia="ru-RU"/>
              </w:rPr>
              <w:br/>
              <w:t>к рассмотрению, регистрации либо отказе</w:t>
            </w:r>
          </w:p>
        </w:tc>
        <w:tc>
          <w:tcPr>
            <w:tcW w:w="2409" w:type="dxa"/>
          </w:tcPr>
          <w:p w:rsidR="00532180" w:rsidRPr="00DE04EA" w:rsidRDefault="00532180" w:rsidP="00AE0F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в срок, установленный п. 3.5 Административного регламента</w:t>
            </w:r>
          </w:p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32180" w:rsidRPr="00A235F4" w:rsidTr="006A1B83">
        <w:trPr>
          <w:trHeight w:val="529"/>
        </w:trPr>
        <w:tc>
          <w:tcPr>
            <w:tcW w:w="851" w:type="dxa"/>
            <w:vMerge w:val="restart"/>
          </w:tcPr>
          <w:p w:rsidR="00532180" w:rsidRPr="00DE04EA" w:rsidRDefault="00532180" w:rsidP="00AE0F4A">
            <w:pPr>
              <w:pStyle w:val="TableParagraph"/>
              <w:spacing w:before="133"/>
              <w:ind w:left="1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E04EA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532180" w:rsidRPr="00DE04EA" w:rsidRDefault="00532180" w:rsidP="00AE0F4A">
            <w:pPr>
              <w:pStyle w:val="TableParagraph"/>
              <w:ind w:left="106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E04EA">
              <w:rPr>
                <w:sz w:val="24"/>
                <w:szCs w:val="24"/>
              </w:rPr>
              <w:t xml:space="preserve">Департамент / </w:t>
            </w:r>
            <w:r w:rsidRPr="00DE04EA">
              <w:rPr>
                <w:sz w:val="24"/>
                <w:szCs w:val="24"/>
                <w:shd w:val="clear" w:color="auto" w:fill="FFFFFF"/>
              </w:rPr>
              <w:t>ПГС</w:t>
            </w:r>
          </w:p>
        </w:tc>
        <w:tc>
          <w:tcPr>
            <w:tcW w:w="1701" w:type="dxa"/>
            <w:vMerge w:val="restart"/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получение сведений посредством межведом-ственного информацион-ного взаимодействия, в том числе с использованием СМЭВ</w:t>
            </w:r>
          </w:p>
        </w:tc>
        <w:tc>
          <w:tcPr>
            <w:tcW w:w="2694" w:type="dxa"/>
          </w:tcPr>
          <w:p w:rsidR="00532180" w:rsidRPr="00DE04EA" w:rsidRDefault="00532180" w:rsidP="00AE0F4A">
            <w:pPr>
              <w:pStyle w:val="TableParagraph"/>
              <w:ind w:left="102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DE04EA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409" w:type="dxa"/>
          </w:tcPr>
          <w:p w:rsidR="00532180" w:rsidRPr="00DE04EA" w:rsidRDefault="00532180" w:rsidP="00AE0F4A">
            <w:pPr>
              <w:pStyle w:val="TableParagraph"/>
              <w:jc w:val="center"/>
              <w:rPr>
                <w:rFonts w:ascii="Calibri" w:hAnsi="Calibri"/>
                <w:sz w:val="24"/>
                <w:szCs w:val="24"/>
              </w:rPr>
            </w:pPr>
            <w:r w:rsidRPr="00DE04EA">
              <w:rPr>
                <w:sz w:val="24"/>
                <w:szCs w:val="24"/>
                <w:lang w:eastAsia="ru-RU"/>
              </w:rPr>
              <w:t>в день регистрации заявления и документов, необходимых для предоставления муниципальной услуги</w:t>
            </w:r>
          </w:p>
        </w:tc>
      </w:tr>
      <w:tr w:rsidR="00532180" w:rsidRPr="00A235F4" w:rsidTr="006A1B83">
        <w:trPr>
          <w:trHeight w:val="154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ind w:left="1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ind w:left="106" w:right="-2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spacing w:before="226"/>
              <w:ind w:right="28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2180" w:rsidRPr="00DE04EA" w:rsidRDefault="00532180" w:rsidP="00AE0F4A">
            <w:pPr>
              <w:widowControl w:val="0"/>
              <w:tabs>
                <w:tab w:val="left" w:pos="864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РФ.</w:t>
            </w:r>
          </w:p>
          <w:p w:rsidR="00532180" w:rsidRPr="00DE04EA" w:rsidRDefault="00532180" w:rsidP="00AE0F4A">
            <w:pPr>
              <w:pStyle w:val="TableParagraph"/>
              <w:jc w:val="center"/>
              <w:rPr>
                <w:rFonts w:ascii="Calibri" w:hAnsi="Calibri"/>
                <w:sz w:val="24"/>
                <w:szCs w:val="24"/>
              </w:rPr>
            </w:pPr>
            <w:r w:rsidRPr="00DE04EA">
              <w:rPr>
                <w:sz w:val="24"/>
                <w:szCs w:val="24"/>
                <w:lang w:eastAsia="ru-RU"/>
              </w:rPr>
              <w:t xml:space="preserve">Документы и информация, которые указаны </w:t>
            </w:r>
            <w:r w:rsidRPr="00DE04EA">
              <w:rPr>
                <w:sz w:val="24"/>
                <w:szCs w:val="24"/>
                <w:lang w:eastAsia="ru-RU"/>
              </w:rPr>
              <w:br/>
              <w:t xml:space="preserve">в пункте 2 части 1 </w:t>
            </w:r>
            <w:r w:rsidRPr="00DE04EA">
              <w:rPr>
                <w:sz w:val="24"/>
                <w:szCs w:val="24"/>
                <w:lang w:eastAsia="ru-RU"/>
              </w:rPr>
              <w:br/>
              <w:t xml:space="preserve">статьи 7 Федерального закона </w:t>
            </w:r>
            <w:r w:rsidRPr="00DE04EA">
              <w:rPr>
                <w:sz w:val="24"/>
                <w:szCs w:val="24"/>
                <w:lang w:eastAsia="ru-RU"/>
              </w:rPr>
              <w:br/>
              <w:t>№ 210-ФЗ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</w:t>
            </w:r>
          </w:p>
        </w:tc>
      </w:tr>
      <w:tr w:rsidR="00532180" w:rsidRPr="00A235F4" w:rsidTr="006A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3.</w:t>
            </w:r>
          </w:p>
          <w:p w:rsidR="00532180" w:rsidRPr="00DE04EA" w:rsidRDefault="00532180" w:rsidP="00AE0F4A">
            <w:pPr>
              <w:pStyle w:val="TableParagraph"/>
              <w:ind w:left="1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E04EA">
              <w:rPr>
                <w:sz w:val="24"/>
                <w:szCs w:val="24"/>
              </w:rPr>
              <w:t xml:space="preserve">Департамент / </w:t>
            </w:r>
            <w:r w:rsidRPr="00DE04EA">
              <w:rPr>
                <w:sz w:val="24"/>
                <w:szCs w:val="24"/>
                <w:shd w:val="clear" w:color="auto" w:fill="FFFFFF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ind w:left="102"/>
              <w:jc w:val="center"/>
              <w:rPr>
                <w:rFonts w:ascii="Calibri" w:hAnsi="Calibri"/>
                <w:sz w:val="24"/>
                <w:szCs w:val="24"/>
              </w:rPr>
            </w:pPr>
            <w:r w:rsidRPr="00DE04EA">
              <w:rPr>
                <w:sz w:val="24"/>
                <w:szCs w:val="24"/>
                <w:lang w:eastAsia="ru-RU"/>
              </w:rPr>
              <w:t xml:space="preserve">проверка заявления и документов, представленных для получения муниципальной услуги, направление заявителю электронного уведомления </w:t>
            </w:r>
            <w:r w:rsidRPr="00DE04EA">
              <w:rPr>
                <w:sz w:val="24"/>
                <w:szCs w:val="24"/>
                <w:lang w:eastAsia="ru-RU"/>
              </w:rPr>
              <w:br/>
              <w:t xml:space="preserve">о приеме заявления к рассмотрению, регистрации заявления, либо об отказе </w:t>
            </w:r>
            <w:r w:rsidRPr="00DE04EA">
              <w:rPr>
                <w:sz w:val="24"/>
                <w:szCs w:val="24"/>
                <w:lang w:eastAsia="ru-RU"/>
              </w:rPr>
              <w:br/>
              <w:t>в приеме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DE04EA">
              <w:rPr>
                <w:sz w:val="24"/>
                <w:szCs w:val="24"/>
              </w:rPr>
              <w:t>в день получения ответов на межведомственные запросы (в случае их направления)</w:t>
            </w:r>
          </w:p>
        </w:tc>
      </w:tr>
      <w:tr w:rsidR="00532180" w:rsidRPr="00A235F4" w:rsidTr="006A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 xml:space="preserve">Департамент / </w:t>
            </w:r>
            <w:r w:rsidRPr="00DE04EA">
              <w:rPr>
                <w:sz w:val="24"/>
                <w:szCs w:val="24"/>
                <w:shd w:val="clear" w:color="auto" w:fill="FFFFFF"/>
              </w:rPr>
              <w:t>ПГС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 xml:space="preserve">принятие решения о </w:t>
            </w:r>
            <w:r w:rsidRPr="00DE04EA">
              <w:rPr>
                <w:spacing w:val="-1"/>
                <w:sz w:val="24"/>
                <w:szCs w:val="24"/>
              </w:rPr>
              <w:t xml:space="preserve">предоставлении </w:t>
            </w:r>
            <w:r w:rsidRPr="00DE04EA">
              <w:rPr>
                <w:spacing w:val="-55"/>
                <w:sz w:val="24"/>
                <w:szCs w:val="24"/>
              </w:rPr>
              <w:t xml:space="preserve">   у</w:t>
            </w:r>
            <w:r w:rsidRPr="00DE04EA">
              <w:rPr>
                <w:sz w:val="24"/>
                <w:szCs w:val="24"/>
              </w:rPr>
              <w:t>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  <w:lang w:eastAsia="ru-RU"/>
              </w:rPr>
              <w:t>в день рассмотрения документов и сведений</w:t>
            </w:r>
          </w:p>
        </w:tc>
      </w:tr>
      <w:tr w:rsidR="00532180" w:rsidRPr="00A235F4" w:rsidTr="006A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spacing w:before="129"/>
              <w:ind w:left="106" w:right="8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pStyle w:val="NormalWeb"/>
              <w:widowControl w:val="0"/>
              <w:tabs>
                <w:tab w:val="left" w:pos="1134"/>
              </w:tabs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DE04EA">
              <w:rPr>
                <w:rStyle w:val="Strong"/>
                <w:rFonts w:ascii="Times New Roman" w:hAnsi="Times New Roman"/>
                <w:b w:val="0"/>
                <w:color w:val="000000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2180" w:rsidRPr="00A235F4" w:rsidTr="006A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tabs>
                <w:tab w:val="left" w:pos="2383"/>
              </w:tabs>
              <w:spacing w:before="131"/>
              <w:ind w:left="106" w:right="-27"/>
              <w:jc w:val="center"/>
              <w:rPr>
                <w:sz w:val="24"/>
                <w:szCs w:val="24"/>
                <w:lang w:val="en-US"/>
              </w:rPr>
            </w:pPr>
            <w:r w:rsidRPr="00DE04EA">
              <w:rPr>
                <w:sz w:val="24"/>
                <w:szCs w:val="24"/>
              </w:rPr>
              <w:t xml:space="preserve">Департамент / </w:t>
            </w:r>
            <w:r w:rsidRPr="00DE04EA">
              <w:rPr>
                <w:sz w:val="24"/>
                <w:szCs w:val="24"/>
                <w:shd w:val="clear" w:color="auto" w:fill="FFFFFF"/>
              </w:rPr>
              <w:t>ПГС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DE04EA">
              <w:rPr>
                <w:rStyle w:val="Strong"/>
                <w:b w:val="0"/>
                <w:color w:val="000000"/>
                <w:sz w:val="24"/>
                <w:szCs w:val="24"/>
              </w:rPr>
              <w:t>выдача результата (независимо от выбора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DE04EA">
              <w:rPr>
                <w:rStyle w:val="Strong"/>
                <w:b w:val="0"/>
                <w:color w:val="000000"/>
                <w:sz w:val="24"/>
                <w:szCs w:val="24"/>
              </w:rPr>
              <w:t>Регистрация результата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4EA">
              <w:rPr>
                <w:sz w:val="24"/>
                <w:szCs w:val="24"/>
                <w:lang w:eastAsia="ru-RU"/>
              </w:rPr>
              <w:t>в день окончания административной процедуры принятия решения</w:t>
            </w:r>
          </w:p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2180" w:rsidRPr="00294E0E" w:rsidTr="006A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ind w:left="1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spacing w:before="131"/>
              <w:ind w:left="106" w:right="849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Style w:val="Strong"/>
                <w:rFonts w:ascii="Calibri" w:hAnsi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ind w:left="102"/>
              <w:jc w:val="center"/>
              <w:rPr>
                <w:rStyle w:val="Strong"/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DE04EA">
              <w:rPr>
                <w:rStyle w:val="Strong"/>
                <w:b w:val="0"/>
                <w:color w:val="000000"/>
                <w:sz w:val="24"/>
                <w:szCs w:val="24"/>
              </w:rPr>
              <w:t>выдача Заявителю результата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0" w:rsidRPr="00DE04EA" w:rsidRDefault="00532180" w:rsidP="00AE0F4A">
            <w:pPr>
              <w:pStyle w:val="TableParagraph"/>
              <w:jc w:val="center"/>
              <w:rPr>
                <w:sz w:val="24"/>
                <w:szCs w:val="24"/>
              </w:rPr>
            </w:pPr>
            <w:r w:rsidRPr="00DE04EA">
              <w:rPr>
                <w:sz w:val="24"/>
                <w:szCs w:val="24"/>
              </w:rPr>
              <w:t>в срок, установленный п. 2.7 Административного регламента</w:t>
            </w:r>
          </w:p>
          <w:p w:rsidR="00532180" w:rsidRPr="00DE04EA" w:rsidRDefault="00532180" w:rsidP="00AE0F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32180" w:rsidRPr="00A235F4" w:rsidRDefault="00532180" w:rsidP="00AE0F4A">
      <w:pPr>
        <w:pStyle w:val="BodyText"/>
        <w:rPr>
          <w:b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 xml:space="preserve">к Административному регламенту </w:t>
      </w:r>
    </w:p>
    <w:p w:rsidR="00532180" w:rsidRPr="000B7597" w:rsidRDefault="00532180" w:rsidP="00AE0F4A">
      <w:pPr>
        <w:pStyle w:val="BodyText"/>
      </w:pPr>
    </w:p>
    <w:p w:rsidR="00532180" w:rsidRPr="00B74CD0" w:rsidRDefault="00532180" w:rsidP="00AE0F4A">
      <w:pPr>
        <w:pStyle w:val="111"/>
        <w:spacing w:before="89"/>
        <w:ind w:right="214"/>
        <w:rPr>
          <w:b w:val="0"/>
        </w:rPr>
      </w:pPr>
      <w:r w:rsidRPr="00B74CD0">
        <w:rPr>
          <w:b w:val="0"/>
        </w:rPr>
        <w:t>Перечень</w:t>
      </w:r>
      <w:r>
        <w:rPr>
          <w:b w:val="0"/>
        </w:rPr>
        <w:t xml:space="preserve"> </w:t>
      </w:r>
      <w:r w:rsidRPr="00B74CD0">
        <w:rPr>
          <w:b w:val="0"/>
        </w:rPr>
        <w:t>признаков</w:t>
      </w:r>
      <w:r>
        <w:rPr>
          <w:b w:val="0"/>
        </w:rPr>
        <w:t xml:space="preserve"> Заявителя</w:t>
      </w:r>
    </w:p>
    <w:p w:rsidR="00532180" w:rsidRPr="00B74CD0" w:rsidRDefault="00532180" w:rsidP="00AE0F4A">
      <w:pPr>
        <w:pStyle w:val="BodyText"/>
        <w:spacing w:before="4"/>
      </w:pPr>
    </w:p>
    <w:tbl>
      <w:tblPr>
        <w:tblW w:w="895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0"/>
        <w:gridCol w:w="3543"/>
        <w:gridCol w:w="4536"/>
      </w:tblGrid>
      <w:tr w:rsidR="00532180" w:rsidRPr="00B74CD0" w:rsidTr="006A1B83">
        <w:trPr>
          <w:trHeight w:val="841"/>
        </w:trPr>
        <w:tc>
          <w:tcPr>
            <w:tcW w:w="880" w:type="dxa"/>
          </w:tcPr>
          <w:p w:rsidR="00532180" w:rsidRPr="00DE04EA" w:rsidRDefault="00532180" w:rsidP="00AE0F4A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DE04EA">
              <w:rPr>
                <w:sz w:val="24"/>
              </w:rPr>
              <w:t>№</w:t>
            </w:r>
          </w:p>
          <w:p w:rsidR="00532180" w:rsidRPr="00DE04EA" w:rsidRDefault="00532180" w:rsidP="00AE0F4A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DE04EA">
              <w:rPr>
                <w:sz w:val="24"/>
              </w:rPr>
              <w:t>п/п</w:t>
            </w:r>
          </w:p>
        </w:tc>
        <w:tc>
          <w:tcPr>
            <w:tcW w:w="3543" w:type="dxa"/>
          </w:tcPr>
          <w:p w:rsidR="00532180" w:rsidRPr="00DE04EA" w:rsidRDefault="00532180" w:rsidP="00AE0F4A">
            <w:pPr>
              <w:pStyle w:val="TableParagraph"/>
              <w:jc w:val="center"/>
              <w:rPr>
                <w:sz w:val="24"/>
              </w:rPr>
            </w:pPr>
            <w:r w:rsidRPr="00DE04EA">
              <w:rPr>
                <w:sz w:val="24"/>
              </w:rPr>
              <w:t>Наименование признака</w:t>
            </w:r>
          </w:p>
        </w:tc>
        <w:tc>
          <w:tcPr>
            <w:tcW w:w="4536" w:type="dxa"/>
          </w:tcPr>
          <w:p w:rsidR="00532180" w:rsidRPr="00DE04EA" w:rsidRDefault="00532180" w:rsidP="00AE0F4A">
            <w:pPr>
              <w:pStyle w:val="TableParagraph"/>
              <w:tabs>
                <w:tab w:val="left" w:pos="1235"/>
              </w:tabs>
              <w:ind w:left="274"/>
              <w:jc w:val="center"/>
              <w:rPr>
                <w:sz w:val="24"/>
              </w:rPr>
            </w:pPr>
            <w:r w:rsidRPr="00DE04EA">
              <w:rPr>
                <w:sz w:val="24"/>
              </w:rPr>
              <w:t>Значение признака</w:t>
            </w:r>
          </w:p>
        </w:tc>
      </w:tr>
      <w:tr w:rsidR="00532180" w:rsidRPr="00B74CD0" w:rsidTr="006A1B83">
        <w:trPr>
          <w:trHeight w:val="841"/>
        </w:trPr>
        <w:tc>
          <w:tcPr>
            <w:tcW w:w="880" w:type="dxa"/>
          </w:tcPr>
          <w:p w:rsidR="00532180" w:rsidRPr="00DE04EA" w:rsidRDefault="00532180" w:rsidP="00AE0F4A">
            <w:pPr>
              <w:pStyle w:val="TableParagraph"/>
              <w:spacing w:before="4"/>
              <w:jc w:val="center"/>
              <w:rPr>
                <w:rFonts w:ascii="Calibri" w:hAnsi="Calibri"/>
                <w:sz w:val="24"/>
                <w:lang w:val="en-US"/>
              </w:rPr>
            </w:pPr>
            <w:r w:rsidRPr="00DE04EA">
              <w:rPr>
                <w:sz w:val="24"/>
              </w:rPr>
              <w:t>1.</w:t>
            </w:r>
          </w:p>
        </w:tc>
        <w:tc>
          <w:tcPr>
            <w:tcW w:w="3543" w:type="dxa"/>
          </w:tcPr>
          <w:p w:rsidR="00532180" w:rsidRPr="00DE04EA" w:rsidRDefault="00532180" w:rsidP="00AE0F4A">
            <w:pPr>
              <w:pStyle w:val="TableParagraph"/>
              <w:rPr>
                <w:rFonts w:ascii="Calibri" w:hAnsi="Calibri"/>
                <w:sz w:val="24"/>
                <w:lang w:val="en-US"/>
              </w:rPr>
            </w:pPr>
            <w:r w:rsidRPr="00DE04EA">
              <w:rPr>
                <w:sz w:val="24"/>
              </w:rPr>
              <w:t>Категория Заявителя</w:t>
            </w:r>
          </w:p>
        </w:tc>
        <w:tc>
          <w:tcPr>
            <w:tcW w:w="4536" w:type="dxa"/>
          </w:tcPr>
          <w:p w:rsidR="00532180" w:rsidRPr="00DE04EA" w:rsidRDefault="00532180" w:rsidP="00AE0F4A">
            <w:pPr>
              <w:pStyle w:val="TableParagraph"/>
              <w:tabs>
                <w:tab w:val="left" w:pos="2176"/>
              </w:tabs>
              <w:spacing w:before="5"/>
              <w:ind w:left="274"/>
              <w:jc w:val="center"/>
              <w:rPr>
                <w:sz w:val="24"/>
              </w:rPr>
            </w:pPr>
            <w:r w:rsidRPr="00DE04EA">
              <w:rPr>
                <w:sz w:val="24"/>
              </w:rPr>
              <w:t>физическое лицо;</w:t>
            </w:r>
          </w:p>
          <w:p w:rsidR="00532180" w:rsidRPr="00DE04EA" w:rsidRDefault="00532180" w:rsidP="00AE0F4A">
            <w:pPr>
              <w:pStyle w:val="TableParagraph"/>
              <w:tabs>
                <w:tab w:val="left" w:pos="2075"/>
              </w:tabs>
              <w:ind w:left="274"/>
              <w:jc w:val="center"/>
              <w:rPr>
                <w:sz w:val="24"/>
              </w:rPr>
            </w:pPr>
            <w:r w:rsidRPr="00DE04EA">
              <w:rPr>
                <w:sz w:val="24"/>
              </w:rPr>
              <w:t>юридическое лицо;</w:t>
            </w:r>
          </w:p>
          <w:p w:rsidR="00532180" w:rsidRPr="00DE04EA" w:rsidRDefault="00532180" w:rsidP="00AE0F4A">
            <w:pPr>
              <w:pStyle w:val="TableParagraph"/>
              <w:tabs>
                <w:tab w:val="left" w:pos="2176"/>
              </w:tabs>
              <w:spacing w:before="5"/>
              <w:ind w:left="274"/>
              <w:jc w:val="center"/>
              <w:rPr>
                <w:rFonts w:ascii="Calibri" w:hAnsi="Calibri"/>
                <w:sz w:val="24"/>
              </w:rPr>
            </w:pPr>
            <w:r w:rsidRPr="00DE04EA">
              <w:rPr>
                <w:sz w:val="24"/>
              </w:rPr>
              <w:t>индивидуальный предприниматель</w:t>
            </w:r>
          </w:p>
        </w:tc>
      </w:tr>
      <w:tr w:rsidR="00532180" w:rsidRPr="00B74CD0" w:rsidTr="006A1B83">
        <w:trPr>
          <w:trHeight w:val="841"/>
        </w:trPr>
        <w:tc>
          <w:tcPr>
            <w:tcW w:w="880" w:type="dxa"/>
          </w:tcPr>
          <w:p w:rsidR="00532180" w:rsidRPr="00DE04EA" w:rsidRDefault="00532180" w:rsidP="00AE0F4A">
            <w:pPr>
              <w:pStyle w:val="TableParagraph"/>
              <w:spacing w:before="4"/>
              <w:jc w:val="center"/>
              <w:rPr>
                <w:rFonts w:ascii="Calibri" w:hAnsi="Calibri"/>
                <w:sz w:val="24"/>
                <w:lang w:val="en-US"/>
              </w:rPr>
            </w:pPr>
            <w:r w:rsidRPr="00DE04EA">
              <w:rPr>
                <w:sz w:val="24"/>
              </w:rPr>
              <w:t>2.</w:t>
            </w:r>
          </w:p>
        </w:tc>
        <w:tc>
          <w:tcPr>
            <w:tcW w:w="3543" w:type="dxa"/>
          </w:tcPr>
          <w:p w:rsidR="00532180" w:rsidRPr="00DE04EA" w:rsidRDefault="00532180" w:rsidP="00AE0F4A">
            <w:pPr>
              <w:pStyle w:val="TableParagraph"/>
              <w:rPr>
                <w:sz w:val="24"/>
              </w:rPr>
            </w:pPr>
            <w:r w:rsidRPr="00DE04EA">
              <w:rPr>
                <w:sz w:val="24"/>
              </w:rPr>
              <w:t xml:space="preserve">Кто обращается за услугой? </w:t>
            </w:r>
            <w:r w:rsidRPr="00DE04EA">
              <w:rPr>
                <w:i/>
                <w:sz w:val="24"/>
              </w:rPr>
              <w:t>(вопрос только для очного приема)</w:t>
            </w:r>
          </w:p>
        </w:tc>
        <w:tc>
          <w:tcPr>
            <w:tcW w:w="4536" w:type="dxa"/>
          </w:tcPr>
          <w:p w:rsidR="00532180" w:rsidRPr="00DE04EA" w:rsidRDefault="00532180" w:rsidP="00AE0F4A">
            <w:pPr>
              <w:pStyle w:val="TableParagraph"/>
              <w:tabs>
                <w:tab w:val="left" w:pos="347"/>
              </w:tabs>
              <w:ind w:left="274"/>
              <w:jc w:val="center"/>
              <w:rPr>
                <w:sz w:val="24"/>
              </w:rPr>
            </w:pPr>
            <w:r w:rsidRPr="00DE04EA">
              <w:rPr>
                <w:sz w:val="24"/>
              </w:rPr>
              <w:t>заявитель;</w:t>
            </w:r>
          </w:p>
          <w:p w:rsidR="00532180" w:rsidRPr="00DE04EA" w:rsidRDefault="00532180" w:rsidP="00AE0F4A">
            <w:pPr>
              <w:pStyle w:val="TableParagraph"/>
              <w:tabs>
                <w:tab w:val="left" w:pos="2176"/>
              </w:tabs>
              <w:spacing w:before="5"/>
              <w:ind w:left="274"/>
              <w:jc w:val="center"/>
              <w:rPr>
                <w:rFonts w:ascii="Calibri" w:hAnsi="Calibri"/>
                <w:sz w:val="24"/>
              </w:rPr>
            </w:pPr>
            <w:r w:rsidRPr="00DE04EA">
              <w:rPr>
                <w:sz w:val="24"/>
              </w:rPr>
              <w:t>представитель</w:t>
            </w:r>
          </w:p>
        </w:tc>
      </w:tr>
      <w:tr w:rsidR="00532180" w:rsidRPr="00B74CD0" w:rsidTr="006A1B83">
        <w:trPr>
          <w:trHeight w:val="841"/>
        </w:trPr>
        <w:tc>
          <w:tcPr>
            <w:tcW w:w="880" w:type="dxa"/>
          </w:tcPr>
          <w:p w:rsidR="00532180" w:rsidRPr="00DE04EA" w:rsidRDefault="00532180" w:rsidP="00AE0F4A">
            <w:pPr>
              <w:pStyle w:val="TableParagraph"/>
              <w:spacing w:before="4"/>
              <w:jc w:val="center"/>
              <w:rPr>
                <w:rFonts w:ascii="Calibri" w:hAnsi="Calibri"/>
                <w:sz w:val="24"/>
              </w:rPr>
            </w:pPr>
            <w:r w:rsidRPr="00DE04EA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3543" w:type="dxa"/>
          </w:tcPr>
          <w:p w:rsidR="00532180" w:rsidRPr="00DE04EA" w:rsidRDefault="00532180" w:rsidP="00AE0F4A">
            <w:pPr>
              <w:pStyle w:val="TableParagraph"/>
              <w:rPr>
                <w:rFonts w:ascii="Calibri" w:hAnsi="Calibri"/>
                <w:sz w:val="24"/>
              </w:rPr>
            </w:pPr>
            <w:r w:rsidRPr="00DE04EA">
              <w:rPr>
                <w:sz w:val="24"/>
              </w:rPr>
              <w:t>Вид имущества, в отношении которого запрашивается выписка</w:t>
            </w:r>
          </w:p>
        </w:tc>
        <w:tc>
          <w:tcPr>
            <w:tcW w:w="4536" w:type="dxa"/>
          </w:tcPr>
          <w:p w:rsidR="00532180" w:rsidRPr="00DE04EA" w:rsidRDefault="00532180" w:rsidP="00AE0F4A">
            <w:pPr>
              <w:pStyle w:val="TableParagraph"/>
              <w:tabs>
                <w:tab w:val="left" w:pos="1837"/>
              </w:tabs>
              <w:ind w:left="274"/>
              <w:jc w:val="center"/>
              <w:rPr>
                <w:sz w:val="24"/>
              </w:rPr>
            </w:pPr>
            <w:r w:rsidRPr="00DE04EA">
              <w:rPr>
                <w:sz w:val="24"/>
              </w:rPr>
              <w:t>недвижимое имущество;</w:t>
            </w:r>
          </w:p>
          <w:p w:rsidR="00532180" w:rsidRPr="00DE04EA" w:rsidRDefault="00532180" w:rsidP="00AE0F4A">
            <w:pPr>
              <w:pStyle w:val="TableParagraph"/>
              <w:tabs>
                <w:tab w:val="left" w:pos="2017"/>
              </w:tabs>
              <w:ind w:left="274"/>
              <w:jc w:val="center"/>
              <w:rPr>
                <w:sz w:val="24"/>
              </w:rPr>
            </w:pPr>
            <w:r w:rsidRPr="00DE04EA">
              <w:rPr>
                <w:sz w:val="24"/>
              </w:rPr>
              <w:t>движимое имущество;</w:t>
            </w:r>
          </w:p>
          <w:p w:rsidR="00532180" w:rsidRPr="00DE04EA" w:rsidRDefault="00532180" w:rsidP="00AE0F4A">
            <w:pPr>
              <w:pStyle w:val="TableParagraph"/>
              <w:tabs>
                <w:tab w:val="left" w:pos="347"/>
              </w:tabs>
              <w:ind w:left="274"/>
              <w:jc w:val="center"/>
              <w:rPr>
                <w:rFonts w:ascii="Calibri" w:hAnsi="Calibri"/>
                <w:sz w:val="24"/>
              </w:rPr>
            </w:pPr>
            <w:r w:rsidRPr="00DE04EA">
              <w:rPr>
                <w:sz w:val="24"/>
              </w:rPr>
              <w:t xml:space="preserve">муниципальные унитарные предприятия и </w:t>
            </w:r>
            <w:r w:rsidRPr="00DE04EA">
              <w:rPr>
                <w:spacing w:val="3"/>
                <w:sz w:val="24"/>
              </w:rPr>
              <w:t xml:space="preserve">муниципальные </w:t>
            </w:r>
            <w:r w:rsidRPr="00DE04EA">
              <w:rPr>
                <w:sz w:val="24"/>
              </w:rPr>
              <w:t>учреждения</w:t>
            </w:r>
          </w:p>
        </w:tc>
      </w:tr>
    </w:tbl>
    <w:p w:rsidR="00532180" w:rsidRPr="000B7597" w:rsidRDefault="00532180" w:rsidP="00AE0F4A">
      <w:pPr>
        <w:spacing w:line="240" w:lineRule="auto"/>
      </w:pPr>
    </w:p>
    <w:p w:rsidR="00532180" w:rsidRPr="000B7597" w:rsidRDefault="00532180" w:rsidP="00AE0F4A">
      <w:pPr>
        <w:pStyle w:val="BodyText"/>
      </w:pPr>
    </w:p>
    <w:p w:rsidR="00532180" w:rsidRPr="000B7597" w:rsidRDefault="00532180" w:rsidP="00AE0F4A">
      <w:pPr>
        <w:pStyle w:val="BodyText"/>
      </w:pPr>
    </w:p>
    <w:p w:rsidR="00532180" w:rsidRDefault="00532180" w:rsidP="00AE0F4A">
      <w:pPr>
        <w:spacing w:line="240" w:lineRule="auto"/>
        <w:jc w:val="right"/>
      </w:pPr>
      <w:bookmarkStart w:id="10" w:name="22"/>
      <w:bookmarkEnd w:id="10"/>
    </w:p>
    <w:p w:rsidR="00532180" w:rsidRDefault="00532180" w:rsidP="00AE0F4A">
      <w:pPr>
        <w:spacing w:line="240" w:lineRule="auto"/>
        <w:jc w:val="right"/>
      </w:pPr>
    </w:p>
    <w:p w:rsidR="00532180" w:rsidRDefault="00532180" w:rsidP="00AE0F4A">
      <w:pPr>
        <w:spacing w:line="240" w:lineRule="auto"/>
        <w:jc w:val="right"/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Default="00532180" w:rsidP="00AE0F4A">
      <w:pPr>
        <w:pStyle w:val="Default"/>
        <w:jc w:val="right"/>
        <w:rPr>
          <w:sz w:val="28"/>
          <w:szCs w:val="28"/>
        </w:rPr>
      </w:pP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 xml:space="preserve">к Административному регламенту </w:t>
      </w:r>
    </w:p>
    <w:p w:rsidR="00532180" w:rsidRDefault="00532180" w:rsidP="00AE0F4A">
      <w:pPr>
        <w:spacing w:line="240" w:lineRule="auto"/>
        <w:jc w:val="right"/>
      </w:pPr>
    </w:p>
    <w:p w:rsidR="00532180" w:rsidRDefault="00532180" w:rsidP="00AE0F4A">
      <w:pPr>
        <w:pStyle w:val="Default"/>
        <w:jc w:val="center"/>
        <w:rPr>
          <w:bCs/>
          <w:sz w:val="28"/>
          <w:szCs w:val="28"/>
        </w:rPr>
      </w:pPr>
      <w:r w:rsidRPr="001A5F23">
        <w:rPr>
          <w:bCs/>
          <w:sz w:val="28"/>
          <w:szCs w:val="28"/>
        </w:rPr>
        <w:t xml:space="preserve">Форма заявления об исправлении допущенных опечаток и (или) ошибок </w:t>
      </w:r>
      <w:r>
        <w:rPr>
          <w:bCs/>
          <w:sz w:val="28"/>
          <w:szCs w:val="28"/>
        </w:rPr>
        <w:br/>
      </w:r>
      <w:r w:rsidRPr="001A5F23">
        <w:rPr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:rsidR="00532180" w:rsidRPr="001A5F23" w:rsidRDefault="00532180" w:rsidP="00AE0F4A">
      <w:pPr>
        <w:pStyle w:val="Default"/>
        <w:jc w:val="center"/>
        <w:rPr>
          <w:sz w:val="28"/>
          <w:szCs w:val="28"/>
        </w:rPr>
      </w:pP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 xml:space="preserve">кому: _______________________________ 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 xml:space="preserve">_______________________________ </w:t>
      </w:r>
    </w:p>
    <w:p w:rsidR="00532180" w:rsidRPr="00804FEF" w:rsidRDefault="00532180" w:rsidP="00AE0F4A">
      <w:pPr>
        <w:pStyle w:val="Default"/>
        <w:jc w:val="right"/>
        <w:rPr>
          <w:sz w:val="18"/>
          <w:szCs w:val="18"/>
        </w:rPr>
      </w:pPr>
      <w:r w:rsidRPr="00804FEF">
        <w:rPr>
          <w:sz w:val="18"/>
          <w:szCs w:val="18"/>
        </w:rPr>
        <w:t xml:space="preserve">(наименование уполномоченного органа) 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 xml:space="preserve">от кого: _____________________________ 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 xml:space="preserve">______________________________ </w:t>
      </w:r>
    </w:p>
    <w:p w:rsidR="00532180" w:rsidRPr="00804FEF" w:rsidRDefault="00532180" w:rsidP="00AE0F4A">
      <w:pPr>
        <w:pStyle w:val="Default"/>
        <w:jc w:val="right"/>
        <w:rPr>
          <w:sz w:val="18"/>
          <w:szCs w:val="18"/>
        </w:rPr>
      </w:pPr>
      <w:r w:rsidRPr="00804FEF">
        <w:rPr>
          <w:i/>
          <w:iCs/>
          <w:sz w:val="18"/>
          <w:szCs w:val="18"/>
        </w:rPr>
        <w:t xml:space="preserve">(полное наименование, ИНН, ОГРН юридического лица, ИП) 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>_________________________________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 xml:space="preserve">_________________________________ </w:t>
      </w:r>
    </w:p>
    <w:p w:rsidR="00532180" w:rsidRPr="00804FEF" w:rsidRDefault="00532180" w:rsidP="00AE0F4A">
      <w:pPr>
        <w:pStyle w:val="Default"/>
        <w:jc w:val="right"/>
        <w:rPr>
          <w:sz w:val="18"/>
          <w:szCs w:val="18"/>
        </w:rPr>
      </w:pPr>
      <w:r w:rsidRPr="00804FEF">
        <w:rPr>
          <w:i/>
          <w:iCs/>
          <w:sz w:val="18"/>
          <w:szCs w:val="18"/>
        </w:rPr>
        <w:t xml:space="preserve">(контактный телефон, электронная почта, почтовый адрес) 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>_________________________________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8"/>
          <w:szCs w:val="28"/>
        </w:rPr>
        <w:t xml:space="preserve">_________________________________ </w:t>
      </w:r>
    </w:p>
    <w:p w:rsidR="00532180" w:rsidRPr="00804FEF" w:rsidRDefault="00532180" w:rsidP="00AE0F4A">
      <w:pPr>
        <w:pStyle w:val="Default"/>
        <w:jc w:val="right"/>
        <w:rPr>
          <w:i/>
          <w:iCs/>
          <w:sz w:val="18"/>
          <w:szCs w:val="18"/>
        </w:rPr>
      </w:pPr>
      <w:r w:rsidRPr="00804FEF">
        <w:rPr>
          <w:i/>
          <w:iCs/>
          <w:sz w:val="18"/>
          <w:szCs w:val="18"/>
        </w:rPr>
        <w:t xml:space="preserve">(фамилия, имя, отчество (последнее </w:t>
      </w:r>
      <w:r>
        <w:rPr>
          <w:i/>
          <w:iCs/>
          <w:sz w:val="18"/>
          <w:szCs w:val="18"/>
        </w:rPr>
        <w:t>–</w:t>
      </w:r>
      <w:r w:rsidRPr="00804FEF">
        <w:rPr>
          <w:i/>
          <w:iCs/>
          <w:sz w:val="18"/>
          <w:szCs w:val="18"/>
        </w:rPr>
        <w:t xml:space="preserve"> при наличии), </w:t>
      </w:r>
    </w:p>
    <w:p w:rsidR="00532180" w:rsidRPr="00804FEF" w:rsidRDefault="00532180" w:rsidP="00AE0F4A">
      <w:pPr>
        <w:pStyle w:val="Default"/>
        <w:jc w:val="right"/>
        <w:rPr>
          <w:i/>
          <w:iCs/>
          <w:sz w:val="18"/>
          <w:szCs w:val="18"/>
        </w:rPr>
      </w:pPr>
      <w:r w:rsidRPr="00804FEF">
        <w:rPr>
          <w:i/>
          <w:iCs/>
          <w:sz w:val="18"/>
          <w:szCs w:val="18"/>
        </w:rPr>
        <w:t xml:space="preserve">данные документа, удостоверяющего личность, контактный </w:t>
      </w:r>
    </w:p>
    <w:p w:rsidR="00532180" w:rsidRPr="00804FEF" w:rsidRDefault="00532180" w:rsidP="00AE0F4A">
      <w:pPr>
        <w:pStyle w:val="Default"/>
        <w:jc w:val="right"/>
        <w:rPr>
          <w:i/>
          <w:iCs/>
          <w:sz w:val="18"/>
          <w:szCs w:val="18"/>
        </w:rPr>
      </w:pPr>
      <w:r w:rsidRPr="00804FEF">
        <w:rPr>
          <w:i/>
          <w:iCs/>
          <w:sz w:val="18"/>
          <w:szCs w:val="18"/>
        </w:rPr>
        <w:t xml:space="preserve">телефон, адрес электронной почты, адрес регистрации, </w:t>
      </w:r>
    </w:p>
    <w:p w:rsidR="00532180" w:rsidRPr="00804FEF" w:rsidRDefault="00532180" w:rsidP="00AE0F4A">
      <w:pPr>
        <w:pStyle w:val="Default"/>
        <w:jc w:val="right"/>
        <w:rPr>
          <w:sz w:val="18"/>
          <w:szCs w:val="18"/>
        </w:rPr>
      </w:pPr>
      <w:r w:rsidRPr="00804FEF">
        <w:rPr>
          <w:i/>
          <w:iCs/>
          <w:sz w:val="18"/>
          <w:szCs w:val="18"/>
        </w:rPr>
        <w:t xml:space="preserve">адрес фактического проживания уполномоченного лица) </w:t>
      </w:r>
    </w:p>
    <w:p w:rsidR="00532180" w:rsidRPr="00804FEF" w:rsidRDefault="00532180" w:rsidP="00AE0F4A">
      <w:pPr>
        <w:pStyle w:val="Default"/>
        <w:jc w:val="right"/>
        <w:rPr>
          <w:sz w:val="23"/>
          <w:szCs w:val="23"/>
        </w:rPr>
      </w:pPr>
      <w:r w:rsidRPr="00804FEF">
        <w:rPr>
          <w:sz w:val="23"/>
          <w:szCs w:val="23"/>
        </w:rPr>
        <w:t>_________________________________________</w:t>
      </w:r>
    </w:p>
    <w:p w:rsidR="00532180" w:rsidRPr="00804FEF" w:rsidRDefault="00532180" w:rsidP="00AE0F4A">
      <w:pPr>
        <w:pStyle w:val="Default"/>
        <w:jc w:val="right"/>
        <w:rPr>
          <w:sz w:val="23"/>
          <w:szCs w:val="23"/>
        </w:rPr>
      </w:pPr>
      <w:r w:rsidRPr="00804FEF">
        <w:rPr>
          <w:sz w:val="23"/>
          <w:szCs w:val="23"/>
        </w:rPr>
        <w:t xml:space="preserve">_________________________________________ </w:t>
      </w:r>
    </w:p>
    <w:p w:rsidR="00532180" w:rsidRPr="00804FEF" w:rsidRDefault="00532180" w:rsidP="00AE0F4A">
      <w:pPr>
        <w:pStyle w:val="Default"/>
        <w:jc w:val="right"/>
        <w:rPr>
          <w:i/>
          <w:sz w:val="18"/>
          <w:szCs w:val="18"/>
        </w:rPr>
      </w:pPr>
      <w:r w:rsidRPr="00804FEF">
        <w:rPr>
          <w:i/>
          <w:sz w:val="18"/>
          <w:szCs w:val="18"/>
        </w:rPr>
        <w:t xml:space="preserve">(данные представителя заявителя) </w:t>
      </w:r>
    </w:p>
    <w:p w:rsidR="00532180" w:rsidRPr="00804FEF" w:rsidRDefault="00532180" w:rsidP="00AE0F4A">
      <w:pPr>
        <w:pStyle w:val="Default"/>
        <w:jc w:val="right"/>
        <w:rPr>
          <w:i/>
          <w:sz w:val="18"/>
          <w:szCs w:val="18"/>
        </w:rPr>
      </w:pPr>
    </w:p>
    <w:p w:rsidR="00532180" w:rsidRPr="008D6566" w:rsidRDefault="00532180" w:rsidP="00AE0F4A">
      <w:pPr>
        <w:pStyle w:val="Default"/>
        <w:jc w:val="center"/>
        <w:rPr>
          <w:bCs/>
          <w:sz w:val="28"/>
          <w:szCs w:val="28"/>
        </w:rPr>
      </w:pPr>
      <w:r w:rsidRPr="008D6566">
        <w:rPr>
          <w:bCs/>
          <w:sz w:val="28"/>
          <w:szCs w:val="28"/>
        </w:rPr>
        <w:t>ЗАЯВЛЕНИЕ</w:t>
      </w:r>
    </w:p>
    <w:p w:rsidR="00532180" w:rsidRPr="008D6566" w:rsidRDefault="00532180" w:rsidP="00AE0F4A">
      <w:pPr>
        <w:pStyle w:val="Default"/>
        <w:jc w:val="center"/>
        <w:rPr>
          <w:bCs/>
          <w:sz w:val="28"/>
          <w:szCs w:val="28"/>
        </w:rPr>
      </w:pPr>
      <w:r w:rsidRPr="008D6566">
        <w:rPr>
          <w:bCs/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532180" w:rsidRPr="00804FEF" w:rsidRDefault="00532180" w:rsidP="00AE0F4A">
      <w:pPr>
        <w:pStyle w:val="Default"/>
        <w:jc w:val="center"/>
        <w:rPr>
          <w:b/>
          <w:bCs/>
          <w:sz w:val="28"/>
          <w:szCs w:val="28"/>
        </w:rPr>
      </w:pPr>
    </w:p>
    <w:p w:rsidR="00532180" w:rsidRPr="00804FEF" w:rsidRDefault="00532180" w:rsidP="00AE0F4A">
      <w:pPr>
        <w:pStyle w:val="Default"/>
        <w:jc w:val="center"/>
        <w:rPr>
          <w:sz w:val="28"/>
          <w:szCs w:val="28"/>
        </w:rPr>
      </w:pPr>
    </w:p>
    <w:p w:rsidR="00532180" w:rsidRPr="00804FEF" w:rsidRDefault="00532180" w:rsidP="00AE0F4A">
      <w:pPr>
        <w:pStyle w:val="Default"/>
        <w:rPr>
          <w:sz w:val="20"/>
          <w:szCs w:val="20"/>
        </w:rPr>
      </w:pPr>
      <w:r w:rsidRPr="00804FEF">
        <w:rPr>
          <w:sz w:val="28"/>
          <w:szCs w:val="28"/>
        </w:rPr>
        <w:t xml:space="preserve">Прошу исправить опечатку и (или) ошибку в ___________________________. </w:t>
      </w:r>
      <w:r w:rsidRPr="00804FEF">
        <w:rPr>
          <w:sz w:val="20"/>
          <w:szCs w:val="20"/>
        </w:rPr>
        <w:t xml:space="preserve">указываются реквизиты и название документа, </w:t>
      </w:r>
    </w:p>
    <w:p w:rsidR="00532180" w:rsidRPr="00804FEF" w:rsidRDefault="00532180" w:rsidP="00AE0F4A">
      <w:pPr>
        <w:pStyle w:val="Default"/>
        <w:jc w:val="right"/>
        <w:rPr>
          <w:sz w:val="20"/>
          <w:szCs w:val="20"/>
        </w:rPr>
      </w:pPr>
      <w:r w:rsidRPr="00804FEF">
        <w:rPr>
          <w:sz w:val="20"/>
          <w:szCs w:val="20"/>
        </w:rPr>
        <w:t xml:space="preserve">выданного уполномоченным органом в результате </w:t>
      </w:r>
    </w:p>
    <w:p w:rsidR="00532180" w:rsidRPr="00804FEF" w:rsidRDefault="00532180" w:rsidP="00AE0F4A">
      <w:pPr>
        <w:pStyle w:val="Default"/>
        <w:jc w:val="right"/>
        <w:rPr>
          <w:sz w:val="20"/>
          <w:szCs w:val="20"/>
        </w:rPr>
      </w:pPr>
      <w:r w:rsidRPr="00804FEF">
        <w:rPr>
          <w:sz w:val="20"/>
          <w:szCs w:val="20"/>
        </w:rPr>
        <w:t xml:space="preserve">предоставления муниципальной услуги </w:t>
      </w:r>
    </w:p>
    <w:p w:rsidR="00532180" w:rsidRPr="00804FEF" w:rsidRDefault="00532180" w:rsidP="00AE0F4A">
      <w:pPr>
        <w:pStyle w:val="Default"/>
        <w:rPr>
          <w:sz w:val="28"/>
          <w:szCs w:val="28"/>
        </w:rPr>
      </w:pPr>
      <w:r w:rsidRPr="00804FEF">
        <w:rPr>
          <w:sz w:val="28"/>
          <w:szCs w:val="28"/>
        </w:rPr>
        <w:t xml:space="preserve">Приложение (при наличии): _________________________________________. </w:t>
      </w:r>
    </w:p>
    <w:p w:rsidR="00532180" w:rsidRPr="00804FEF" w:rsidRDefault="00532180" w:rsidP="00AE0F4A">
      <w:pPr>
        <w:pStyle w:val="Default"/>
        <w:jc w:val="right"/>
        <w:rPr>
          <w:sz w:val="20"/>
          <w:szCs w:val="20"/>
        </w:rPr>
      </w:pPr>
      <w:r w:rsidRPr="00804FEF">
        <w:rPr>
          <w:sz w:val="20"/>
          <w:szCs w:val="20"/>
        </w:rPr>
        <w:t xml:space="preserve">прилагаются материалы, обосновывающие наличие </w:t>
      </w:r>
    </w:p>
    <w:p w:rsidR="00532180" w:rsidRPr="00804FEF" w:rsidRDefault="00532180" w:rsidP="00AE0F4A">
      <w:pPr>
        <w:pStyle w:val="Default"/>
        <w:jc w:val="right"/>
        <w:rPr>
          <w:sz w:val="28"/>
          <w:szCs w:val="28"/>
        </w:rPr>
      </w:pPr>
      <w:r w:rsidRPr="00804FEF">
        <w:rPr>
          <w:sz w:val="20"/>
          <w:szCs w:val="20"/>
        </w:rPr>
        <w:t>опечатки и (или) ошибки</w:t>
      </w:r>
    </w:p>
    <w:p w:rsidR="00532180" w:rsidRPr="00804FEF" w:rsidRDefault="00532180" w:rsidP="00AE0F4A">
      <w:pPr>
        <w:pStyle w:val="Default"/>
        <w:rPr>
          <w:sz w:val="28"/>
          <w:szCs w:val="28"/>
        </w:rPr>
      </w:pPr>
    </w:p>
    <w:p w:rsidR="00532180" w:rsidRPr="00804FEF" w:rsidRDefault="00532180" w:rsidP="00AE0F4A">
      <w:pPr>
        <w:pStyle w:val="Default"/>
        <w:rPr>
          <w:sz w:val="28"/>
          <w:szCs w:val="28"/>
        </w:rPr>
      </w:pPr>
      <w:r w:rsidRPr="00804FEF">
        <w:rPr>
          <w:sz w:val="28"/>
          <w:szCs w:val="28"/>
        </w:rPr>
        <w:t xml:space="preserve">Подпись заявителя ___________________ </w:t>
      </w:r>
    </w:p>
    <w:p w:rsidR="00532180" w:rsidRPr="00804FEF" w:rsidRDefault="00532180" w:rsidP="00AE0F4A">
      <w:pPr>
        <w:spacing w:line="240" w:lineRule="auto"/>
        <w:jc w:val="right"/>
        <w:rPr>
          <w:color w:val="000000"/>
          <w:szCs w:val="28"/>
        </w:rPr>
      </w:pPr>
    </w:p>
    <w:p w:rsidR="00532180" w:rsidRPr="00BB6C70" w:rsidRDefault="00532180" w:rsidP="00AE0F4A">
      <w:pPr>
        <w:spacing w:line="240" w:lineRule="auto"/>
        <w:rPr>
          <w:color w:val="000000"/>
          <w:szCs w:val="28"/>
        </w:rPr>
      </w:pPr>
      <w:r w:rsidRPr="00BB6C70">
        <w:rPr>
          <w:color w:val="000000"/>
          <w:szCs w:val="28"/>
        </w:rPr>
        <w:t>Дата _____________</w:t>
      </w:r>
    </w:p>
    <w:p w:rsidR="00532180" w:rsidRDefault="00532180" w:rsidP="00AE0F4A">
      <w:pPr>
        <w:spacing w:line="240" w:lineRule="auto"/>
        <w:jc w:val="right"/>
      </w:pPr>
    </w:p>
    <w:p w:rsidR="00532180" w:rsidRPr="004A179E" w:rsidRDefault="00532180" w:rsidP="00AE0F4A">
      <w:pPr>
        <w:spacing w:line="240" w:lineRule="auto"/>
        <w:jc w:val="right"/>
      </w:pPr>
      <w:r>
        <w:t>».</w:t>
      </w:r>
    </w:p>
    <w:p w:rsidR="00532180" w:rsidRDefault="00532180" w:rsidP="00AE0F4A">
      <w:pPr>
        <w:spacing w:line="240" w:lineRule="auto"/>
        <w:jc w:val="both"/>
        <w:rPr>
          <w:sz w:val="24"/>
          <w:szCs w:val="24"/>
        </w:rPr>
      </w:pPr>
      <w:r w:rsidRPr="00416D7E">
        <w:rPr>
          <w:szCs w:val="28"/>
        </w:rPr>
        <w:t xml:space="preserve"> </w:t>
      </w:r>
    </w:p>
    <w:sectPr w:rsidR="00532180" w:rsidSect="007979F7">
      <w:headerReference w:type="default" r:id="rId14"/>
      <w:pgSz w:w="11906" w:h="16838"/>
      <w:pgMar w:top="1418" w:right="986" w:bottom="1134" w:left="126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80" w:rsidRDefault="00532180" w:rsidP="00481752">
      <w:pPr>
        <w:spacing w:line="240" w:lineRule="auto"/>
      </w:pPr>
      <w:r>
        <w:separator/>
      </w:r>
    </w:p>
  </w:endnote>
  <w:endnote w:type="continuationSeparator" w:id="0">
    <w:p w:rsidR="00532180" w:rsidRDefault="00532180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80" w:rsidRDefault="00532180" w:rsidP="00481752">
      <w:pPr>
        <w:spacing w:line="240" w:lineRule="auto"/>
      </w:pPr>
      <w:r>
        <w:separator/>
      </w:r>
    </w:p>
  </w:footnote>
  <w:footnote w:type="continuationSeparator" w:id="0">
    <w:p w:rsidR="00532180" w:rsidRDefault="00532180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80" w:rsidRDefault="00532180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532180" w:rsidRDefault="005321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80" w:rsidRDefault="00532180">
    <w:pPr>
      <w:pStyle w:val="BodyText"/>
      <w:spacing w:line="14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80" w:rsidRPr="002759E4" w:rsidRDefault="00532180">
    <w:pPr>
      <w:pStyle w:val="Header"/>
      <w:jc w:val="center"/>
      <w:rPr>
        <w:sz w:val="28"/>
      </w:rPr>
    </w:pPr>
    <w:r w:rsidRPr="002759E4">
      <w:rPr>
        <w:sz w:val="28"/>
      </w:rPr>
      <w:fldChar w:fldCharType="begin"/>
    </w:r>
    <w:r w:rsidRPr="002759E4">
      <w:rPr>
        <w:sz w:val="28"/>
      </w:rPr>
      <w:instrText>PAGE   \* MERGEFORMAT</w:instrText>
    </w:r>
    <w:r w:rsidRPr="002759E4">
      <w:rPr>
        <w:sz w:val="28"/>
      </w:rPr>
      <w:fldChar w:fldCharType="separate"/>
    </w:r>
    <w:r>
      <w:rPr>
        <w:noProof/>
        <w:sz w:val="28"/>
      </w:rPr>
      <w:t>39</w:t>
    </w:r>
    <w:r w:rsidRPr="002759E4">
      <w:rPr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9FE"/>
    <w:rsid w:val="0001061A"/>
    <w:rsid w:val="000113D0"/>
    <w:rsid w:val="00012179"/>
    <w:rsid w:val="00012409"/>
    <w:rsid w:val="00014BFD"/>
    <w:rsid w:val="00014D33"/>
    <w:rsid w:val="0002038C"/>
    <w:rsid w:val="00022847"/>
    <w:rsid w:val="00023671"/>
    <w:rsid w:val="00024A29"/>
    <w:rsid w:val="00024C03"/>
    <w:rsid w:val="000250F3"/>
    <w:rsid w:val="0002564E"/>
    <w:rsid w:val="00030206"/>
    <w:rsid w:val="00031457"/>
    <w:rsid w:val="00032B5E"/>
    <w:rsid w:val="00033563"/>
    <w:rsid w:val="00033E78"/>
    <w:rsid w:val="0003421C"/>
    <w:rsid w:val="00040F1A"/>
    <w:rsid w:val="000411DD"/>
    <w:rsid w:val="00042002"/>
    <w:rsid w:val="00042B8D"/>
    <w:rsid w:val="00042CCB"/>
    <w:rsid w:val="00042FB6"/>
    <w:rsid w:val="0004546F"/>
    <w:rsid w:val="000456A3"/>
    <w:rsid w:val="00045903"/>
    <w:rsid w:val="00046F69"/>
    <w:rsid w:val="00046FF3"/>
    <w:rsid w:val="00054DEB"/>
    <w:rsid w:val="00055CE7"/>
    <w:rsid w:val="000562C5"/>
    <w:rsid w:val="000567E7"/>
    <w:rsid w:val="000609EC"/>
    <w:rsid w:val="00060BC1"/>
    <w:rsid w:val="00062282"/>
    <w:rsid w:val="00062AE0"/>
    <w:rsid w:val="00065B9E"/>
    <w:rsid w:val="00066C2C"/>
    <w:rsid w:val="00067543"/>
    <w:rsid w:val="00071CE3"/>
    <w:rsid w:val="00074174"/>
    <w:rsid w:val="00074315"/>
    <w:rsid w:val="00075429"/>
    <w:rsid w:val="0007639D"/>
    <w:rsid w:val="000765A4"/>
    <w:rsid w:val="000765B0"/>
    <w:rsid w:val="0007784B"/>
    <w:rsid w:val="00081913"/>
    <w:rsid w:val="00081915"/>
    <w:rsid w:val="000823B0"/>
    <w:rsid w:val="0008389C"/>
    <w:rsid w:val="0008490D"/>
    <w:rsid w:val="00084F85"/>
    <w:rsid w:val="00085871"/>
    <w:rsid w:val="00086C77"/>
    <w:rsid w:val="00087BE8"/>
    <w:rsid w:val="00087FE7"/>
    <w:rsid w:val="000909A5"/>
    <w:rsid w:val="00090BD1"/>
    <w:rsid w:val="00091130"/>
    <w:rsid w:val="00095332"/>
    <w:rsid w:val="000A033A"/>
    <w:rsid w:val="000A06A0"/>
    <w:rsid w:val="000A104A"/>
    <w:rsid w:val="000A26A1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B7597"/>
    <w:rsid w:val="000C1CE5"/>
    <w:rsid w:val="000C2353"/>
    <w:rsid w:val="000C26BD"/>
    <w:rsid w:val="000C464A"/>
    <w:rsid w:val="000C4BFE"/>
    <w:rsid w:val="000C5257"/>
    <w:rsid w:val="000C5685"/>
    <w:rsid w:val="000D0441"/>
    <w:rsid w:val="000D1EC7"/>
    <w:rsid w:val="000D2611"/>
    <w:rsid w:val="000D2B10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4327"/>
    <w:rsid w:val="000E4FA9"/>
    <w:rsid w:val="000E5330"/>
    <w:rsid w:val="000E548C"/>
    <w:rsid w:val="000E5BBD"/>
    <w:rsid w:val="000E672F"/>
    <w:rsid w:val="000F01FB"/>
    <w:rsid w:val="000F18AF"/>
    <w:rsid w:val="000F1D81"/>
    <w:rsid w:val="000F2008"/>
    <w:rsid w:val="000F23D6"/>
    <w:rsid w:val="000F5DE4"/>
    <w:rsid w:val="000F5EAD"/>
    <w:rsid w:val="000F7595"/>
    <w:rsid w:val="000F762B"/>
    <w:rsid w:val="000F7BEF"/>
    <w:rsid w:val="00100153"/>
    <w:rsid w:val="00100CCB"/>
    <w:rsid w:val="00100DA9"/>
    <w:rsid w:val="00100F06"/>
    <w:rsid w:val="00101C00"/>
    <w:rsid w:val="00103D7D"/>
    <w:rsid w:val="00104E8E"/>
    <w:rsid w:val="001120BB"/>
    <w:rsid w:val="00113B4B"/>
    <w:rsid w:val="00114376"/>
    <w:rsid w:val="00114D1D"/>
    <w:rsid w:val="00114D3B"/>
    <w:rsid w:val="00115932"/>
    <w:rsid w:val="00115B31"/>
    <w:rsid w:val="00116919"/>
    <w:rsid w:val="00116E8D"/>
    <w:rsid w:val="00117F2B"/>
    <w:rsid w:val="001205AB"/>
    <w:rsid w:val="00120B99"/>
    <w:rsid w:val="001216F0"/>
    <w:rsid w:val="00122431"/>
    <w:rsid w:val="00124FF0"/>
    <w:rsid w:val="0012510D"/>
    <w:rsid w:val="00125692"/>
    <w:rsid w:val="00126A59"/>
    <w:rsid w:val="00127851"/>
    <w:rsid w:val="001279A5"/>
    <w:rsid w:val="00127B18"/>
    <w:rsid w:val="001309B6"/>
    <w:rsid w:val="00132C6D"/>
    <w:rsid w:val="00135042"/>
    <w:rsid w:val="0014089B"/>
    <w:rsid w:val="00143396"/>
    <w:rsid w:val="001438D4"/>
    <w:rsid w:val="001439EB"/>
    <w:rsid w:val="00143D7E"/>
    <w:rsid w:val="00145735"/>
    <w:rsid w:val="00145FC2"/>
    <w:rsid w:val="00146CC6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5927"/>
    <w:rsid w:val="00166A6B"/>
    <w:rsid w:val="0017071C"/>
    <w:rsid w:val="00170DA4"/>
    <w:rsid w:val="001719C8"/>
    <w:rsid w:val="00171D6A"/>
    <w:rsid w:val="00172343"/>
    <w:rsid w:val="001752A0"/>
    <w:rsid w:val="001759E9"/>
    <w:rsid w:val="0017645A"/>
    <w:rsid w:val="0017688B"/>
    <w:rsid w:val="00176ABF"/>
    <w:rsid w:val="00181FB9"/>
    <w:rsid w:val="00185057"/>
    <w:rsid w:val="00186214"/>
    <w:rsid w:val="0018624E"/>
    <w:rsid w:val="0018747A"/>
    <w:rsid w:val="00187787"/>
    <w:rsid w:val="00190A49"/>
    <w:rsid w:val="0019230B"/>
    <w:rsid w:val="001929DE"/>
    <w:rsid w:val="0019429B"/>
    <w:rsid w:val="00194CE5"/>
    <w:rsid w:val="00196B27"/>
    <w:rsid w:val="00197289"/>
    <w:rsid w:val="001A28A2"/>
    <w:rsid w:val="001A5C56"/>
    <w:rsid w:val="001A5F23"/>
    <w:rsid w:val="001A7338"/>
    <w:rsid w:val="001A7566"/>
    <w:rsid w:val="001A7A5C"/>
    <w:rsid w:val="001B01A1"/>
    <w:rsid w:val="001B2CEC"/>
    <w:rsid w:val="001B34F8"/>
    <w:rsid w:val="001B3A01"/>
    <w:rsid w:val="001B4CCB"/>
    <w:rsid w:val="001B4CD6"/>
    <w:rsid w:val="001B69EE"/>
    <w:rsid w:val="001B6F15"/>
    <w:rsid w:val="001B6F8F"/>
    <w:rsid w:val="001B7DAF"/>
    <w:rsid w:val="001C0D85"/>
    <w:rsid w:val="001C16F2"/>
    <w:rsid w:val="001C20CC"/>
    <w:rsid w:val="001C2136"/>
    <w:rsid w:val="001C2194"/>
    <w:rsid w:val="001C459C"/>
    <w:rsid w:val="001D0995"/>
    <w:rsid w:val="001D3202"/>
    <w:rsid w:val="001D3BDB"/>
    <w:rsid w:val="001D4DC7"/>
    <w:rsid w:val="001D5400"/>
    <w:rsid w:val="001D588F"/>
    <w:rsid w:val="001D5F66"/>
    <w:rsid w:val="001D76FB"/>
    <w:rsid w:val="001D7979"/>
    <w:rsid w:val="001D7AA5"/>
    <w:rsid w:val="001E144F"/>
    <w:rsid w:val="001E1583"/>
    <w:rsid w:val="001E1CBF"/>
    <w:rsid w:val="001E2AC7"/>
    <w:rsid w:val="001E652B"/>
    <w:rsid w:val="001E67D2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1192B"/>
    <w:rsid w:val="00211C9D"/>
    <w:rsid w:val="002145DD"/>
    <w:rsid w:val="00215B5F"/>
    <w:rsid w:val="00215B81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912"/>
    <w:rsid w:val="00227C9D"/>
    <w:rsid w:val="0023089E"/>
    <w:rsid w:val="00232D30"/>
    <w:rsid w:val="002333D6"/>
    <w:rsid w:val="002335AC"/>
    <w:rsid w:val="0023383A"/>
    <w:rsid w:val="002349C8"/>
    <w:rsid w:val="00235896"/>
    <w:rsid w:val="00235BB7"/>
    <w:rsid w:val="002361CC"/>
    <w:rsid w:val="002362A7"/>
    <w:rsid w:val="00236CAA"/>
    <w:rsid w:val="002374DB"/>
    <w:rsid w:val="00237AF4"/>
    <w:rsid w:val="00237E36"/>
    <w:rsid w:val="00240942"/>
    <w:rsid w:val="00240A87"/>
    <w:rsid w:val="002428F3"/>
    <w:rsid w:val="00245A45"/>
    <w:rsid w:val="00245B06"/>
    <w:rsid w:val="00245EC6"/>
    <w:rsid w:val="002465B9"/>
    <w:rsid w:val="00246FB1"/>
    <w:rsid w:val="0024793A"/>
    <w:rsid w:val="00247D09"/>
    <w:rsid w:val="00247EB5"/>
    <w:rsid w:val="002507F0"/>
    <w:rsid w:val="00251919"/>
    <w:rsid w:val="00253A45"/>
    <w:rsid w:val="002605FF"/>
    <w:rsid w:val="002627A9"/>
    <w:rsid w:val="0026387B"/>
    <w:rsid w:val="00264622"/>
    <w:rsid w:val="00265530"/>
    <w:rsid w:val="00265CAE"/>
    <w:rsid w:val="00266E11"/>
    <w:rsid w:val="00267E0F"/>
    <w:rsid w:val="00270931"/>
    <w:rsid w:val="00271004"/>
    <w:rsid w:val="00271C26"/>
    <w:rsid w:val="002722D5"/>
    <w:rsid w:val="00272D9E"/>
    <w:rsid w:val="00273ECE"/>
    <w:rsid w:val="002759E4"/>
    <w:rsid w:val="00276454"/>
    <w:rsid w:val="002816C0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4E0E"/>
    <w:rsid w:val="002957C1"/>
    <w:rsid w:val="00295B83"/>
    <w:rsid w:val="00295B91"/>
    <w:rsid w:val="002970EA"/>
    <w:rsid w:val="002972E8"/>
    <w:rsid w:val="002A1D18"/>
    <w:rsid w:val="002A1FDD"/>
    <w:rsid w:val="002A2389"/>
    <w:rsid w:val="002A5723"/>
    <w:rsid w:val="002A6831"/>
    <w:rsid w:val="002A7304"/>
    <w:rsid w:val="002B0E8F"/>
    <w:rsid w:val="002B151C"/>
    <w:rsid w:val="002B23CA"/>
    <w:rsid w:val="002B2D73"/>
    <w:rsid w:val="002B60D2"/>
    <w:rsid w:val="002B61BC"/>
    <w:rsid w:val="002B761A"/>
    <w:rsid w:val="002C06FC"/>
    <w:rsid w:val="002C0E48"/>
    <w:rsid w:val="002C2A8E"/>
    <w:rsid w:val="002C42C5"/>
    <w:rsid w:val="002C4B1C"/>
    <w:rsid w:val="002D0238"/>
    <w:rsid w:val="002D6350"/>
    <w:rsid w:val="002D6637"/>
    <w:rsid w:val="002D68FF"/>
    <w:rsid w:val="002E00AD"/>
    <w:rsid w:val="002E0DB1"/>
    <w:rsid w:val="002E304D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1EAF"/>
    <w:rsid w:val="002F29B4"/>
    <w:rsid w:val="002F2B2B"/>
    <w:rsid w:val="002F3E5D"/>
    <w:rsid w:val="002F49B0"/>
    <w:rsid w:val="002F4D36"/>
    <w:rsid w:val="002F5112"/>
    <w:rsid w:val="002F5439"/>
    <w:rsid w:val="002F67FC"/>
    <w:rsid w:val="002F6E77"/>
    <w:rsid w:val="0030208C"/>
    <w:rsid w:val="003039A4"/>
    <w:rsid w:val="00303C2A"/>
    <w:rsid w:val="0030613A"/>
    <w:rsid w:val="00306E81"/>
    <w:rsid w:val="00307DAC"/>
    <w:rsid w:val="00311962"/>
    <w:rsid w:val="00314E53"/>
    <w:rsid w:val="00316BB0"/>
    <w:rsid w:val="00317536"/>
    <w:rsid w:val="0032099F"/>
    <w:rsid w:val="00320AA1"/>
    <w:rsid w:val="0032217D"/>
    <w:rsid w:val="00325C0D"/>
    <w:rsid w:val="00326328"/>
    <w:rsid w:val="00327AAF"/>
    <w:rsid w:val="00331B27"/>
    <w:rsid w:val="00331B5A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5738C"/>
    <w:rsid w:val="00362C82"/>
    <w:rsid w:val="00364C88"/>
    <w:rsid w:val="003653A0"/>
    <w:rsid w:val="00365D29"/>
    <w:rsid w:val="0036763E"/>
    <w:rsid w:val="003715AB"/>
    <w:rsid w:val="00375236"/>
    <w:rsid w:val="0037533E"/>
    <w:rsid w:val="003754F7"/>
    <w:rsid w:val="00375656"/>
    <w:rsid w:val="00375A41"/>
    <w:rsid w:val="00377DE9"/>
    <w:rsid w:val="0038005D"/>
    <w:rsid w:val="0038163E"/>
    <w:rsid w:val="00381E95"/>
    <w:rsid w:val="003860AD"/>
    <w:rsid w:val="00387C33"/>
    <w:rsid w:val="00390760"/>
    <w:rsid w:val="00391E5C"/>
    <w:rsid w:val="00392982"/>
    <w:rsid w:val="00392A0E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300E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7B3D"/>
    <w:rsid w:val="003B7BC5"/>
    <w:rsid w:val="003C04BB"/>
    <w:rsid w:val="003C11FF"/>
    <w:rsid w:val="003C231E"/>
    <w:rsid w:val="003C2E3E"/>
    <w:rsid w:val="003C55DB"/>
    <w:rsid w:val="003C560E"/>
    <w:rsid w:val="003C5E68"/>
    <w:rsid w:val="003C693C"/>
    <w:rsid w:val="003C77DE"/>
    <w:rsid w:val="003D0CFF"/>
    <w:rsid w:val="003D0E5B"/>
    <w:rsid w:val="003D0FBD"/>
    <w:rsid w:val="003D1F55"/>
    <w:rsid w:val="003D25D7"/>
    <w:rsid w:val="003D42CC"/>
    <w:rsid w:val="003D4D35"/>
    <w:rsid w:val="003D6944"/>
    <w:rsid w:val="003E0825"/>
    <w:rsid w:val="003E54EE"/>
    <w:rsid w:val="003E57E9"/>
    <w:rsid w:val="003E6046"/>
    <w:rsid w:val="003E6164"/>
    <w:rsid w:val="003E6B3C"/>
    <w:rsid w:val="003E7793"/>
    <w:rsid w:val="003F0F22"/>
    <w:rsid w:val="003F2975"/>
    <w:rsid w:val="003F2CD0"/>
    <w:rsid w:val="003F463D"/>
    <w:rsid w:val="003F5944"/>
    <w:rsid w:val="003F5C99"/>
    <w:rsid w:val="003F6921"/>
    <w:rsid w:val="003F7C31"/>
    <w:rsid w:val="00401C29"/>
    <w:rsid w:val="00402AF4"/>
    <w:rsid w:val="00403EA4"/>
    <w:rsid w:val="00405E0D"/>
    <w:rsid w:val="00406F8D"/>
    <w:rsid w:val="00412DEB"/>
    <w:rsid w:val="00413DFD"/>
    <w:rsid w:val="00414DCB"/>
    <w:rsid w:val="00415B4A"/>
    <w:rsid w:val="00415C09"/>
    <w:rsid w:val="0041613E"/>
    <w:rsid w:val="00416D7E"/>
    <w:rsid w:val="0041743C"/>
    <w:rsid w:val="0042075B"/>
    <w:rsid w:val="00421CDE"/>
    <w:rsid w:val="0042385C"/>
    <w:rsid w:val="00425101"/>
    <w:rsid w:val="0042546F"/>
    <w:rsid w:val="004254FF"/>
    <w:rsid w:val="004258A1"/>
    <w:rsid w:val="00426267"/>
    <w:rsid w:val="004279F0"/>
    <w:rsid w:val="004303F5"/>
    <w:rsid w:val="00430E1B"/>
    <w:rsid w:val="00431543"/>
    <w:rsid w:val="00432374"/>
    <w:rsid w:val="00434008"/>
    <w:rsid w:val="00435D74"/>
    <w:rsid w:val="00437019"/>
    <w:rsid w:val="00437B40"/>
    <w:rsid w:val="00440203"/>
    <w:rsid w:val="0044077B"/>
    <w:rsid w:val="0044274C"/>
    <w:rsid w:val="00442CC9"/>
    <w:rsid w:val="00443E85"/>
    <w:rsid w:val="00444EED"/>
    <w:rsid w:val="0044572D"/>
    <w:rsid w:val="004463E4"/>
    <w:rsid w:val="00446656"/>
    <w:rsid w:val="0045139C"/>
    <w:rsid w:val="00451A36"/>
    <w:rsid w:val="00451CC3"/>
    <w:rsid w:val="00454DDB"/>
    <w:rsid w:val="00454E0E"/>
    <w:rsid w:val="00454ECF"/>
    <w:rsid w:val="0045559A"/>
    <w:rsid w:val="00455700"/>
    <w:rsid w:val="004566D3"/>
    <w:rsid w:val="00456767"/>
    <w:rsid w:val="00460F9B"/>
    <w:rsid w:val="004611B9"/>
    <w:rsid w:val="004616DC"/>
    <w:rsid w:val="00461947"/>
    <w:rsid w:val="00461E8E"/>
    <w:rsid w:val="00462542"/>
    <w:rsid w:val="004633F1"/>
    <w:rsid w:val="004640BC"/>
    <w:rsid w:val="004642B5"/>
    <w:rsid w:val="004647A5"/>
    <w:rsid w:val="00464E2A"/>
    <w:rsid w:val="00465318"/>
    <w:rsid w:val="00467188"/>
    <w:rsid w:val="0046720A"/>
    <w:rsid w:val="004679CB"/>
    <w:rsid w:val="00467C35"/>
    <w:rsid w:val="004703FF"/>
    <w:rsid w:val="00471129"/>
    <w:rsid w:val="00471696"/>
    <w:rsid w:val="00471BB0"/>
    <w:rsid w:val="00472D00"/>
    <w:rsid w:val="00477209"/>
    <w:rsid w:val="00480B4F"/>
    <w:rsid w:val="00481752"/>
    <w:rsid w:val="00481F37"/>
    <w:rsid w:val="00483948"/>
    <w:rsid w:val="00483A51"/>
    <w:rsid w:val="00484264"/>
    <w:rsid w:val="0048484D"/>
    <w:rsid w:val="004851DD"/>
    <w:rsid w:val="00486CED"/>
    <w:rsid w:val="0049310C"/>
    <w:rsid w:val="00493206"/>
    <w:rsid w:val="0049383D"/>
    <w:rsid w:val="00494316"/>
    <w:rsid w:val="004959C9"/>
    <w:rsid w:val="00496C03"/>
    <w:rsid w:val="004979FC"/>
    <w:rsid w:val="004A179E"/>
    <w:rsid w:val="004A1982"/>
    <w:rsid w:val="004A1A47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C7AF9"/>
    <w:rsid w:val="004D10CF"/>
    <w:rsid w:val="004D1375"/>
    <w:rsid w:val="004D23B7"/>
    <w:rsid w:val="004D2878"/>
    <w:rsid w:val="004D2ED2"/>
    <w:rsid w:val="004D37EE"/>
    <w:rsid w:val="004D4E3B"/>
    <w:rsid w:val="004D4F3E"/>
    <w:rsid w:val="004D62CF"/>
    <w:rsid w:val="004D6FBC"/>
    <w:rsid w:val="004D7723"/>
    <w:rsid w:val="004D7E15"/>
    <w:rsid w:val="004E0AFA"/>
    <w:rsid w:val="004E33EA"/>
    <w:rsid w:val="004E3739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29C"/>
    <w:rsid w:val="004F2BC6"/>
    <w:rsid w:val="004F2E7B"/>
    <w:rsid w:val="004F3A3F"/>
    <w:rsid w:val="004F475F"/>
    <w:rsid w:val="004F5424"/>
    <w:rsid w:val="004F638B"/>
    <w:rsid w:val="004F656B"/>
    <w:rsid w:val="00501F46"/>
    <w:rsid w:val="005028CB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5880"/>
    <w:rsid w:val="00525EAB"/>
    <w:rsid w:val="00526501"/>
    <w:rsid w:val="00530830"/>
    <w:rsid w:val="0053218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089B"/>
    <w:rsid w:val="0054148C"/>
    <w:rsid w:val="0054241C"/>
    <w:rsid w:val="00542716"/>
    <w:rsid w:val="00543FB6"/>
    <w:rsid w:val="005440FE"/>
    <w:rsid w:val="0054436D"/>
    <w:rsid w:val="00545460"/>
    <w:rsid w:val="00546627"/>
    <w:rsid w:val="00546845"/>
    <w:rsid w:val="00550E97"/>
    <w:rsid w:val="0055341C"/>
    <w:rsid w:val="005536B5"/>
    <w:rsid w:val="00554545"/>
    <w:rsid w:val="005545C6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C77"/>
    <w:rsid w:val="00570C7B"/>
    <w:rsid w:val="00572D04"/>
    <w:rsid w:val="00573354"/>
    <w:rsid w:val="00573470"/>
    <w:rsid w:val="00574529"/>
    <w:rsid w:val="00580CFB"/>
    <w:rsid w:val="00580DD9"/>
    <w:rsid w:val="005829E5"/>
    <w:rsid w:val="00582BF2"/>
    <w:rsid w:val="005833BC"/>
    <w:rsid w:val="00584C7F"/>
    <w:rsid w:val="005928AF"/>
    <w:rsid w:val="005938C3"/>
    <w:rsid w:val="0059687A"/>
    <w:rsid w:val="00597715"/>
    <w:rsid w:val="005979D9"/>
    <w:rsid w:val="005A0DDF"/>
    <w:rsid w:val="005A1043"/>
    <w:rsid w:val="005A10F4"/>
    <w:rsid w:val="005A3673"/>
    <w:rsid w:val="005A3E66"/>
    <w:rsid w:val="005A4DEE"/>
    <w:rsid w:val="005A4F84"/>
    <w:rsid w:val="005A5A5D"/>
    <w:rsid w:val="005A62CF"/>
    <w:rsid w:val="005A6AF7"/>
    <w:rsid w:val="005A7E63"/>
    <w:rsid w:val="005B112B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3B05"/>
    <w:rsid w:val="005C4B9F"/>
    <w:rsid w:val="005C51B6"/>
    <w:rsid w:val="005C522E"/>
    <w:rsid w:val="005C66F1"/>
    <w:rsid w:val="005C674F"/>
    <w:rsid w:val="005D0068"/>
    <w:rsid w:val="005D1C95"/>
    <w:rsid w:val="005D3345"/>
    <w:rsid w:val="005D384E"/>
    <w:rsid w:val="005D4585"/>
    <w:rsid w:val="005D47AD"/>
    <w:rsid w:val="005D6706"/>
    <w:rsid w:val="005D767E"/>
    <w:rsid w:val="005E0199"/>
    <w:rsid w:val="005E21A7"/>
    <w:rsid w:val="005E3491"/>
    <w:rsid w:val="005E358A"/>
    <w:rsid w:val="005E4C2B"/>
    <w:rsid w:val="005E7414"/>
    <w:rsid w:val="005F0AF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5F7215"/>
    <w:rsid w:val="00600B5E"/>
    <w:rsid w:val="00601212"/>
    <w:rsid w:val="00602156"/>
    <w:rsid w:val="00603138"/>
    <w:rsid w:val="0060456A"/>
    <w:rsid w:val="006046C3"/>
    <w:rsid w:val="00604F17"/>
    <w:rsid w:val="0060590F"/>
    <w:rsid w:val="00605FA1"/>
    <w:rsid w:val="006103F7"/>
    <w:rsid w:val="0061072D"/>
    <w:rsid w:val="006108A6"/>
    <w:rsid w:val="00615A1B"/>
    <w:rsid w:val="00616034"/>
    <w:rsid w:val="00616E90"/>
    <w:rsid w:val="006174CA"/>
    <w:rsid w:val="00617821"/>
    <w:rsid w:val="0062087B"/>
    <w:rsid w:val="00622DCD"/>
    <w:rsid w:val="00622EA1"/>
    <w:rsid w:val="006236F3"/>
    <w:rsid w:val="006242A8"/>
    <w:rsid w:val="00624A87"/>
    <w:rsid w:val="00625C8B"/>
    <w:rsid w:val="00627AC7"/>
    <w:rsid w:val="0063028E"/>
    <w:rsid w:val="0063175B"/>
    <w:rsid w:val="00631C45"/>
    <w:rsid w:val="00632CC1"/>
    <w:rsid w:val="0063324B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9F6"/>
    <w:rsid w:val="00645AD4"/>
    <w:rsid w:val="006475B8"/>
    <w:rsid w:val="00647A61"/>
    <w:rsid w:val="00647A6C"/>
    <w:rsid w:val="0065160D"/>
    <w:rsid w:val="006520AC"/>
    <w:rsid w:val="0065237E"/>
    <w:rsid w:val="0065242E"/>
    <w:rsid w:val="00652D95"/>
    <w:rsid w:val="00654175"/>
    <w:rsid w:val="00654E93"/>
    <w:rsid w:val="00655E47"/>
    <w:rsid w:val="006569E3"/>
    <w:rsid w:val="00656B9F"/>
    <w:rsid w:val="00656E16"/>
    <w:rsid w:val="00657A57"/>
    <w:rsid w:val="00660774"/>
    <w:rsid w:val="00660C22"/>
    <w:rsid w:val="00660CD9"/>
    <w:rsid w:val="00661E3E"/>
    <w:rsid w:val="0066371C"/>
    <w:rsid w:val="00664190"/>
    <w:rsid w:val="0066433A"/>
    <w:rsid w:val="006648B4"/>
    <w:rsid w:val="0066529E"/>
    <w:rsid w:val="00666413"/>
    <w:rsid w:val="00666454"/>
    <w:rsid w:val="00666B83"/>
    <w:rsid w:val="006674FB"/>
    <w:rsid w:val="00667764"/>
    <w:rsid w:val="006677B8"/>
    <w:rsid w:val="00667D7C"/>
    <w:rsid w:val="00667E11"/>
    <w:rsid w:val="00670727"/>
    <w:rsid w:val="006737F8"/>
    <w:rsid w:val="00674D5E"/>
    <w:rsid w:val="0067510B"/>
    <w:rsid w:val="00675422"/>
    <w:rsid w:val="006754EB"/>
    <w:rsid w:val="00675653"/>
    <w:rsid w:val="006776AE"/>
    <w:rsid w:val="00680C47"/>
    <w:rsid w:val="00680D9F"/>
    <w:rsid w:val="00682A2A"/>
    <w:rsid w:val="00683763"/>
    <w:rsid w:val="0068440D"/>
    <w:rsid w:val="006858AA"/>
    <w:rsid w:val="00685F1E"/>
    <w:rsid w:val="00687A3D"/>
    <w:rsid w:val="006910D3"/>
    <w:rsid w:val="0069155C"/>
    <w:rsid w:val="006926FC"/>
    <w:rsid w:val="006953CD"/>
    <w:rsid w:val="006955C5"/>
    <w:rsid w:val="006965B7"/>
    <w:rsid w:val="00696ABD"/>
    <w:rsid w:val="006A00C2"/>
    <w:rsid w:val="006A1B83"/>
    <w:rsid w:val="006A6A1C"/>
    <w:rsid w:val="006A6E03"/>
    <w:rsid w:val="006A707A"/>
    <w:rsid w:val="006B0D09"/>
    <w:rsid w:val="006B5505"/>
    <w:rsid w:val="006B610C"/>
    <w:rsid w:val="006B6A4E"/>
    <w:rsid w:val="006B6B2A"/>
    <w:rsid w:val="006B79DD"/>
    <w:rsid w:val="006B7B8C"/>
    <w:rsid w:val="006C06E6"/>
    <w:rsid w:val="006C0CA8"/>
    <w:rsid w:val="006C0F21"/>
    <w:rsid w:val="006C20F8"/>
    <w:rsid w:val="006C2E50"/>
    <w:rsid w:val="006C38EC"/>
    <w:rsid w:val="006C46F9"/>
    <w:rsid w:val="006C5FE4"/>
    <w:rsid w:val="006D07A3"/>
    <w:rsid w:val="006D0B7E"/>
    <w:rsid w:val="006D26A4"/>
    <w:rsid w:val="006D2E10"/>
    <w:rsid w:val="006D380E"/>
    <w:rsid w:val="006D4366"/>
    <w:rsid w:val="006D4DA0"/>
    <w:rsid w:val="006D50D6"/>
    <w:rsid w:val="006D6273"/>
    <w:rsid w:val="006D6DB4"/>
    <w:rsid w:val="006E3662"/>
    <w:rsid w:val="006E3941"/>
    <w:rsid w:val="006E4D02"/>
    <w:rsid w:val="006E5E49"/>
    <w:rsid w:val="006E6932"/>
    <w:rsid w:val="006E7E61"/>
    <w:rsid w:val="006F03B2"/>
    <w:rsid w:val="006F1022"/>
    <w:rsid w:val="006F1633"/>
    <w:rsid w:val="006F2D68"/>
    <w:rsid w:val="006F38C0"/>
    <w:rsid w:val="006F3C15"/>
    <w:rsid w:val="006F5100"/>
    <w:rsid w:val="006F66A9"/>
    <w:rsid w:val="006F6C5A"/>
    <w:rsid w:val="006F76DD"/>
    <w:rsid w:val="007003D5"/>
    <w:rsid w:val="0070120A"/>
    <w:rsid w:val="00706E3B"/>
    <w:rsid w:val="007072E4"/>
    <w:rsid w:val="00711E2E"/>
    <w:rsid w:val="00712BF1"/>
    <w:rsid w:val="00716FAD"/>
    <w:rsid w:val="007173DA"/>
    <w:rsid w:val="007176F7"/>
    <w:rsid w:val="00717D90"/>
    <w:rsid w:val="0072068D"/>
    <w:rsid w:val="00721AEC"/>
    <w:rsid w:val="007228F0"/>
    <w:rsid w:val="007237C6"/>
    <w:rsid w:val="007258F3"/>
    <w:rsid w:val="00726FD2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721B"/>
    <w:rsid w:val="00737453"/>
    <w:rsid w:val="007406F5"/>
    <w:rsid w:val="00740AED"/>
    <w:rsid w:val="00741B68"/>
    <w:rsid w:val="00745FA6"/>
    <w:rsid w:val="00747107"/>
    <w:rsid w:val="007475F8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510A"/>
    <w:rsid w:val="00770966"/>
    <w:rsid w:val="0077105E"/>
    <w:rsid w:val="0077218C"/>
    <w:rsid w:val="00773359"/>
    <w:rsid w:val="00773481"/>
    <w:rsid w:val="00774BF1"/>
    <w:rsid w:val="00776F89"/>
    <w:rsid w:val="00776FAC"/>
    <w:rsid w:val="00777D01"/>
    <w:rsid w:val="007801FB"/>
    <w:rsid w:val="007806DC"/>
    <w:rsid w:val="00780A81"/>
    <w:rsid w:val="007830FD"/>
    <w:rsid w:val="007840C1"/>
    <w:rsid w:val="00784588"/>
    <w:rsid w:val="0078484F"/>
    <w:rsid w:val="007854A4"/>
    <w:rsid w:val="0078632E"/>
    <w:rsid w:val="00787395"/>
    <w:rsid w:val="0079030D"/>
    <w:rsid w:val="00790755"/>
    <w:rsid w:val="0079203A"/>
    <w:rsid w:val="00792381"/>
    <w:rsid w:val="00792773"/>
    <w:rsid w:val="007934AA"/>
    <w:rsid w:val="00793A0B"/>
    <w:rsid w:val="00794B4D"/>
    <w:rsid w:val="00795A98"/>
    <w:rsid w:val="00797903"/>
    <w:rsid w:val="007979F7"/>
    <w:rsid w:val="007A1DF3"/>
    <w:rsid w:val="007A41A5"/>
    <w:rsid w:val="007A44F4"/>
    <w:rsid w:val="007A4A9E"/>
    <w:rsid w:val="007A560C"/>
    <w:rsid w:val="007A6CE5"/>
    <w:rsid w:val="007A7D66"/>
    <w:rsid w:val="007B0AB4"/>
    <w:rsid w:val="007B0C4E"/>
    <w:rsid w:val="007B194B"/>
    <w:rsid w:val="007B1B65"/>
    <w:rsid w:val="007B2FD2"/>
    <w:rsid w:val="007B4709"/>
    <w:rsid w:val="007B5BFC"/>
    <w:rsid w:val="007B5FFD"/>
    <w:rsid w:val="007C0813"/>
    <w:rsid w:val="007C1908"/>
    <w:rsid w:val="007C1D40"/>
    <w:rsid w:val="007C24C4"/>
    <w:rsid w:val="007C3595"/>
    <w:rsid w:val="007C3691"/>
    <w:rsid w:val="007C5413"/>
    <w:rsid w:val="007C5848"/>
    <w:rsid w:val="007C7D09"/>
    <w:rsid w:val="007D0533"/>
    <w:rsid w:val="007D07EA"/>
    <w:rsid w:val="007D08D3"/>
    <w:rsid w:val="007D13AE"/>
    <w:rsid w:val="007D1488"/>
    <w:rsid w:val="007D2D68"/>
    <w:rsid w:val="007D629E"/>
    <w:rsid w:val="007E02BD"/>
    <w:rsid w:val="007E0C48"/>
    <w:rsid w:val="007E0E4B"/>
    <w:rsid w:val="007E344E"/>
    <w:rsid w:val="007E3F62"/>
    <w:rsid w:val="007E4639"/>
    <w:rsid w:val="007E5355"/>
    <w:rsid w:val="007F0DD0"/>
    <w:rsid w:val="007F179D"/>
    <w:rsid w:val="007F1E3E"/>
    <w:rsid w:val="007F1EF4"/>
    <w:rsid w:val="007F25FD"/>
    <w:rsid w:val="007F7679"/>
    <w:rsid w:val="00802CCF"/>
    <w:rsid w:val="00804590"/>
    <w:rsid w:val="00804815"/>
    <w:rsid w:val="00804FEF"/>
    <w:rsid w:val="00805C2F"/>
    <w:rsid w:val="0081118D"/>
    <w:rsid w:val="00811A24"/>
    <w:rsid w:val="0081260A"/>
    <w:rsid w:val="008146BF"/>
    <w:rsid w:val="00814DB9"/>
    <w:rsid w:val="00816DD7"/>
    <w:rsid w:val="00817445"/>
    <w:rsid w:val="00825433"/>
    <w:rsid w:val="00825607"/>
    <w:rsid w:val="008264F6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67B2"/>
    <w:rsid w:val="00846EF9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185B"/>
    <w:rsid w:val="00881B04"/>
    <w:rsid w:val="00882B66"/>
    <w:rsid w:val="00883AEB"/>
    <w:rsid w:val="008841F2"/>
    <w:rsid w:val="00885282"/>
    <w:rsid w:val="008854DE"/>
    <w:rsid w:val="00887924"/>
    <w:rsid w:val="00890B54"/>
    <w:rsid w:val="0089199F"/>
    <w:rsid w:val="00892EF6"/>
    <w:rsid w:val="00895A69"/>
    <w:rsid w:val="00895C8D"/>
    <w:rsid w:val="00896559"/>
    <w:rsid w:val="00896A47"/>
    <w:rsid w:val="00897BAD"/>
    <w:rsid w:val="00897CFD"/>
    <w:rsid w:val="008A1820"/>
    <w:rsid w:val="008A4370"/>
    <w:rsid w:val="008A61EA"/>
    <w:rsid w:val="008A6385"/>
    <w:rsid w:val="008A6873"/>
    <w:rsid w:val="008B1604"/>
    <w:rsid w:val="008B2AE9"/>
    <w:rsid w:val="008B419C"/>
    <w:rsid w:val="008B557E"/>
    <w:rsid w:val="008B6912"/>
    <w:rsid w:val="008B74BE"/>
    <w:rsid w:val="008B79DF"/>
    <w:rsid w:val="008B7BAC"/>
    <w:rsid w:val="008C0956"/>
    <w:rsid w:val="008C13B1"/>
    <w:rsid w:val="008C2BDF"/>
    <w:rsid w:val="008C2C01"/>
    <w:rsid w:val="008C343B"/>
    <w:rsid w:val="008C3F1A"/>
    <w:rsid w:val="008C6A8C"/>
    <w:rsid w:val="008C6CEB"/>
    <w:rsid w:val="008C780C"/>
    <w:rsid w:val="008C7C03"/>
    <w:rsid w:val="008C7C7A"/>
    <w:rsid w:val="008D0413"/>
    <w:rsid w:val="008D0800"/>
    <w:rsid w:val="008D2B16"/>
    <w:rsid w:val="008D386C"/>
    <w:rsid w:val="008D3FA4"/>
    <w:rsid w:val="008D611E"/>
    <w:rsid w:val="008D6566"/>
    <w:rsid w:val="008D7D48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E7606"/>
    <w:rsid w:val="008F32F3"/>
    <w:rsid w:val="008F3F82"/>
    <w:rsid w:val="008F7EC6"/>
    <w:rsid w:val="009022C6"/>
    <w:rsid w:val="00902301"/>
    <w:rsid w:val="00903588"/>
    <w:rsid w:val="0090402C"/>
    <w:rsid w:val="00904E52"/>
    <w:rsid w:val="00906535"/>
    <w:rsid w:val="009066C8"/>
    <w:rsid w:val="00910624"/>
    <w:rsid w:val="009127EE"/>
    <w:rsid w:val="0091290A"/>
    <w:rsid w:val="0091371E"/>
    <w:rsid w:val="00913A47"/>
    <w:rsid w:val="0091668F"/>
    <w:rsid w:val="00916D4F"/>
    <w:rsid w:val="00917328"/>
    <w:rsid w:val="009207CD"/>
    <w:rsid w:val="00921633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6688"/>
    <w:rsid w:val="00936EAE"/>
    <w:rsid w:val="00937DCD"/>
    <w:rsid w:val="00937FBB"/>
    <w:rsid w:val="00941924"/>
    <w:rsid w:val="00941EEC"/>
    <w:rsid w:val="00942A03"/>
    <w:rsid w:val="00944F3C"/>
    <w:rsid w:val="00945C14"/>
    <w:rsid w:val="0094701A"/>
    <w:rsid w:val="009473AF"/>
    <w:rsid w:val="009503B5"/>
    <w:rsid w:val="00952C61"/>
    <w:rsid w:val="0095401C"/>
    <w:rsid w:val="00954DCA"/>
    <w:rsid w:val="00954FB6"/>
    <w:rsid w:val="009553B6"/>
    <w:rsid w:val="0095681C"/>
    <w:rsid w:val="009607AA"/>
    <w:rsid w:val="00960B69"/>
    <w:rsid w:val="009611D7"/>
    <w:rsid w:val="00962ED5"/>
    <w:rsid w:val="009637A5"/>
    <w:rsid w:val="00963C12"/>
    <w:rsid w:val="00965009"/>
    <w:rsid w:val="009656EC"/>
    <w:rsid w:val="0097143C"/>
    <w:rsid w:val="0097205A"/>
    <w:rsid w:val="00976916"/>
    <w:rsid w:val="00977493"/>
    <w:rsid w:val="009775A9"/>
    <w:rsid w:val="00977748"/>
    <w:rsid w:val="009804F9"/>
    <w:rsid w:val="00981397"/>
    <w:rsid w:val="00983610"/>
    <w:rsid w:val="00983663"/>
    <w:rsid w:val="00985FB1"/>
    <w:rsid w:val="009876DC"/>
    <w:rsid w:val="00990AD4"/>
    <w:rsid w:val="009916BB"/>
    <w:rsid w:val="009929EF"/>
    <w:rsid w:val="0099368D"/>
    <w:rsid w:val="00994369"/>
    <w:rsid w:val="00995F36"/>
    <w:rsid w:val="009962D2"/>
    <w:rsid w:val="00996415"/>
    <w:rsid w:val="00996C9F"/>
    <w:rsid w:val="009A01BF"/>
    <w:rsid w:val="009A0304"/>
    <w:rsid w:val="009A164E"/>
    <w:rsid w:val="009A2558"/>
    <w:rsid w:val="009A43B0"/>
    <w:rsid w:val="009A44E6"/>
    <w:rsid w:val="009A4AC0"/>
    <w:rsid w:val="009A5DCB"/>
    <w:rsid w:val="009A613D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20EB"/>
    <w:rsid w:val="009C3234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5D07"/>
    <w:rsid w:val="009D6421"/>
    <w:rsid w:val="009D692C"/>
    <w:rsid w:val="009D779B"/>
    <w:rsid w:val="009E0E79"/>
    <w:rsid w:val="009E113B"/>
    <w:rsid w:val="009E1835"/>
    <w:rsid w:val="009E1AE3"/>
    <w:rsid w:val="009E2209"/>
    <w:rsid w:val="009E33C0"/>
    <w:rsid w:val="009E36CA"/>
    <w:rsid w:val="009E3A71"/>
    <w:rsid w:val="009E4E88"/>
    <w:rsid w:val="009E58E9"/>
    <w:rsid w:val="009E63C6"/>
    <w:rsid w:val="009E7751"/>
    <w:rsid w:val="009F07F7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A3D"/>
    <w:rsid w:val="00A12D49"/>
    <w:rsid w:val="00A13D54"/>
    <w:rsid w:val="00A13F42"/>
    <w:rsid w:val="00A14C4A"/>
    <w:rsid w:val="00A15340"/>
    <w:rsid w:val="00A15376"/>
    <w:rsid w:val="00A16322"/>
    <w:rsid w:val="00A209D2"/>
    <w:rsid w:val="00A21747"/>
    <w:rsid w:val="00A22B7D"/>
    <w:rsid w:val="00A2327C"/>
    <w:rsid w:val="00A235F4"/>
    <w:rsid w:val="00A243D2"/>
    <w:rsid w:val="00A26172"/>
    <w:rsid w:val="00A345C7"/>
    <w:rsid w:val="00A35B49"/>
    <w:rsid w:val="00A364C3"/>
    <w:rsid w:val="00A37294"/>
    <w:rsid w:val="00A40F39"/>
    <w:rsid w:val="00A4110C"/>
    <w:rsid w:val="00A411E1"/>
    <w:rsid w:val="00A4232D"/>
    <w:rsid w:val="00A46776"/>
    <w:rsid w:val="00A502F1"/>
    <w:rsid w:val="00A50AFB"/>
    <w:rsid w:val="00A51139"/>
    <w:rsid w:val="00A522F9"/>
    <w:rsid w:val="00A538CB"/>
    <w:rsid w:val="00A55EAB"/>
    <w:rsid w:val="00A604F8"/>
    <w:rsid w:val="00A60AE1"/>
    <w:rsid w:val="00A616B6"/>
    <w:rsid w:val="00A618DB"/>
    <w:rsid w:val="00A622B6"/>
    <w:rsid w:val="00A62950"/>
    <w:rsid w:val="00A62978"/>
    <w:rsid w:val="00A62FB7"/>
    <w:rsid w:val="00A651DE"/>
    <w:rsid w:val="00A65FEE"/>
    <w:rsid w:val="00A66327"/>
    <w:rsid w:val="00A6687D"/>
    <w:rsid w:val="00A677C1"/>
    <w:rsid w:val="00A67B2F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66DC"/>
    <w:rsid w:val="00A772D7"/>
    <w:rsid w:val="00A8031F"/>
    <w:rsid w:val="00A80C1D"/>
    <w:rsid w:val="00A81342"/>
    <w:rsid w:val="00A81FD1"/>
    <w:rsid w:val="00A8307E"/>
    <w:rsid w:val="00A831FE"/>
    <w:rsid w:val="00A83287"/>
    <w:rsid w:val="00A83D3D"/>
    <w:rsid w:val="00A8533C"/>
    <w:rsid w:val="00A85532"/>
    <w:rsid w:val="00A86903"/>
    <w:rsid w:val="00A8733C"/>
    <w:rsid w:val="00A91C20"/>
    <w:rsid w:val="00A935B4"/>
    <w:rsid w:val="00A94BE0"/>
    <w:rsid w:val="00A95D09"/>
    <w:rsid w:val="00A96D29"/>
    <w:rsid w:val="00AA0250"/>
    <w:rsid w:val="00AA0434"/>
    <w:rsid w:val="00AA08DF"/>
    <w:rsid w:val="00AA09A1"/>
    <w:rsid w:val="00AA11E5"/>
    <w:rsid w:val="00AA1ED9"/>
    <w:rsid w:val="00AA2407"/>
    <w:rsid w:val="00AA2621"/>
    <w:rsid w:val="00AA2AD2"/>
    <w:rsid w:val="00AA3AF6"/>
    <w:rsid w:val="00AA606B"/>
    <w:rsid w:val="00AA6DD7"/>
    <w:rsid w:val="00AB03E2"/>
    <w:rsid w:val="00AB0B4D"/>
    <w:rsid w:val="00AB2CD3"/>
    <w:rsid w:val="00AB4854"/>
    <w:rsid w:val="00AB5EC9"/>
    <w:rsid w:val="00AC1C90"/>
    <w:rsid w:val="00AC2087"/>
    <w:rsid w:val="00AC330A"/>
    <w:rsid w:val="00AC36CF"/>
    <w:rsid w:val="00AC59B9"/>
    <w:rsid w:val="00AC5E63"/>
    <w:rsid w:val="00AC5F5C"/>
    <w:rsid w:val="00AD0BEE"/>
    <w:rsid w:val="00AD2687"/>
    <w:rsid w:val="00AD32F6"/>
    <w:rsid w:val="00AD565E"/>
    <w:rsid w:val="00AD5DF6"/>
    <w:rsid w:val="00AD68DA"/>
    <w:rsid w:val="00AD761F"/>
    <w:rsid w:val="00AE092E"/>
    <w:rsid w:val="00AE0AA2"/>
    <w:rsid w:val="00AE0F4A"/>
    <w:rsid w:val="00AE33D4"/>
    <w:rsid w:val="00AE611E"/>
    <w:rsid w:val="00AE65A5"/>
    <w:rsid w:val="00AE71C3"/>
    <w:rsid w:val="00AF16E3"/>
    <w:rsid w:val="00AF19FE"/>
    <w:rsid w:val="00AF4D18"/>
    <w:rsid w:val="00AF77B1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17E9F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8C3"/>
    <w:rsid w:val="00B44E31"/>
    <w:rsid w:val="00B46D12"/>
    <w:rsid w:val="00B47803"/>
    <w:rsid w:val="00B5000D"/>
    <w:rsid w:val="00B50610"/>
    <w:rsid w:val="00B51DDE"/>
    <w:rsid w:val="00B53E20"/>
    <w:rsid w:val="00B56A1B"/>
    <w:rsid w:val="00B57D7A"/>
    <w:rsid w:val="00B60520"/>
    <w:rsid w:val="00B61369"/>
    <w:rsid w:val="00B61F0C"/>
    <w:rsid w:val="00B62311"/>
    <w:rsid w:val="00B6240E"/>
    <w:rsid w:val="00B62810"/>
    <w:rsid w:val="00B6357A"/>
    <w:rsid w:val="00B637A5"/>
    <w:rsid w:val="00B63852"/>
    <w:rsid w:val="00B638E2"/>
    <w:rsid w:val="00B63BEB"/>
    <w:rsid w:val="00B64E8F"/>
    <w:rsid w:val="00B65455"/>
    <w:rsid w:val="00B65613"/>
    <w:rsid w:val="00B6670C"/>
    <w:rsid w:val="00B67313"/>
    <w:rsid w:val="00B677DF"/>
    <w:rsid w:val="00B70FA9"/>
    <w:rsid w:val="00B73ED9"/>
    <w:rsid w:val="00B7478E"/>
    <w:rsid w:val="00B74CD0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65FB"/>
    <w:rsid w:val="00BB6C70"/>
    <w:rsid w:val="00BB6CE1"/>
    <w:rsid w:val="00BB6E39"/>
    <w:rsid w:val="00BB6FD2"/>
    <w:rsid w:val="00BB7349"/>
    <w:rsid w:val="00BC0294"/>
    <w:rsid w:val="00BC1017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727"/>
    <w:rsid w:val="00BD32DD"/>
    <w:rsid w:val="00BD335E"/>
    <w:rsid w:val="00BD46FC"/>
    <w:rsid w:val="00BD701B"/>
    <w:rsid w:val="00BD7EA5"/>
    <w:rsid w:val="00BE013E"/>
    <w:rsid w:val="00BE0740"/>
    <w:rsid w:val="00BE1AE2"/>
    <w:rsid w:val="00BE1E40"/>
    <w:rsid w:val="00BE1FB0"/>
    <w:rsid w:val="00BE20EB"/>
    <w:rsid w:val="00BE5448"/>
    <w:rsid w:val="00BE6793"/>
    <w:rsid w:val="00BE6859"/>
    <w:rsid w:val="00BF204D"/>
    <w:rsid w:val="00BF2417"/>
    <w:rsid w:val="00BF2F4E"/>
    <w:rsid w:val="00BF31E6"/>
    <w:rsid w:val="00BF3345"/>
    <w:rsid w:val="00BF6778"/>
    <w:rsid w:val="00BF69AB"/>
    <w:rsid w:val="00C03150"/>
    <w:rsid w:val="00C037CA"/>
    <w:rsid w:val="00C04E9C"/>
    <w:rsid w:val="00C05FCA"/>
    <w:rsid w:val="00C06F50"/>
    <w:rsid w:val="00C070AC"/>
    <w:rsid w:val="00C07C04"/>
    <w:rsid w:val="00C10CA6"/>
    <w:rsid w:val="00C10F4F"/>
    <w:rsid w:val="00C11CE3"/>
    <w:rsid w:val="00C11F18"/>
    <w:rsid w:val="00C121DC"/>
    <w:rsid w:val="00C125D9"/>
    <w:rsid w:val="00C135B0"/>
    <w:rsid w:val="00C16E83"/>
    <w:rsid w:val="00C20DF3"/>
    <w:rsid w:val="00C210B5"/>
    <w:rsid w:val="00C21EA6"/>
    <w:rsid w:val="00C23051"/>
    <w:rsid w:val="00C24A53"/>
    <w:rsid w:val="00C263CC"/>
    <w:rsid w:val="00C267D2"/>
    <w:rsid w:val="00C31214"/>
    <w:rsid w:val="00C317AE"/>
    <w:rsid w:val="00C33430"/>
    <w:rsid w:val="00C34AC9"/>
    <w:rsid w:val="00C40285"/>
    <w:rsid w:val="00C41464"/>
    <w:rsid w:val="00C42085"/>
    <w:rsid w:val="00C442A8"/>
    <w:rsid w:val="00C4470D"/>
    <w:rsid w:val="00C4601C"/>
    <w:rsid w:val="00C46FFA"/>
    <w:rsid w:val="00C47157"/>
    <w:rsid w:val="00C47272"/>
    <w:rsid w:val="00C4757B"/>
    <w:rsid w:val="00C479C6"/>
    <w:rsid w:val="00C50D23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607D0"/>
    <w:rsid w:val="00C60CF2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78CC"/>
    <w:rsid w:val="00C679AA"/>
    <w:rsid w:val="00C706C1"/>
    <w:rsid w:val="00C71B20"/>
    <w:rsid w:val="00C71BFE"/>
    <w:rsid w:val="00C731AB"/>
    <w:rsid w:val="00C73372"/>
    <w:rsid w:val="00C74330"/>
    <w:rsid w:val="00C74A75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2DD5"/>
    <w:rsid w:val="00C93052"/>
    <w:rsid w:val="00C93118"/>
    <w:rsid w:val="00C93234"/>
    <w:rsid w:val="00C944AD"/>
    <w:rsid w:val="00C95BA4"/>
    <w:rsid w:val="00CA0A5A"/>
    <w:rsid w:val="00CA2AC9"/>
    <w:rsid w:val="00CA2DEE"/>
    <w:rsid w:val="00CA41E7"/>
    <w:rsid w:val="00CA4860"/>
    <w:rsid w:val="00CA493C"/>
    <w:rsid w:val="00CA4F25"/>
    <w:rsid w:val="00CA52C4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3C1C"/>
    <w:rsid w:val="00CB5B90"/>
    <w:rsid w:val="00CB5BC0"/>
    <w:rsid w:val="00CB710F"/>
    <w:rsid w:val="00CC0E69"/>
    <w:rsid w:val="00CC19EF"/>
    <w:rsid w:val="00CC3415"/>
    <w:rsid w:val="00CC346B"/>
    <w:rsid w:val="00CC5444"/>
    <w:rsid w:val="00CC6D49"/>
    <w:rsid w:val="00CC7E98"/>
    <w:rsid w:val="00CC7EEF"/>
    <w:rsid w:val="00CD06C8"/>
    <w:rsid w:val="00CD0EB9"/>
    <w:rsid w:val="00CD356B"/>
    <w:rsid w:val="00CD4B57"/>
    <w:rsid w:val="00CD5640"/>
    <w:rsid w:val="00CE02DE"/>
    <w:rsid w:val="00CE1F67"/>
    <w:rsid w:val="00CE2D03"/>
    <w:rsid w:val="00CE543F"/>
    <w:rsid w:val="00CE597B"/>
    <w:rsid w:val="00CE6208"/>
    <w:rsid w:val="00CE788B"/>
    <w:rsid w:val="00CE7EF5"/>
    <w:rsid w:val="00CF2E96"/>
    <w:rsid w:val="00CF44DB"/>
    <w:rsid w:val="00CF45C8"/>
    <w:rsid w:val="00CF63FD"/>
    <w:rsid w:val="00CF6A56"/>
    <w:rsid w:val="00D011B4"/>
    <w:rsid w:val="00D02176"/>
    <w:rsid w:val="00D027C2"/>
    <w:rsid w:val="00D03C72"/>
    <w:rsid w:val="00D05782"/>
    <w:rsid w:val="00D06C93"/>
    <w:rsid w:val="00D06FE1"/>
    <w:rsid w:val="00D07C58"/>
    <w:rsid w:val="00D1042B"/>
    <w:rsid w:val="00D104AC"/>
    <w:rsid w:val="00D104F1"/>
    <w:rsid w:val="00D11C7E"/>
    <w:rsid w:val="00D11C96"/>
    <w:rsid w:val="00D12350"/>
    <w:rsid w:val="00D124AF"/>
    <w:rsid w:val="00D136CE"/>
    <w:rsid w:val="00D144AE"/>
    <w:rsid w:val="00D14607"/>
    <w:rsid w:val="00D14DFB"/>
    <w:rsid w:val="00D150CA"/>
    <w:rsid w:val="00D16105"/>
    <w:rsid w:val="00D16E38"/>
    <w:rsid w:val="00D17EFB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3DF3"/>
    <w:rsid w:val="00D344BE"/>
    <w:rsid w:val="00D347C4"/>
    <w:rsid w:val="00D35CA2"/>
    <w:rsid w:val="00D37475"/>
    <w:rsid w:val="00D40BFD"/>
    <w:rsid w:val="00D41075"/>
    <w:rsid w:val="00D47300"/>
    <w:rsid w:val="00D473F5"/>
    <w:rsid w:val="00D47416"/>
    <w:rsid w:val="00D50C87"/>
    <w:rsid w:val="00D5151C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7992"/>
    <w:rsid w:val="00D70302"/>
    <w:rsid w:val="00D710DB"/>
    <w:rsid w:val="00D714D0"/>
    <w:rsid w:val="00D71FAB"/>
    <w:rsid w:val="00D72D3B"/>
    <w:rsid w:val="00D75945"/>
    <w:rsid w:val="00D76A1F"/>
    <w:rsid w:val="00D80012"/>
    <w:rsid w:val="00D814AA"/>
    <w:rsid w:val="00D82428"/>
    <w:rsid w:val="00D83255"/>
    <w:rsid w:val="00D848E8"/>
    <w:rsid w:val="00D919D4"/>
    <w:rsid w:val="00D91EF6"/>
    <w:rsid w:val="00D91FE6"/>
    <w:rsid w:val="00D92D8B"/>
    <w:rsid w:val="00D9556C"/>
    <w:rsid w:val="00D966A7"/>
    <w:rsid w:val="00D967E7"/>
    <w:rsid w:val="00D96CDB"/>
    <w:rsid w:val="00D97430"/>
    <w:rsid w:val="00DA168E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C1284"/>
    <w:rsid w:val="00DC14F0"/>
    <w:rsid w:val="00DC1A92"/>
    <w:rsid w:val="00DC2AAE"/>
    <w:rsid w:val="00DC2D8A"/>
    <w:rsid w:val="00DC3000"/>
    <w:rsid w:val="00DC30E5"/>
    <w:rsid w:val="00DC54B0"/>
    <w:rsid w:val="00DC57F3"/>
    <w:rsid w:val="00DC5A69"/>
    <w:rsid w:val="00DC69AA"/>
    <w:rsid w:val="00DC69C4"/>
    <w:rsid w:val="00DC6C87"/>
    <w:rsid w:val="00DC72C4"/>
    <w:rsid w:val="00DD2946"/>
    <w:rsid w:val="00DD2D3E"/>
    <w:rsid w:val="00DD4627"/>
    <w:rsid w:val="00DD5403"/>
    <w:rsid w:val="00DD54D5"/>
    <w:rsid w:val="00DD5593"/>
    <w:rsid w:val="00DD5947"/>
    <w:rsid w:val="00DD60F8"/>
    <w:rsid w:val="00DD718A"/>
    <w:rsid w:val="00DD7194"/>
    <w:rsid w:val="00DD7C19"/>
    <w:rsid w:val="00DE04EA"/>
    <w:rsid w:val="00DE3105"/>
    <w:rsid w:val="00DE73C4"/>
    <w:rsid w:val="00DE75D1"/>
    <w:rsid w:val="00DF05AD"/>
    <w:rsid w:val="00DF0CF5"/>
    <w:rsid w:val="00DF2C52"/>
    <w:rsid w:val="00DF3170"/>
    <w:rsid w:val="00DF33D2"/>
    <w:rsid w:val="00DF36D9"/>
    <w:rsid w:val="00DF6202"/>
    <w:rsid w:val="00DF78E2"/>
    <w:rsid w:val="00E00EC3"/>
    <w:rsid w:val="00E01F85"/>
    <w:rsid w:val="00E03E1E"/>
    <w:rsid w:val="00E057D1"/>
    <w:rsid w:val="00E05A90"/>
    <w:rsid w:val="00E05FFB"/>
    <w:rsid w:val="00E078D6"/>
    <w:rsid w:val="00E10402"/>
    <w:rsid w:val="00E10BE9"/>
    <w:rsid w:val="00E11735"/>
    <w:rsid w:val="00E11ABC"/>
    <w:rsid w:val="00E120A2"/>
    <w:rsid w:val="00E12C87"/>
    <w:rsid w:val="00E12DB8"/>
    <w:rsid w:val="00E14272"/>
    <w:rsid w:val="00E156B8"/>
    <w:rsid w:val="00E15D8F"/>
    <w:rsid w:val="00E168ED"/>
    <w:rsid w:val="00E17A27"/>
    <w:rsid w:val="00E17C83"/>
    <w:rsid w:val="00E20A92"/>
    <w:rsid w:val="00E20F0D"/>
    <w:rsid w:val="00E2136A"/>
    <w:rsid w:val="00E22CA0"/>
    <w:rsid w:val="00E27375"/>
    <w:rsid w:val="00E3029E"/>
    <w:rsid w:val="00E30F56"/>
    <w:rsid w:val="00E314D7"/>
    <w:rsid w:val="00E315F4"/>
    <w:rsid w:val="00E337C7"/>
    <w:rsid w:val="00E339ED"/>
    <w:rsid w:val="00E33C45"/>
    <w:rsid w:val="00E34604"/>
    <w:rsid w:val="00E3514B"/>
    <w:rsid w:val="00E3559A"/>
    <w:rsid w:val="00E355D3"/>
    <w:rsid w:val="00E35968"/>
    <w:rsid w:val="00E4043D"/>
    <w:rsid w:val="00E43A11"/>
    <w:rsid w:val="00E44C59"/>
    <w:rsid w:val="00E44D17"/>
    <w:rsid w:val="00E44ED3"/>
    <w:rsid w:val="00E4639B"/>
    <w:rsid w:val="00E463EB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190"/>
    <w:rsid w:val="00E57873"/>
    <w:rsid w:val="00E57E37"/>
    <w:rsid w:val="00E603B4"/>
    <w:rsid w:val="00E60813"/>
    <w:rsid w:val="00E6084E"/>
    <w:rsid w:val="00E61FA9"/>
    <w:rsid w:val="00E6275A"/>
    <w:rsid w:val="00E62953"/>
    <w:rsid w:val="00E63215"/>
    <w:rsid w:val="00E64046"/>
    <w:rsid w:val="00E642F1"/>
    <w:rsid w:val="00E64399"/>
    <w:rsid w:val="00E6449E"/>
    <w:rsid w:val="00E644DB"/>
    <w:rsid w:val="00E64B5F"/>
    <w:rsid w:val="00E64D80"/>
    <w:rsid w:val="00E65E26"/>
    <w:rsid w:val="00E66BD0"/>
    <w:rsid w:val="00E6700D"/>
    <w:rsid w:val="00E705B3"/>
    <w:rsid w:val="00E7345B"/>
    <w:rsid w:val="00E7389D"/>
    <w:rsid w:val="00E73B0C"/>
    <w:rsid w:val="00E7422D"/>
    <w:rsid w:val="00E747EC"/>
    <w:rsid w:val="00E75E9E"/>
    <w:rsid w:val="00E76132"/>
    <w:rsid w:val="00E762B6"/>
    <w:rsid w:val="00E80BD7"/>
    <w:rsid w:val="00E813B0"/>
    <w:rsid w:val="00E8266F"/>
    <w:rsid w:val="00E836D1"/>
    <w:rsid w:val="00E84591"/>
    <w:rsid w:val="00E84BBA"/>
    <w:rsid w:val="00E84C71"/>
    <w:rsid w:val="00E864F1"/>
    <w:rsid w:val="00E92414"/>
    <w:rsid w:val="00E9256A"/>
    <w:rsid w:val="00E94A19"/>
    <w:rsid w:val="00E95CC8"/>
    <w:rsid w:val="00E9644D"/>
    <w:rsid w:val="00E97148"/>
    <w:rsid w:val="00E97910"/>
    <w:rsid w:val="00EA0502"/>
    <w:rsid w:val="00EA1E04"/>
    <w:rsid w:val="00EA1F2E"/>
    <w:rsid w:val="00EA347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1228"/>
    <w:rsid w:val="00EC23EB"/>
    <w:rsid w:val="00EC412D"/>
    <w:rsid w:val="00EC459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8B6"/>
    <w:rsid w:val="00EF5D23"/>
    <w:rsid w:val="00EF721A"/>
    <w:rsid w:val="00F01C5C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3265"/>
    <w:rsid w:val="00F173AA"/>
    <w:rsid w:val="00F17998"/>
    <w:rsid w:val="00F213EA"/>
    <w:rsid w:val="00F226C2"/>
    <w:rsid w:val="00F2378A"/>
    <w:rsid w:val="00F2673B"/>
    <w:rsid w:val="00F30138"/>
    <w:rsid w:val="00F3169C"/>
    <w:rsid w:val="00F334DC"/>
    <w:rsid w:val="00F33BFB"/>
    <w:rsid w:val="00F34AA1"/>
    <w:rsid w:val="00F34C0B"/>
    <w:rsid w:val="00F35120"/>
    <w:rsid w:val="00F36C6E"/>
    <w:rsid w:val="00F37499"/>
    <w:rsid w:val="00F43750"/>
    <w:rsid w:val="00F45DFF"/>
    <w:rsid w:val="00F460FD"/>
    <w:rsid w:val="00F55A83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4CF3"/>
    <w:rsid w:val="00F667F9"/>
    <w:rsid w:val="00F676B9"/>
    <w:rsid w:val="00F713B5"/>
    <w:rsid w:val="00F71E56"/>
    <w:rsid w:val="00F746E4"/>
    <w:rsid w:val="00F74E0E"/>
    <w:rsid w:val="00F751EC"/>
    <w:rsid w:val="00F75256"/>
    <w:rsid w:val="00F767AE"/>
    <w:rsid w:val="00F76DF6"/>
    <w:rsid w:val="00F80640"/>
    <w:rsid w:val="00F81800"/>
    <w:rsid w:val="00F822F6"/>
    <w:rsid w:val="00F8238B"/>
    <w:rsid w:val="00F83E97"/>
    <w:rsid w:val="00F8492D"/>
    <w:rsid w:val="00F85EA0"/>
    <w:rsid w:val="00F87761"/>
    <w:rsid w:val="00F87E3F"/>
    <w:rsid w:val="00F900ED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85E"/>
    <w:rsid w:val="00FA5A35"/>
    <w:rsid w:val="00FA606B"/>
    <w:rsid w:val="00FA6F85"/>
    <w:rsid w:val="00FA7D3C"/>
    <w:rsid w:val="00FB18E2"/>
    <w:rsid w:val="00FB2534"/>
    <w:rsid w:val="00FB49DA"/>
    <w:rsid w:val="00FB5809"/>
    <w:rsid w:val="00FB6FDF"/>
    <w:rsid w:val="00FB7F68"/>
    <w:rsid w:val="00FC1CB0"/>
    <w:rsid w:val="00FC28AA"/>
    <w:rsid w:val="00FC2A91"/>
    <w:rsid w:val="00FC42A2"/>
    <w:rsid w:val="00FC4C68"/>
    <w:rsid w:val="00FC5343"/>
    <w:rsid w:val="00FC6736"/>
    <w:rsid w:val="00FC6C4E"/>
    <w:rsid w:val="00FC79A8"/>
    <w:rsid w:val="00FD06E0"/>
    <w:rsid w:val="00FD385D"/>
    <w:rsid w:val="00FD4CCD"/>
    <w:rsid w:val="00FD4DBD"/>
    <w:rsid w:val="00FD554E"/>
    <w:rsid w:val="00FD6AD0"/>
    <w:rsid w:val="00FD6E1B"/>
    <w:rsid w:val="00FD75EA"/>
    <w:rsid w:val="00FE20B5"/>
    <w:rsid w:val="00FE665A"/>
    <w:rsid w:val="00FE722F"/>
    <w:rsid w:val="00FF05FE"/>
    <w:rsid w:val="00FF0D82"/>
    <w:rsid w:val="00FF1358"/>
    <w:rsid w:val="00FF20BA"/>
    <w:rsid w:val="00FF218B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CommentText">
    <w:name w:val="annotation text"/>
    <w:basedOn w:val="Normal"/>
    <w:link w:val="CommentTextChar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статьи"/>
    <w:basedOn w:val="Normal"/>
    <w:next w:val="Normal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1">
    <w:name w:val="Знак Знак Знак Знак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нак Знак Знак1 Знак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2">
    <w:name w:val="Знак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Normal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0">
    <w:name w:val="Знак Знак Знак Знак1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нак Знак Знак2 Знак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Normal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Normal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0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6437F"/>
    <w:rPr>
      <w:rFonts w:cs="Times New Roman"/>
    </w:rPr>
  </w:style>
  <w:style w:type="paragraph" w:customStyle="1" w:styleId="uni">
    <w:name w:val="uni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1">
    <w:name w:val="Стиль1"/>
    <w:basedOn w:val="BalloonText"/>
    <w:next w:val="CommentText"/>
    <w:link w:val="12"/>
    <w:uiPriority w:val="99"/>
    <w:rsid w:val="0076437F"/>
    <w:rPr>
      <w:sz w:val="28"/>
    </w:rPr>
  </w:style>
  <w:style w:type="character" w:customStyle="1" w:styleId="12">
    <w:name w:val="Стиль1 Знак"/>
    <w:basedOn w:val="BalloonTextChar"/>
    <w:link w:val="11"/>
    <w:uiPriority w:val="99"/>
    <w:locked/>
    <w:rsid w:val="0076437F"/>
  </w:style>
  <w:style w:type="paragraph" w:customStyle="1" w:styleId="21">
    <w:name w:val="Стиль2"/>
    <w:basedOn w:val="11"/>
    <w:link w:val="22"/>
    <w:uiPriority w:val="99"/>
    <w:rsid w:val="0076437F"/>
    <w:rPr>
      <w:sz w:val="24"/>
    </w:rPr>
  </w:style>
  <w:style w:type="character" w:customStyle="1" w:styleId="22">
    <w:name w:val="Стиль2 Знак"/>
    <w:basedOn w:val="12"/>
    <w:link w:val="21"/>
    <w:uiPriority w:val="99"/>
    <w:locked/>
    <w:rsid w:val="0076437F"/>
  </w:style>
  <w:style w:type="paragraph" w:customStyle="1" w:styleId="3">
    <w:name w:val="Стиль3"/>
    <w:basedOn w:val="Normal"/>
    <w:link w:val="30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0">
    <w:name w:val="Стиль3 Знак"/>
    <w:basedOn w:val="DefaultParagraphFont"/>
    <w:link w:val="3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FootnoteText">
    <w:name w:val="footnote text"/>
    <w:basedOn w:val="Normal"/>
    <w:link w:val="FootnoteTextChar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76437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6437F"/>
    <w:rPr>
      <w:rFonts w:cs="Times New Roman"/>
      <w:sz w:val="16"/>
    </w:rPr>
  </w:style>
  <w:style w:type="character" w:styleId="LineNumber">
    <w:name w:val="line number"/>
    <w:basedOn w:val="DefaultParagraphFont"/>
    <w:uiPriority w:val="99"/>
    <w:rsid w:val="0076437F"/>
    <w:rPr>
      <w:rFonts w:cs="Times New Roman"/>
    </w:rPr>
  </w:style>
  <w:style w:type="character" w:styleId="PageNumber">
    <w:name w:val="page number"/>
    <w:basedOn w:val="DefaultParagraphFont"/>
    <w:uiPriority w:val="99"/>
    <w:rsid w:val="0076437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76437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6437F"/>
    <w:rPr>
      <w:rFonts w:cs="Times New Roman"/>
      <w:b/>
    </w:rPr>
  </w:style>
  <w:style w:type="paragraph" w:styleId="NormalWeb">
    <w:name w:val="Normal (Web)"/>
    <w:basedOn w:val="Normal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437F"/>
    <w:rPr>
      <w:b/>
      <w:bCs/>
    </w:rPr>
  </w:style>
  <w:style w:type="table" w:styleId="TableGrid">
    <w:name w:val="Table Grid"/>
    <w:basedOn w:val="TableNormal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Normal"/>
    <w:link w:val="ListParagraphChar"/>
    <w:uiPriority w:val="99"/>
    <w:qFormat/>
    <w:rsid w:val="0076437F"/>
    <w:pPr>
      <w:spacing w:line="240" w:lineRule="auto"/>
      <w:ind w:left="720"/>
      <w:contextualSpacing/>
    </w:pPr>
    <w:rPr>
      <w:rFonts w:ascii="Calibri" w:hAnsi="Calibri"/>
      <w:sz w:val="24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A6873"/>
    <w:rPr>
      <w:rFonts w:ascii="Consolas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D3FA4"/>
    <w:rPr>
      <w:rFonts w:ascii="Arial" w:hAnsi="Arial"/>
      <w:sz w:val="22"/>
      <w:lang w:val="ru-RU" w:eastAsia="en-US"/>
    </w:rPr>
  </w:style>
  <w:style w:type="character" w:styleId="HTMLCite">
    <w:name w:val="HTML Cite"/>
    <w:basedOn w:val="DefaultParagraphFont"/>
    <w:uiPriority w:val="99"/>
    <w:semiHidden/>
    <w:rsid w:val="00EC796E"/>
    <w:rPr>
      <w:rFonts w:cs="Times New Roman"/>
      <w:color w:val="006D21"/>
    </w:rPr>
  </w:style>
  <w:style w:type="paragraph" w:customStyle="1" w:styleId="FORMATTEXT">
    <w:name w:val=".FORMATTEXT"/>
    <w:uiPriority w:val="99"/>
    <w:rsid w:val="002759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bsatz-Standardschriftart">
    <w:name w:val="Absatz-Standardschriftart"/>
    <w:uiPriority w:val="99"/>
    <w:rsid w:val="002816C0"/>
  </w:style>
  <w:style w:type="character" w:customStyle="1" w:styleId="WW-Absatz-Standardschriftart">
    <w:name w:val="WW-Absatz-Standardschriftart"/>
    <w:uiPriority w:val="99"/>
    <w:rsid w:val="002816C0"/>
  </w:style>
  <w:style w:type="character" w:customStyle="1" w:styleId="WW-Absatz-Standardschriftart1">
    <w:name w:val="WW-Absatz-Standardschriftart1"/>
    <w:uiPriority w:val="99"/>
    <w:rsid w:val="002816C0"/>
  </w:style>
  <w:style w:type="character" w:customStyle="1" w:styleId="13">
    <w:name w:val="Основной шрифт абзаца1"/>
    <w:uiPriority w:val="99"/>
    <w:rsid w:val="002816C0"/>
  </w:style>
  <w:style w:type="paragraph" w:customStyle="1" w:styleId="14">
    <w:name w:val="Заголовок1"/>
    <w:basedOn w:val="Normal"/>
    <w:next w:val="BodyText"/>
    <w:uiPriority w:val="99"/>
    <w:rsid w:val="002816C0"/>
    <w:pPr>
      <w:keepNext/>
      <w:suppressAutoHyphens/>
      <w:spacing w:before="240" w:after="120" w:line="240" w:lineRule="auto"/>
    </w:pPr>
    <w:rPr>
      <w:rFonts w:ascii="Arial" w:eastAsia="Calibri" w:hAnsi="Arial" w:cs="Tahoma"/>
      <w:szCs w:val="28"/>
      <w:lang w:eastAsia="ar-SA"/>
    </w:rPr>
  </w:style>
  <w:style w:type="paragraph" w:styleId="List">
    <w:name w:val="List"/>
    <w:basedOn w:val="BodyText"/>
    <w:uiPriority w:val="99"/>
    <w:semiHidden/>
    <w:locked/>
    <w:rsid w:val="002816C0"/>
    <w:pPr>
      <w:suppressAutoHyphens/>
    </w:pPr>
    <w:rPr>
      <w:rFonts w:eastAsia="Calibri" w:cs="Tahoma"/>
      <w:sz w:val="20"/>
      <w:szCs w:val="20"/>
      <w:lang w:eastAsia="ar-SA"/>
    </w:rPr>
  </w:style>
  <w:style w:type="paragraph" w:customStyle="1" w:styleId="15">
    <w:name w:val="Название1"/>
    <w:basedOn w:val="Normal"/>
    <w:uiPriority w:val="99"/>
    <w:rsid w:val="002816C0"/>
    <w:pPr>
      <w:suppressLineNumbers/>
      <w:suppressAutoHyphens/>
      <w:spacing w:before="120" w:after="120" w:line="240" w:lineRule="auto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Normal"/>
    <w:uiPriority w:val="99"/>
    <w:rsid w:val="002816C0"/>
    <w:pPr>
      <w:suppressLineNumbers/>
      <w:suppressAutoHyphens/>
      <w:spacing w:line="240" w:lineRule="auto"/>
    </w:pPr>
    <w:rPr>
      <w:rFonts w:eastAsia="Calibri" w:cs="Tahoma"/>
      <w:sz w:val="20"/>
      <w:szCs w:val="20"/>
      <w:lang w:eastAsia="ar-SA"/>
    </w:rPr>
  </w:style>
  <w:style w:type="paragraph" w:customStyle="1" w:styleId="210">
    <w:name w:val="Основной текст 21"/>
    <w:basedOn w:val="Normal"/>
    <w:uiPriority w:val="99"/>
    <w:rsid w:val="002816C0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paragraph" w:customStyle="1" w:styleId="a3">
    <w:name w:val="Содержимое таблицы"/>
    <w:basedOn w:val="Normal"/>
    <w:uiPriority w:val="99"/>
    <w:rsid w:val="002816C0"/>
    <w:pPr>
      <w:suppressLineNumbers/>
      <w:suppressAutoHyphens/>
      <w:spacing w:line="240" w:lineRule="auto"/>
    </w:pPr>
    <w:rPr>
      <w:rFonts w:eastAsia="Calibri"/>
      <w:sz w:val="20"/>
      <w:szCs w:val="20"/>
      <w:lang w:eastAsia="ar-SA"/>
    </w:rPr>
  </w:style>
  <w:style w:type="paragraph" w:customStyle="1" w:styleId="a4">
    <w:name w:val="Заголовок таблицы"/>
    <w:basedOn w:val="a3"/>
    <w:uiPriority w:val="99"/>
    <w:rsid w:val="002816C0"/>
    <w:pPr>
      <w:jc w:val="center"/>
    </w:pPr>
    <w:rPr>
      <w:b/>
      <w:bCs/>
    </w:rPr>
  </w:style>
  <w:style w:type="paragraph" w:styleId="Subtitle">
    <w:name w:val="Subtitle"/>
    <w:basedOn w:val="Normal"/>
    <w:next w:val="BodyText"/>
    <w:link w:val="SubtitleChar"/>
    <w:uiPriority w:val="99"/>
    <w:qFormat/>
    <w:rsid w:val="002816C0"/>
    <w:pPr>
      <w:suppressAutoHyphens/>
      <w:spacing w:line="240" w:lineRule="auto"/>
      <w:jc w:val="center"/>
    </w:pPr>
    <w:rPr>
      <w:rFonts w:eastAsia="Calibri"/>
      <w:b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16C0"/>
    <w:rPr>
      <w:rFonts w:cs="Times New Roman"/>
      <w:b/>
      <w:sz w:val="28"/>
      <w:lang w:val="ru-RU" w:eastAsia="ar-SA" w:bidi="ar-SA"/>
    </w:rPr>
  </w:style>
  <w:style w:type="paragraph" w:customStyle="1" w:styleId="31">
    <w:name w:val="заголовок 3"/>
    <w:basedOn w:val="Normal"/>
    <w:next w:val="Normal"/>
    <w:uiPriority w:val="99"/>
    <w:rsid w:val="002816C0"/>
    <w:pPr>
      <w:keepNext/>
      <w:spacing w:line="240" w:lineRule="auto"/>
      <w:jc w:val="right"/>
      <w:outlineLvl w:val="2"/>
    </w:pPr>
    <w:rPr>
      <w:rFonts w:eastAsia="Calibri"/>
      <w:sz w:val="24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2816C0"/>
    <w:rPr>
      <w:rFonts w:ascii="Times New Roman" w:hAnsi="Times New Roman"/>
      <w:lang w:val="ru-RU" w:eastAsia="ru-RU"/>
    </w:rPr>
  </w:style>
  <w:style w:type="paragraph" w:styleId="NoSpacing">
    <w:name w:val="No Spacing"/>
    <w:link w:val="NoSpacingChar"/>
    <w:uiPriority w:val="99"/>
    <w:qFormat/>
    <w:rsid w:val="002816C0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locked/>
    <w:rsid w:val="002816C0"/>
    <w:rPr>
      <w:rFonts w:cs="Times New Roman"/>
      <w:color w:val="800080"/>
      <w:u w:val="single"/>
    </w:rPr>
  </w:style>
  <w:style w:type="paragraph" w:customStyle="1" w:styleId="Style7">
    <w:name w:val="Style7"/>
    <w:basedOn w:val="Normal"/>
    <w:uiPriority w:val="99"/>
    <w:rsid w:val="002816C0"/>
    <w:pPr>
      <w:widowControl w:val="0"/>
      <w:autoSpaceDE w:val="0"/>
      <w:autoSpaceDN w:val="0"/>
      <w:adjustRightInd w:val="0"/>
      <w:spacing w:line="264" w:lineRule="exact"/>
      <w:ind w:firstLine="288"/>
    </w:pPr>
    <w:rPr>
      <w:rFonts w:eastAsia="Calibri"/>
      <w:sz w:val="24"/>
      <w:szCs w:val="24"/>
      <w:lang w:eastAsia="ru-RU"/>
    </w:rPr>
  </w:style>
  <w:style w:type="character" w:customStyle="1" w:styleId="FontStyle14">
    <w:name w:val="Font Style14"/>
    <w:uiPriority w:val="99"/>
    <w:rsid w:val="002816C0"/>
    <w:rPr>
      <w:rFonts w:ascii="Times New Roman" w:hAnsi="Times New Roman"/>
      <w:sz w:val="18"/>
    </w:rPr>
  </w:style>
  <w:style w:type="paragraph" w:customStyle="1" w:styleId="FR1">
    <w:name w:val="FR1"/>
    <w:link w:val="FR10"/>
    <w:uiPriority w:val="99"/>
    <w:rsid w:val="002816C0"/>
    <w:pPr>
      <w:widowControl w:val="0"/>
      <w:suppressAutoHyphens/>
      <w:autoSpaceDE w:val="0"/>
      <w:spacing w:line="300" w:lineRule="auto"/>
    </w:pPr>
    <w:rPr>
      <w:b/>
      <w:lang w:eastAsia="ar-SA"/>
    </w:rPr>
  </w:style>
  <w:style w:type="character" w:customStyle="1" w:styleId="FR10">
    <w:name w:val="FR1 Знак"/>
    <w:link w:val="FR1"/>
    <w:uiPriority w:val="99"/>
    <w:locked/>
    <w:rsid w:val="002816C0"/>
    <w:rPr>
      <w:b/>
      <w:sz w:val="22"/>
      <w:lang w:val="ru-RU" w:eastAsia="ar-SA" w:bidi="ar-SA"/>
    </w:rPr>
  </w:style>
  <w:style w:type="character" w:customStyle="1" w:styleId="a5">
    <w:name w:val="Нет"/>
    <w:uiPriority w:val="99"/>
    <w:rsid w:val="002816C0"/>
  </w:style>
  <w:style w:type="paragraph" w:customStyle="1" w:styleId="ConsPlusTitlePage">
    <w:name w:val="ConsPlusTitlePage"/>
    <w:uiPriority w:val="99"/>
    <w:rsid w:val="002816C0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2816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leNormal1">
    <w:name w:val="Table Normal1"/>
    <w:uiPriority w:val="99"/>
    <w:semiHidden/>
    <w:rsid w:val="002816C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Normal"/>
    <w:uiPriority w:val="99"/>
    <w:rsid w:val="002816C0"/>
    <w:pPr>
      <w:widowControl w:val="0"/>
      <w:autoSpaceDE w:val="0"/>
      <w:autoSpaceDN w:val="0"/>
      <w:spacing w:line="240" w:lineRule="auto"/>
      <w:ind w:left="160"/>
      <w:jc w:val="center"/>
      <w:outlineLvl w:val="1"/>
    </w:pPr>
    <w:rPr>
      <w:rFonts w:eastAsia="Calibri"/>
      <w:b/>
      <w:bCs/>
      <w:szCs w:val="28"/>
    </w:rPr>
  </w:style>
  <w:style w:type="paragraph" w:customStyle="1" w:styleId="TableParagraph">
    <w:name w:val="Table Paragraph"/>
    <w:basedOn w:val="Normal"/>
    <w:uiPriority w:val="99"/>
    <w:rsid w:val="002816C0"/>
    <w:pPr>
      <w:widowControl w:val="0"/>
      <w:autoSpaceDE w:val="0"/>
      <w:autoSpaceDN w:val="0"/>
      <w:spacing w:line="240" w:lineRule="auto"/>
    </w:pPr>
    <w:rPr>
      <w:rFonts w:eastAsia="Calibri"/>
      <w:sz w:val="22"/>
    </w:rPr>
  </w:style>
  <w:style w:type="character" w:customStyle="1" w:styleId="ListParagraphChar">
    <w:name w:val="List Paragraph Char"/>
    <w:aliases w:val="ТЗ список Char,Абзац списка нумерованный Char,Цветной список - Акцент 11 Char,Bullet List Char,FooterText Char,numbered Char,ПС - Нумерованный Char,Абзац списка литеральный Char,Абзац списка1 Char,Абзац списка41 Char,Индексы Char"/>
    <w:link w:val="ListParagraph"/>
    <w:uiPriority w:val="99"/>
    <w:locked/>
    <w:rsid w:val="002816C0"/>
    <w:rPr>
      <w:rFonts w:eastAsia="Times New Roman"/>
      <w:sz w:val="24"/>
      <w:lang w:val="ru-RU" w:eastAsia="ru-RU"/>
    </w:rPr>
  </w:style>
  <w:style w:type="paragraph" w:customStyle="1" w:styleId="111">
    <w:name w:val="Заголовок 111"/>
    <w:basedOn w:val="Normal"/>
    <w:uiPriority w:val="99"/>
    <w:rsid w:val="002816C0"/>
    <w:pPr>
      <w:widowControl w:val="0"/>
      <w:autoSpaceDE w:val="0"/>
      <w:autoSpaceDN w:val="0"/>
      <w:spacing w:line="240" w:lineRule="auto"/>
      <w:ind w:left="160"/>
      <w:jc w:val="center"/>
      <w:outlineLvl w:val="1"/>
    </w:pPr>
    <w:rPr>
      <w:rFonts w:eastAsia="Calibri"/>
      <w:b/>
      <w:bCs/>
      <w:szCs w:val="28"/>
    </w:rPr>
  </w:style>
  <w:style w:type="paragraph" w:customStyle="1" w:styleId="a6">
    <w:name w:val="Абзац списка"/>
    <w:basedOn w:val="Normal"/>
    <w:uiPriority w:val="99"/>
    <w:rsid w:val="005B112B"/>
    <w:pPr>
      <w:spacing w:after="200"/>
      <w:ind w:left="720"/>
      <w:contextualSpacing/>
    </w:pPr>
    <w:rPr>
      <w:rFonts w:ascii="Calibri" w:eastAsia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111.docx"/><Relationship Id="rId13" Type="http://schemas.openxmlformats.org/officeDocument/2006/relationships/package" Target="embeddings/_________Microsoft_Word4444.docx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11" Type="http://schemas.openxmlformats.org/officeDocument/2006/relationships/package" Target="embeddings/_________Microsoft_Word3333.docx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Word2222.docx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2418</TotalTime>
  <Pages>39</Pages>
  <Words>10084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Ханты-Мансийский район                                                                                 МУНИЦИПАЛЬНОЕ ОБРАЗОВАНИЕ                                       </dc:title>
  <dc:subject/>
  <dc:creator>Александр В. Ширугин</dc:creator>
  <cp:keywords/>
  <dc:description/>
  <cp:lastModifiedBy>1</cp:lastModifiedBy>
  <cp:revision>13</cp:revision>
  <cp:lastPrinted>2023-05-15T09:34:00Z</cp:lastPrinted>
  <dcterms:created xsi:type="dcterms:W3CDTF">2023-01-17T07:14:00Z</dcterms:created>
  <dcterms:modified xsi:type="dcterms:W3CDTF">2023-05-15T09:36:00Z</dcterms:modified>
</cp:coreProperties>
</file>